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3" w:rsidRPr="00613C59" w:rsidRDefault="009879D3" w:rsidP="009879D3">
      <w:pPr>
        <w:spacing w:before="120" w:after="120"/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pPr w:leftFromText="141" w:rightFromText="141" w:vertAnchor="page" w:horzAnchor="margin" w:tblpY="2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652A63" w:rsidRPr="00613C59" w:rsidTr="0032343D">
        <w:trPr>
          <w:cantSplit/>
          <w:trHeight w:val="9488"/>
        </w:trPr>
        <w:tc>
          <w:tcPr>
            <w:tcW w:w="5000" w:type="pct"/>
          </w:tcPr>
          <w:p w:rsidR="0098140C" w:rsidRPr="00613C59" w:rsidRDefault="009879D3" w:rsidP="0032343D">
            <w:pPr>
              <w:rPr>
                <w:rFonts w:ascii="Arial" w:hAnsi="Arial" w:cs="Arial"/>
              </w:rPr>
            </w:pPr>
            <w:r w:rsidRPr="00613C59">
              <w:rPr>
                <w:rFonts w:ascii="Arial" w:hAnsi="Arial" w:cs="Arial"/>
              </w:rPr>
              <w:br w:type="page"/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345"/>
            </w:tblGrid>
            <w:tr w:rsidR="0032343D" w:rsidRPr="0032343D" w:rsidTr="0032343D">
              <w:tc>
                <w:tcPr>
                  <w:tcW w:w="10482" w:type="dxa"/>
                  <w:shd w:val="pct25" w:color="auto" w:fill="auto"/>
                </w:tcPr>
                <w:p w:rsidR="0032343D" w:rsidRP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</w:rPr>
                  </w:pPr>
                  <w:r w:rsidRPr="0032343D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CRONOGRAMA DEFINITIVO DE EXECUÇÃO FÍSICO FINANCEIRA DE PROJETO CULTURAL</w:t>
                  </w:r>
                </w:p>
              </w:tc>
            </w:tr>
            <w:tr w:rsidR="0032343D" w:rsidTr="0032343D">
              <w:tc>
                <w:tcPr>
                  <w:tcW w:w="10482" w:type="dxa"/>
                </w:tcPr>
                <w:p w:rsidR="0032343D" w:rsidRP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32343D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PROPONENTE: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32343D" w:rsidTr="0032343D">
              <w:tc>
                <w:tcPr>
                  <w:tcW w:w="10482" w:type="dxa"/>
                </w:tcPr>
                <w:p w:rsidR="0032343D" w:rsidRP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32343D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PROJETO: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 xml:space="preserve"> </w:t>
                  </w:r>
                </w:p>
              </w:tc>
            </w:tr>
          </w:tbl>
          <w:p w:rsidR="00652A63" w:rsidRDefault="00652A63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333A61" w:rsidRPr="00613C59" w:rsidRDefault="00333A61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333A61" w:rsidRDefault="00333A61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tbl>
            <w:tblPr>
              <w:tblStyle w:val="Tabelacomgrad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621"/>
              <w:gridCol w:w="1011"/>
              <w:gridCol w:w="975"/>
              <w:gridCol w:w="913"/>
              <w:gridCol w:w="950"/>
              <w:gridCol w:w="914"/>
              <w:gridCol w:w="1011"/>
              <w:gridCol w:w="950"/>
            </w:tblGrid>
            <w:tr w:rsidR="00333A61" w:rsidTr="0032343D">
              <w:trPr>
                <w:jc w:val="center"/>
              </w:trPr>
              <w:tc>
                <w:tcPr>
                  <w:tcW w:w="1249" w:type="pct"/>
                </w:tcPr>
                <w:p w:rsidR="00333A61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ETAPA / ATIVIDADES</w:t>
                  </w:r>
                </w:p>
              </w:tc>
              <w:tc>
                <w:tcPr>
                  <w:tcW w:w="535" w:type="pct"/>
                </w:tcPr>
                <w:p w:rsidR="00333A61" w:rsidRDefault="00333A61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MAR/16</w:t>
                  </w:r>
                </w:p>
              </w:tc>
              <w:tc>
                <w:tcPr>
                  <w:tcW w:w="536" w:type="pct"/>
                </w:tcPr>
                <w:p w:rsidR="00333A61" w:rsidRDefault="00333A61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ABR/16</w:t>
                  </w:r>
                </w:p>
              </w:tc>
              <w:tc>
                <w:tcPr>
                  <w:tcW w:w="536" w:type="pct"/>
                </w:tcPr>
                <w:p w:rsidR="00333A61" w:rsidRDefault="00333A61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MAI/16</w:t>
                  </w:r>
                </w:p>
              </w:tc>
              <w:tc>
                <w:tcPr>
                  <w:tcW w:w="536" w:type="pct"/>
                </w:tcPr>
                <w:p w:rsidR="00333A61" w:rsidRDefault="00333A61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JUN/16</w:t>
                  </w:r>
                </w:p>
              </w:tc>
              <w:tc>
                <w:tcPr>
                  <w:tcW w:w="536" w:type="pct"/>
                </w:tcPr>
                <w:p w:rsidR="00333A61" w:rsidRDefault="00333A61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JUL/16</w:t>
                  </w:r>
                </w:p>
              </w:tc>
              <w:tc>
                <w:tcPr>
                  <w:tcW w:w="536" w:type="pct"/>
                </w:tcPr>
                <w:p w:rsidR="00333A61" w:rsidRDefault="00333A61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AGO/16</w:t>
                  </w:r>
                </w:p>
              </w:tc>
              <w:tc>
                <w:tcPr>
                  <w:tcW w:w="536" w:type="pct"/>
                </w:tcPr>
                <w:p w:rsidR="00333A61" w:rsidRDefault="00333A61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SET/16</w:t>
                  </w:r>
                </w:p>
              </w:tc>
            </w:tr>
            <w:tr w:rsidR="0032343D" w:rsidTr="0032343D">
              <w:trPr>
                <w:jc w:val="center"/>
              </w:trPr>
              <w:tc>
                <w:tcPr>
                  <w:tcW w:w="1249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Exemplo 1</w:t>
                  </w:r>
                </w:p>
              </w:tc>
              <w:tc>
                <w:tcPr>
                  <w:tcW w:w="535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X</w:t>
                  </w: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32343D" w:rsidTr="0032343D">
              <w:trPr>
                <w:jc w:val="center"/>
              </w:trPr>
              <w:tc>
                <w:tcPr>
                  <w:tcW w:w="1249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Exemplo 2</w:t>
                  </w:r>
                </w:p>
              </w:tc>
              <w:tc>
                <w:tcPr>
                  <w:tcW w:w="535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X</w:t>
                  </w: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32343D" w:rsidTr="0032343D">
              <w:trPr>
                <w:jc w:val="center"/>
              </w:trPr>
              <w:tc>
                <w:tcPr>
                  <w:tcW w:w="1249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Exemplo 3</w:t>
                  </w:r>
                </w:p>
              </w:tc>
              <w:tc>
                <w:tcPr>
                  <w:tcW w:w="535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</w:rPr>
                    <w:t>X</w:t>
                  </w: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32343D" w:rsidTr="0032343D">
              <w:trPr>
                <w:jc w:val="center"/>
              </w:trPr>
              <w:tc>
                <w:tcPr>
                  <w:tcW w:w="1249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5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32343D" w:rsidTr="0032343D">
              <w:trPr>
                <w:jc w:val="center"/>
              </w:trPr>
              <w:tc>
                <w:tcPr>
                  <w:tcW w:w="1249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5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32343D" w:rsidTr="0032343D">
              <w:trPr>
                <w:jc w:val="center"/>
              </w:trPr>
              <w:tc>
                <w:tcPr>
                  <w:tcW w:w="1249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5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32343D" w:rsidTr="0032343D">
              <w:trPr>
                <w:jc w:val="center"/>
              </w:trPr>
              <w:tc>
                <w:tcPr>
                  <w:tcW w:w="1249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5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36" w:type="pct"/>
                </w:tcPr>
                <w:p w:rsidR="0032343D" w:rsidRDefault="0032343D" w:rsidP="0032343D">
                  <w:pPr>
                    <w:framePr w:hSpace="141" w:wrap="around" w:vAnchor="page" w:hAnchor="margin" w:y="2566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</w:tbl>
          <w:p w:rsidR="00333A61" w:rsidRDefault="00333A61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32343D" w:rsidRDefault="0032343D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32343D" w:rsidRDefault="0032343D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O proponente deve incluir neste campo as datas previstas para a execução física e financeira do projeto cultural, </w:t>
            </w:r>
            <w:r w:rsidRPr="0032343D">
              <w:rPr>
                <w:rFonts w:ascii="Arial" w:hAnsi="Arial" w:cs="Arial"/>
                <w:b/>
                <w:color w:val="000000"/>
                <w:sz w:val="22"/>
              </w:rPr>
              <w:t>de acordo com os itens da planilha orçamentária previamente ap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rovada.</w:t>
            </w:r>
          </w:p>
          <w:p w:rsidR="0032343D" w:rsidRDefault="0032343D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 proponente deverá levar em consideração o prazo de execução do projeto, que são de 210 dias.</w:t>
            </w:r>
          </w:p>
          <w:p w:rsidR="0032343D" w:rsidRPr="00613C59" w:rsidRDefault="0032343D" w:rsidP="0032343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833FB5" w:rsidRPr="00613C59" w:rsidRDefault="00833FB5" w:rsidP="009879D3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</w:p>
    <w:p w:rsidR="00652A63" w:rsidRPr="00613C59" w:rsidRDefault="00652A63" w:rsidP="009879D3">
      <w:pPr>
        <w:jc w:val="center"/>
        <w:rPr>
          <w:rFonts w:ascii="Arial" w:hAnsi="Arial" w:cs="Arial"/>
          <w:sz w:val="16"/>
          <w:szCs w:val="16"/>
        </w:rPr>
      </w:pPr>
    </w:p>
    <w:p w:rsidR="00FC401C" w:rsidRDefault="00FC401C" w:rsidP="009879D3">
      <w:pPr>
        <w:jc w:val="center"/>
        <w:rPr>
          <w:rFonts w:ascii="Arial" w:hAnsi="Arial" w:cs="Arial"/>
          <w:sz w:val="16"/>
          <w:szCs w:val="16"/>
        </w:rPr>
      </w:pPr>
    </w:p>
    <w:p w:rsidR="00652A63" w:rsidRPr="00613C59" w:rsidRDefault="00652A63" w:rsidP="009879D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13C59">
        <w:rPr>
          <w:rFonts w:ascii="Arial" w:hAnsi="Arial" w:cs="Arial"/>
          <w:sz w:val="16"/>
          <w:szCs w:val="16"/>
        </w:rPr>
        <w:t>______________________________________</w:t>
      </w:r>
    </w:p>
    <w:p w:rsidR="00652A63" w:rsidRDefault="00652A63" w:rsidP="00AD0290">
      <w:pPr>
        <w:jc w:val="center"/>
        <w:rPr>
          <w:rFonts w:ascii="Arial" w:hAnsi="Arial" w:cs="Arial"/>
          <w:b/>
          <w:sz w:val="22"/>
          <w:szCs w:val="22"/>
        </w:rPr>
      </w:pPr>
      <w:r w:rsidRPr="00613C59">
        <w:rPr>
          <w:rFonts w:ascii="Arial" w:hAnsi="Arial" w:cs="Arial"/>
          <w:sz w:val="16"/>
          <w:szCs w:val="16"/>
        </w:rPr>
        <w:t>Assinatura do proponente</w:t>
      </w:r>
      <w:r w:rsidRPr="00613C59">
        <w:rPr>
          <w:rFonts w:ascii="Arial" w:hAnsi="Arial" w:cs="Arial"/>
          <w:b/>
          <w:sz w:val="22"/>
          <w:szCs w:val="22"/>
        </w:rPr>
        <w:t xml:space="preserve"> </w:t>
      </w:r>
    </w:p>
    <w:p w:rsidR="0032343D" w:rsidRDefault="0032343D" w:rsidP="0032343D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</w:p>
    <w:p w:rsidR="0032343D" w:rsidRPr="00613C59" w:rsidRDefault="0032343D" w:rsidP="0032343D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613C59">
        <w:rPr>
          <w:rFonts w:ascii="Arial" w:hAnsi="Arial" w:cs="Arial"/>
          <w:color w:val="000000"/>
          <w:sz w:val="16"/>
          <w:szCs w:val="16"/>
        </w:rPr>
        <w:t xml:space="preserve">Goiânia,   </w:t>
      </w:r>
      <w:proofErr w:type="gramEnd"/>
      <w:r w:rsidRPr="00613C59">
        <w:rPr>
          <w:rFonts w:ascii="Arial" w:hAnsi="Arial" w:cs="Arial"/>
          <w:color w:val="000000"/>
          <w:sz w:val="16"/>
          <w:szCs w:val="16"/>
        </w:rPr>
        <w:t xml:space="preserve">           de                            </w:t>
      </w:r>
      <w:proofErr w:type="spellStart"/>
      <w:r w:rsidRPr="00613C59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r w:rsidRPr="00613C59">
        <w:rPr>
          <w:rFonts w:ascii="Arial" w:hAnsi="Arial" w:cs="Arial"/>
          <w:color w:val="000000"/>
          <w:sz w:val="16"/>
          <w:szCs w:val="16"/>
        </w:rPr>
        <w:t xml:space="preserve">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613C59">
        <w:rPr>
          <w:rFonts w:ascii="Arial" w:hAnsi="Arial" w:cs="Arial"/>
          <w:color w:val="000000"/>
          <w:sz w:val="16"/>
          <w:szCs w:val="16"/>
        </w:rPr>
        <w:t>.                       .</w:t>
      </w:r>
    </w:p>
    <w:p w:rsidR="0032343D" w:rsidRPr="00613C59" w:rsidRDefault="0032343D" w:rsidP="00AD0290">
      <w:pPr>
        <w:jc w:val="center"/>
        <w:rPr>
          <w:rFonts w:ascii="Arial" w:hAnsi="Arial" w:cs="Arial"/>
          <w:b/>
          <w:sz w:val="22"/>
          <w:szCs w:val="22"/>
        </w:rPr>
      </w:pPr>
    </w:p>
    <w:sectPr w:rsidR="0032343D" w:rsidRPr="00613C59" w:rsidSect="0032343D">
      <w:headerReference w:type="default" r:id="rId7"/>
      <w:footerReference w:type="default" r:id="rId8"/>
      <w:pgSz w:w="11907" w:h="16840" w:code="9"/>
      <w:pgMar w:top="1417" w:right="1701" w:bottom="1417" w:left="1701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45" w:rsidRDefault="005E7645">
      <w:r>
        <w:separator/>
      </w:r>
    </w:p>
  </w:endnote>
  <w:endnote w:type="continuationSeparator" w:id="0">
    <w:p w:rsidR="005E7645" w:rsidRDefault="005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3D" w:rsidRDefault="0032343D" w:rsidP="0032343D">
    <w:pPr>
      <w:pStyle w:val="Rodap"/>
      <w:rPr>
        <w:rFonts w:ascii="Arial" w:hAnsi="Arial" w:cs="Arial"/>
      </w:rPr>
    </w:pPr>
    <w:r>
      <w:rPr>
        <w:rFonts w:ascii="Arial" w:hAnsi="Arial" w:cs="Arial"/>
      </w:rPr>
      <w:t>Gerência de Projetos Culturais</w:t>
    </w: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4801870</wp:posOffset>
          </wp:positionH>
          <wp:positionV relativeFrom="paragraph">
            <wp:posOffset>-1560830</wp:posOffset>
          </wp:positionV>
          <wp:extent cx="1709420" cy="3013075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01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43D" w:rsidRDefault="0032343D" w:rsidP="0032343D">
    <w:pPr>
      <w:pStyle w:val="Rodap"/>
      <w:rPr>
        <w:rFonts w:ascii="Arial" w:hAnsi="Arial" w:cs="Arial"/>
      </w:rPr>
    </w:pPr>
    <w:r>
      <w:rPr>
        <w:rFonts w:ascii="Arial" w:hAnsi="Arial" w:cs="Arial"/>
      </w:rPr>
      <w:t>Secretaria Municipal de Cultura</w:t>
    </w:r>
    <w:r>
      <w:rPr>
        <w:rFonts w:ascii="Arial" w:hAnsi="Arial" w:cs="Arial"/>
      </w:rPr>
      <w:br/>
      <w:t>Rua 84, N° 535, Setor Sul, Goiânia, CEP: 74080400</w:t>
    </w:r>
  </w:p>
  <w:p w:rsidR="0032343D" w:rsidRPr="001504E2" w:rsidRDefault="0032343D" w:rsidP="0032343D">
    <w:pPr>
      <w:pStyle w:val="Rodap"/>
    </w:pPr>
    <w:r w:rsidRPr="001504E2">
      <w:rPr>
        <w:rFonts w:ascii="Arial" w:hAnsi="Arial" w:cs="Arial"/>
      </w:rPr>
      <w:t>Telefone: 3524-4622/1775</w:t>
    </w:r>
    <w:r w:rsidRPr="001504E2">
      <w:rPr>
        <w:rFonts w:ascii="Arial" w:hAnsi="Arial" w:cs="Arial"/>
      </w:rPr>
      <w:br/>
    </w:r>
  </w:p>
  <w:p w:rsidR="0032343D" w:rsidRDefault="0032343D" w:rsidP="0032343D">
    <w:pPr>
      <w:pStyle w:val="Rodap"/>
    </w:pPr>
  </w:p>
  <w:p w:rsidR="0032343D" w:rsidRDefault="0032343D" w:rsidP="0032343D">
    <w:pPr>
      <w:pStyle w:val="Rodap"/>
    </w:pPr>
  </w:p>
  <w:p w:rsidR="0032343D" w:rsidRDefault="003234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45" w:rsidRDefault="005E7645">
      <w:r>
        <w:separator/>
      </w:r>
    </w:p>
  </w:footnote>
  <w:footnote w:type="continuationSeparator" w:id="0">
    <w:p w:rsidR="005E7645" w:rsidRDefault="005E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3D" w:rsidRDefault="0032343D" w:rsidP="0032343D">
    <w:pPr>
      <w:pStyle w:val="SemEspaamento"/>
      <w:jc w:val="right"/>
      <w:rPr>
        <w:b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2453640" cy="1009015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1009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Prefeitura de Goiânia</w:t>
    </w:r>
  </w:p>
  <w:p w:rsidR="0032343D" w:rsidRDefault="0032343D" w:rsidP="0032343D">
    <w:pPr>
      <w:pStyle w:val="SemEspaamento"/>
      <w:jc w:val="right"/>
      <w:rPr>
        <w:b/>
      </w:rPr>
    </w:pPr>
    <w:r>
      <w:rPr>
        <w:b/>
      </w:rPr>
      <w:t>Secretaria Municipal de Cultura</w:t>
    </w:r>
  </w:p>
  <w:p w:rsidR="0032343D" w:rsidRDefault="0032343D" w:rsidP="0032343D">
    <w:pPr>
      <w:pStyle w:val="SemEspaamento"/>
      <w:jc w:val="right"/>
    </w:pPr>
    <w:r>
      <w:rPr>
        <w:b/>
      </w:rPr>
      <w:t>Gerência de Projetos Culturais</w:t>
    </w:r>
  </w:p>
  <w:p w:rsidR="00613C59" w:rsidRDefault="00613C59" w:rsidP="00C91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DAE"/>
    <w:multiLevelType w:val="singleLevel"/>
    <w:tmpl w:val="8B0CB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47119A7"/>
    <w:multiLevelType w:val="hybridMultilevel"/>
    <w:tmpl w:val="B906D508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02322C"/>
    <w:multiLevelType w:val="hybridMultilevel"/>
    <w:tmpl w:val="FCA4AA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E0BEE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53C0C"/>
    <w:multiLevelType w:val="hybridMultilevel"/>
    <w:tmpl w:val="9B2EC2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D57C9"/>
    <w:multiLevelType w:val="hybridMultilevel"/>
    <w:tmpl w:val="E4F8B7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B1916"/>
    <w:multiLevelType w:val="hybridMultilevel"/>
    <w:tmpl w:val="361E99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B62CF"/>
    <w:multiLevelType w:val="hybridMultilevel"/>
    <w:tmpl w:val="C69CC07A"/>
    <w:lvl w:ilvl="0" w:tplc="C1465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567BAD"/>
    <w:multiLevelType w:val="hybridMultilevel"/>
    <w:tmpl w:val="EBFCBDB2"/>
    <w:lvl w:ilvl="0" w:tplc="C146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304FF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8D"/>
    <w:rsid w:val="00004555"/>
    <w:rsid w:val="00015DA9"/>
    <w:rsid w:val="00024D28"/>
    <w:rsid w:val="00025A0A"/>
    <w:rsid w:val="00025E04"/>
    <w:rsid w:val="000377A4"/>
    <w:rsid w:val="00045364"/>
    <w:rsid w:val="00053865"/>
    <w:rsid w:val="00063FEE"/>
    <w:rsid w:val="00074280"/>
    <w:rsid w:val="00080C12"/>
    <w:rsid w:val="00093FF6"/>
    <w:rsid w:val="00095DBF"/>
    <w:rsid w:val="000A6004"/>
    <w:rsid w:val="000C14F6"/>
    <w:rsid w:val="000C2E5B"/>
    <w:rsid w:val="000D1A82"/>
    <w:rsid w:val="000D4699"/>
    <w:rsid w:val="000E0E98"/>
    <w:rsid w:val="000E2942"/>
    <w:rsid w:val="000F4B89"/>
    <w:rsid w:val="000F7F27"/>
    <w:rsid w:val="00102E55"/>
    <w:rsid w:val="001047B8"/>
    <w:rsid w:val="00110568"/>
    <w:rsid w:val="001147CC"/>
    <w:rsid w:val="001173DA"/>
    <w:rsid w:val="00120A32"/>
    <w:rsid w:val="00123A19"/>
    <w:rsid w:val="0012716F"/>
    <w:rsid w:val="00130691"/>
    <w:rsid w:val="00132F9E"/>
    <w:rsid w:val="0014647B"/>
    <w:rsid w:val="00172E68"/>
    <w:rsid w:val="00177C7E"/>
    <w:rsid w:val="00192A4B"/>
    <w:rsid w:val="001A4713"/>
    <w:rsid w:val="001B0206"/>
    <w:rsid w:val="001B41C2"/>
    <w:rsid w:val="001B646D"/>
    <w:rsid w:val="001C391A"/>
    <w:rsid w:val="001C5B39"/>
    <w:rsid w:val="001D2093"/>
    <w:rsid w:val="001D3EF1"/>
    <w:rsid w:val="001D5D5B"/>
    <w:rsid w:val="001D724C"/>
    <w:rsid w:val="001E1FF2"/>
    <w:rsid w:val="001E284B"/>
    <w:rsid w:val="001F305E"/>
    <w:rsid w:val="001F65D3"/>
    <w:rsid w:val="00200677"/>
    <w:rsid w:val="00203D4B"/>
    <w:rsid w:val="00205E0C"/>
    <w:rsid w:val="002072CD"/>
    <w:rsid w:val="00211931"/>
    <w:rsid w:val="002125E4"/>
    <w:rsid w:val="002143C8"/>
    <w:rsid w:val="00226501"/>
    <w:rsid w:val="0023589F"/>
    <w:rsid w:val="00235B3B"/>
    <w:rsid w:val="00241614"/>
    <w:rsid w:val="0024557F"/>
    <w:rsid w:val="00261CC4"/>
    <w:rsid w:val="00263709"/>
    <w:rsid w:val="00267EB7"/>
    <w:rsid w:val="00271013"/>
    <w:rsid w:val="00273D8E"/>
    <w:rsid w:val="00274657"/>
    <w:rsid w:val="002754BF"/>
    <w:rsid w:val="00276A34"/>
    <w:rsid w:val="002814FB"/>
    <w:rsid w:val="002855CF"/>
    <w:rsid w:val="00291DC6"/>
    <w:rsid w:val="00295017"/>
    <w:rsid w:val="00296195"/>
    <w:rsid w:val="002B358C"/>
    <w:rsid w:val="002B7ACF"/>
    <w:rsid w:val="002C640C"/>
    <w:rsid w:val="002C6509"/>
    <w:rsid w:val="002D251E"/>
    <w:rsid w:val="002D4D7A"/>
    <w:rsid w:val="002D5306"/>
    <w:rsid w:val="002D7376"/>
    <w:rsid w:val="002D7B2C"/>
    <w:rsid w:val="002E3661"/>
    <w:rsid w:val="002E3E10"/>
    <w:rsid w:val="002E7C28"/>
    <w:rsid w:val="0031242E"/>
    <w:rsid w:val="00320F85"/>
    <w:rsid w:val="0032343D"/>
    <w:rsid w:val="00325A71"/>
    <w:rsid w:val="00333A61"/>
    <w:rsid w:val="00353AD4"/>
    <w:rsid w:val="00356D0A"/>
    <w:rsid w:val="003645CC"/>
    <w:rsid w:val="00371F42"/>
    <w:rsid w:val="003A2187"/>
    <w:rsid w:val="003A5A2D"/>
    <w:rsid w:val="003A6B20"/>
    <w:rsid w:val="003C4E3A"/>
    <w:rsid w:val="003D01A5"/>
    <w:rsid w:val="003D6821"/>
    <w:rsid w:val="003F0769"/>
    <w:rsid w:val="003F0D6E"/>
    <w:rsid w:val="003F2873"/>
    <w:rsid w:val="003F37F1"/>
    <w:rsid w:val="003F7AD3"/>
    <w:rsid w:val="00404DE4"/>
    <w:rsid w:val="00411874"/>
    <w:rsid w:val="00432FFB"/>
    <w:rsid w:val="00441BA1"/>
    <w:rsid w:val="00462A48"/>
    <w:rsid w:val="00463E71"/>
    <w:rsid w:val="0046420A"/>
    <w:rsid w:val="00467204"/>
    <w:rsid w:val="00471AF3"/>
    <w:rsid w:val="00476D93"/>
    <w:rsid w:val="00477729"/>
    <w:rsid w:val="00482094"/>
    <w:rsid w:val="00486F01"/>
    <w:rsid w:val="004874F5"/>
    <w:rsid w:val="00491F88"/>
    <w:rsid w:val="004978B4"/>
    <w:rsid w:val="004B34B8"/>
    <w:rsid w:val="004B3885"/>
    <w:rsid w:val="004B47BA"/>
    <w:rsid w:val="004B70EA"/>
    <w:rsid w:val="004C548D"/>
    <w:rsid w:val="004C6599"/>
    <w:rsid w:val="004E05E0"/>
    <w:rsid w:val="004E24B0"/>
    <w:rsid w:val="004E6CA6"/>
    <w:rsid w:val="004F0075"/>
    <w:rsid w:val="004F45B8"/>
    <w:rsid w:val="00504DC8"/>
    <w:rsid w:val="005210AE"/>
    <w:rsid w:val="0052405C"/>
    <w:rsid w:val="0054453A"/>
    <w:rsid w:val="00551412"/>
    <w:rsid w:val="005522FE"/>
    <w:rsid w:val="0056447E"/>
    <w:rsid w:val="005774DA"/>
    <w:rsid w:val="00582F1F"/>
    <w:rsid w:val="005914F4"/>
    <w:rsid w:val="00594EAC"/>
    <w:rsid w:val="005978B3"/>
    <w:rsid w:val="005A20AA"/>
    <w:rsid w:val="005B1C87"/>
    <w:rsid w:val="005B2F49"/>
    <w:rsid w:val="005C55F6"/>
    <w:rsid w:val="005D486C"/>
    <w:rsid w:val="005D5433"/>
    <w:rsid w:val="005D657F"/>
    <w:rsid w:val="005E36F8"/>
    <w:rsid w:val="005E661C"/>
    <w:rsid w:val="005E7645"/>
    <w:rsid w:val="005F7C40"/>
    <w:rsid w:val="00600D63"/>
    <w:rsid w:val="00602A88"/>
    <w:rsid w:val="006030D8"/>
    <w:rsid w:val="00613A04"/>
    <w:rsid w:val="00613C59"/>
    <w:rsid w:val="00632713"/>
    <w:rsid w:val="00632DE0"/>
    <w:rsid w:val="00640E69"/>
    <w:rsid w:val="006436B7"/>
    <w:rsid w:val="00646E40"/>
    <w:rsid w:val="00652A63"/>
    <w:rsid w:val="00653516"/>
    <w:rsid w:val="006536B0"/>
    <w:rsid w:val="006541AF"/>
    <w:rsid w:val="00654D86"/>
    <w:rsid w:val="006733C2"/>
    <w:rsid w:val="006766AD"/>
    <w:rsid w:val="006859A2"/>
    <w:rsid w:val="00697594"/>
    <w:rsid w:val="006A0E50"/>
    <w:rsid w:val="006A6F24"/>
    <w:rsid w:val="006A7821"/>
    <w:rsid w:val="006B08B5"/>
    <w:rsid w:val="006B0FF9"/>
    <w:rsid w:val="006B688C"/>
    <w:rsid w:val="006C2ED5"/>
    <w:rsid w:val="006D1CD3"/>
    <w:rsid w:val="006D36FB"/>
    <w:rsid w:val="006D4543"/>
    <w:rsid w:val="006E0CD0"/>
    <w:rsid w:val="006E568C"/>
    <w:rsid w:val="00703912"/>
    <w:rsid w:val="007064E9"/>
    <w:rsid w:val="0071002C"/>
    <w:rsid w:val="007126D2"/>
    <w:rsid w:val="0072356D"/>
    <w:rsid w:val="00734721"/>
    <w:rsid w:val="00742C3F"/>
    <w:rsid w:val="007515C1"/>
    <w:rsid w:val="00755DB7"/>
    <w:rsid w:val="0076032C"/>
    <w:rsid w:val="00765523"/>
    <w:rsid w:val="0078150D"/>
    <w:rsid w:val="00782C95"/>
    <w:rsid w:val="00786397"/>
    <w:rsid w:val="007864D1"/>
    <w:rsid w:val="007879AE"/>
    <w:rsid w:val="00787FAF"/>
    <w:rsid w:val="007924D7"/>
    <w:rsid w:val="007939DD"/>
    <w:rsid w:val="007A0F41"/>
    <w:rsid w:val="007A16C3"/>
    <w:rsid w:val="007A282B"/>
    <w:rsid w:val="007A3F96"/>
    <w:rsid w:val="007B23D8"/>
    <w:rsid w:val="007B42A9"/>
    <w:rsid w:val="007B4443"/>
    <w:rsid w:val="007B5532"/>
    <w:rsid w:val="007B665A"/>
    <w:rsid w:val="007C40DE"/>
    <w:rsid w:val="007D2CC5"/>
    <w:rsid w:val="007E4761"/>
    <w:rsid w:val="007E54C5"/>
    <w:rsid w:val="00803BA3"/>
    <w:rsid w:val="00806BB8"/>
    <w:rsid w:val="00813B3E"/>
    <w:rsid w:val="00825D72"/>
    <w:rsid w:val="00831E89"/>
    <w:rsid w:val="00833FB5"/>
    <w:rsid w:val="00854135"/>
    <w:rsid w:val="00860E64"/>
    <w:rsid w:val="008703D2"/>
    <w:rsid w:val="00874C68"/>
    <w:rsid w:val="0089038B"/>
    <w:rsid w:val="00890C0E"/>
    <w:rsid w:val="0089566A"/>
    <w:rsid w:val="008A0B45"/>
    <w:rsid w:val="008A2870"/>
    <w:rsid w:val="008A33BC"/>
    <w:rsid w:val="008A64F7"/>
    <w:rsid w:val="008B0779"/>
    <w:rsid w:val="008B15C0"/>
    <w:rsid w:val="008D1DD6"/>
    <w:rsid w:val="008D72C0"/>
    <w:rsid w:val="008E1D9C"/>
    <w:rsid w:val="008F5A53"/>
    <w:rsid w:val="008F7907"/>
    <w:rsid w:val="00900A3F"/>
    <w:rsid w:val="0090127D"/>
    <w:rsid w:val="00904A71"/>
    <w:rsid w:val="00913329"/>
    <w:rsid w:val="0091725D"/>
    <w:rsid w:val="00917B70"/>
    <w:rsid w:val="00931DE8"/>
    <w:rsid w:val="00944563"/>
    <w:rsid w:val="009461BF"/>
    <w:rsid w:val="00952ED3"/>
    <w:rsid w:val="00953211"/>
    <w:rsid w:val="009651F2"/>
    <w:rsid w:val="0097288E"/>
    <w:rsid w:val="00973350"/>
    <w:rsid w:val="00973EF9"/>
    <w:rsid w:val="009812A5"/>
    <w:rsid w:val="0098140C"/>
    <w:rsid w:val="009827C1"/>
    <w:rsid w:val="009832E0"/>
    <w:rsid w:val="00983B8B"/>
    <w:rsid w:val="009879D3"/>
    <w:rsid w:val="009941D1"/>
    <w:rsid w:val="00995AD7"/>
    <w:rsid w:val="009B1D84"/>
    <w:rsid w:val="009B3CFE"/>
    <w:rsid w:val="009B41A1"/>
    <w:rsid w:val="009B796B"/>
    <w:rsid w:val="009C40B1"/>
    <w:rsid w:val="009D2F37"/>
    <w:rsid w:val="009D6E44"/>
    <w:rsid w:val="009F0996"/>
    <w:rsid w:val="009F73A1"/>
    <w:rsid w:val="00A02638"/>
    <w:rsid w:val="00A1699C"/>
    <w:rsid w:val="00A41CAA"/>
    <w:rsid w:val="00A569F5"/>
    <w:rsid w:val="00A56DDD"/>
    <w:rsid w:val="00A96A0D"/>
    <w:rsid w:val="00A976B3"/>
    <w:rsid w:val="00AA5357"/>
    <w:rsid w:val="00AA6024"/>
    <w:rsid w:val="00AB2BC5"/>
    <w:rsid w:val="00AB5AFF"/>
    <w:rsid w:val="00AC180B"/>
    <w:rsid w:val="00AC3C33"/>
    <w:rsid w:val="00AD0290"/>
    <w:rsid w:val="00AD2D9B"/>
    <w:rsid w:val="00AE0ACF"/>
    <w:rsid w:val="00AE68AA"/>
    <w:rsid w:val="00AE7E9A"/>
    <w:rsid w:val="00AF3212"/>
    <w:rsid w:val="00B01B6D"/>
    <w:rsid w:val="00B1276E"/>
    <w:rsid w:val="00B13958"/>
    <w:rsid w:val="00B13C48"/>
    <w:rsid w:val="00B170CF"/>
    <w:rsid w:val="00B24F37"/>
    <w:rsid w:val="00B2605D"/>
    <w:rsid w:val="00B321BC"/>
    <w:rsid w:val="00B52D28"/>
    <w:rsid w:val="00B60CE9"/>
    <w:rsid w:val="00B61C3B"/>
    <w:rsid w:val="00B66255"/>
    <w:rsid w:val="00B721EC"/>
    <w:rsid w:val="00B73B59"/>
    <w:rsid w:val="00B8385E"/>
    <w:rsid w:val="00B8520B"/>
    <w:rsid w:val="00B92D8A"/>
    <w:rsid w:val="00B92F0F"/>
    <w:rsid w:val="00BA2315"/>
    <w:rsid w:val="00BA2FE7"/>
    <w:rsid w:val="00BA53AD"/>
    <w:rsid w:val="00BB2440"/>
    <w:rsid w:val="00BC0D07"/>
    <w:rsid w:val="00BC223A"/>
    <w:rsid w:val="00BD680A"/>
    <w:rsid w:val="00BD6E8E"/>
    <w:rsid w:val="00BE03ED"/>
    <w:rsid w:val="00BE39D4"/>
    <w:rsid w:val="00BE57D4"/>
    <w:rsid w:val="00BF322E"/>
    <w:rsid w:val="00BF6A5F"/>
    <w:rsid w:val="00C01598"/>
    <w:rsid w:val="00C10496"/>
    <w:rsid w:val="00C138D6"/>
    <w:rsid w:val="00C1767E"/>
    <w:rsid w:val="00C222A9"/>
    <w:rsid w:val="00C309F9"/>
    <w:rsid w:val="00C3724B"/>
    <w:rsid w:val="00C6063B"/>
    <w:rsid w:val="00C80CD7"/>
    <w:rsid w:val="00C8463D"/>
    <w:rsid w:val="00C91577"/>
    <w:rsid w:val="00CC5839"/>
    <w:rsid w:val="00CC7D15"/>
    <w:rsid w:val="00CD41F7"/>
    <w:rsid w:val="00CE08E7"/>
    <w:rsid w:val="00CE359E"/>
    <w:rsid w:val="00CF4C3F"/>
    <w:rsid w:val="00CF58F6"/>
    <w:rsid w:val="00D01A20"/>
    <w:rsid w:val="00D065FC"/>
    <w:rsid w:val="00D1202A"/>
    <w:rsid w:val="00D1202E"/>
    <w:rsid w:val="00D1273D"/>
    <w:rsid w:val="00D144B2"/>
    <w:rsid w:val="00D21F06"/>
    <w:rsid w:val="00D27559"/>
    <w:rsid w:val="00D4008D"/>
    <w:rsid w:val="00D413B8"/>
    <w:rsid w:val="00D46982"/>
    <w:rsid w:val="00D54B0B"/>
    <w:rsid w:val="00D56A39"/>
    <w:rsid w:val="00D57486"/>
    <w:rsid w:val="00D7179A"/>
    <w:rsid w:val="00D75E56"/>
    <w:rsid w:val="00D847EC"/>
    <w:rsid w:val="00D856E1"/>
    <w:rsid w:val="00D85FE6"/>
    <w:rsid w:val="00D9420C"/>
    <w:rsid w:val="00DA1D6B"/>
    <w:rsid w:val="00DA65CB"/>
    <w:rsid w:val="00DB2D12"/>
    <w:rsid w:val="00DC066A"/>
    <w:rsid w:val="00DC3281"/>
    <w:rsid w:val="00DC69D6"/>
    <w:rsid w:val="00DE1C8A"/>
    <w:rsid w:val="00DE35C3"/>
    <w:rsid w:val="00E00B12"/>
    <w:rsid w:val="00E021C9"/>
    <w:rsid w:val="00E3069A"/>
    <w:rsid w:val="00E33F9A"/>
    <w:rsid w:val="00E40E78"/>
    <w:rsid w:val="00E4316E"/>
    <w:rsid w:val="00E53B02"/>
    <w:rsid w:val="00E558E6"/>
    <w:rsid w:val="00E611FE"/>
    <w:rsid w:val="00E6280A"/>
    <w:rsid w:val="00E63907"/>
    <w:rsid w:val="00E91DE1"/>
    <w:rsid w:val="00E93C82"/>
    <w:rsid w:val="00E96C24"/>
    <w:rsid w:val="00EB1D00"/>
    <w:rsid w:val="00EB28C5"/>
    <w:rsid w:val="00EB32DC"/>
    <w:rsid w:val="00EB4603"/>
    <w:rsid w:val="00EC1736"/>
    <w:rsid w:val="00EC268F"/>
    <w:rsid w:val="00EC275D"/>
    <w:rsid w:val="00EC43BD"/>
    <w:rsid w:val="00EC68DB"/>
    <w:rsid w:val="00ED4CB6"/>
    <w:rsid w:val="00ED7CA3"/>
    <w:rsid w:val="00EE2422"/>
    <w:rsid w:val="00EE688E"/>
    <w:rsid w:val="00EF41F8"/>
    <w:rsid w:val="00F058E4"/>
    <w:rsid w:val="00F06C14"/>
    <w:rsid w:val="00F163C8"/>
    <w:rsid w:val="00F212DD"/>
    <w:rsid w:val="00F43F0C"/>
    <w:rsid w:val="00F50035"/>
    <w:rsid w:val="00F524E4"/>
    <w:rsid w:val="00F52737"/>
    <w:rsid w:val="00F52874"/>
    <w:rsid w:val="00F61F00"/>
    <w:rsid w:val="00F650F6"/>
    <w:rsid w:val="00F71E86"/>
    <w:rsid w:val="00F94ACC"/>
    <w:rsid w:val="00FA334A"/>
    <w:rsid w:val="00FA3D4D"/>
    <w:rsid w:val="00FA7D3E"/>
    <w:rsid w:val="00FB239C"/>
    <w:rsid w:val="00FB6398"/>
    <w:rsid w:val="00FB7E6B"/>
    <w:rsid w:val="00FC0B99"/>
    <w:rsid w:val="00FC401C"/>
    <w:rsid w:val="00FD6E31"/>
    <w:rsid w:val="00FE5AFC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5F9B4E-B49E-4305-8F9A-C9E5D81A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2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827C1"/>
    <w:pPr>
      <w:keepNext/>
      <w:widowControl w:val="0"/>
      <w:outlineLvl w:val="0"/>
    </w:pPr>
    <w:rPr>
      <w:rFonts w:ascii="Allegro BT" w:hAnsi="Allegro BT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uiPriority w:val="99"/>
    <w:qFormat/>
    <w:rsid w:val="009827C1"/>
    <w:pPr>
      <w:keepNext/>
      <w:widowControl w:val="0"/>
      <w:jc w:val="center"/>
      <w:outlineLvl w:val="1"/>
    </w:pPr>
    <w:rPr>
      <w:rFonts w:ascii="Allegro BT" w:hAnsi="Allegro BT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uiPriority w:val="99"/>
    <w:qFormat/>
    <w:rsid w:val="009827C1"/>
    <w:pPr>
      <w:keepNext/>
      <w:widowControl w:val="0"/>
      <w:outlineLvl w:val="2"/>
    </w:pPr>
    <w:rPr>
      <w:rFonts w:ascii="Allegro BT" w:hAnsi="Allegro BT"/>
      <w:sz w:val="60"/>
    </w:rPr>
  </w:style>
  <w:style w:type="paragraph" w:styleId="Ttulo4">
    <w:name w:val="heading 4"/>
    <w:basedOn w:val="Normal"/>
    <w:next w:val="Normal"/>
    <w:link w:val="Ttulo4Char"/>
    <w:uiPriority w:val="99"/>
    <w:qFormat/>
    <w:rsid w:val="009827C1"/>
    <w:pPr>
      <w:keepNext/>
      <w:widowControl w:val="0"/>
      <w:jc w:val="center"/>
      <w:outlineLvl w:val="3"/>
    </w:pPr>
    <w:rPr>
      <w:rFonts w:ascii="Allegro BT" w:hAnsi="Allegro BT"/>
      <w:sz w:val="36"/>
    </w:rPr>
  </w:style>
  <w:style w:type="paragraph" w:styleId="Ttulo5">
    <w:name w:val="heading 5"/>
    <w:basedOn w:val="Normal"/>
    <w:next w:val="Normal"/>
    <w:link w:val="Ttulo5Char"/>
    <w:uiPriority w:val="99"/>
    <w:qFormat/>
    <w:rsid w:val="009827C1"/>
    <w:pPr>
      <w:keepNext/>
      <w:widowControl w:val="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827C1"/>
    <w:pPr>
      <w:keepNext/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9827C1"/>
    <w:pPr>
      <w:keepNext/>
      <w:widowControl w:val="0"/>
      <w:ind w:left="922"/>
      <w:outlineLvl w:val="6"/>
    </w:pPr>
    <w:rPr>
      <w:smallCaps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9827C1"/>
    <w:pPr>
      <w:keepNext/>
      <w:widowControl w:val="0"/>
      <w:ind w:left="922"/>
      <w:jc w:val="center"/>
      <w:outlineLvl w:val="7"/>
    </w:pPr>
    <w:rPr>
      <w:b/>
      <w:smallCaps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9827C1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41CAA"/>
    <w:rPr>
      <w:rFonts w:ascii="Allegro BT" w:hAnsi="Allegro BT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uiPriority w:val="99"/>
    <w:locked/>
    <w:rsid w:val="00A41CAA"/>
    <w:rPr>
      <w:rFonts w:ascii="Allegro BT" w:hAnsi="Allegro BT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uiPriority w:val="99"/>
    <w:locked/>
    <w:rsid w:val="00A41CAA"/>
    <w:rPr>
      <w:rFonts w:ascii="Allegro BT" w:hAnsi="Allegro BT"/>
      <w:sz w:val="60"/>
    </w:rPr>
  </w:style>
  <w:style w:type="character" w:customStyle="1" w:styleId="Ttulo4Char">
    <w:name w:val="Título 4 Char"/>
    <w:basedOn w:val="Fontepargpadro"/>
    <w:link w:val="Ttulo4"/>
    <w:uiPriority w:val="99"/>
    <w:locked/>
    <w:rsid w:val="00A41CAA"/>
    <w:rPr>
      <w:rFonts w:ascii="Allegro BT" w:hAnsi="Allegro BT"/>
      <w:sz w:val="36"/>
    </w:rPr>
  </w:style>
  <w:style w:type="character" w:customStyle="1" w:styleId="Ttulo5Char">
    <w:name w:val="Título 5 Char"/>
    <w:basedOn w:val="Fontepargpadro"/>
    <w:link w:val="Ttulo5"/>
    <w:uiPriority w:val="99"/>
    <w:locked/>
    <w:rsid w:val="00A41CAA"/>
    <w:rPr>
      <w:sz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A41CAA"/>
    <w:rPr>
      <w:b/>
    </w:rPr>
  </w:style>
  <w:style w:type="character" w:customStyle="1" w:styleId="Ttulo7Char">
    <w:name w:val="Título 7 Char"/>
    <w:basedOn w:val="Fontepargpadro"/>
    <w:link w:val="Ttulo7"/>
    <w:uiPriority w:val="99"/>
    <w:locked/>
    <w:rsid w:val="00A41CAA"/>
    <w:rPr>
      <w:smallCaps/>
      <w:sz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A41CAA"/>
    <w:rPr>
      <w:b/>
      <w:smallCaps/>
      <w:sz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1431"/>
    <w:rPr>
      <w:rFonts w:asciiTheme="majorHAnsi" w:eastAsiaTheme="majorEastAsia" w:hAnsiTheme="majorHAnsi" w:cstheme="majorBidi"/>
    </w:rPr>
  </w:style>
  <w:style w:type="paragraph" w:styleId="Recuodecorpodetexto">
    <w:name w:val="Body Text Indent"/>
    <w:basedOn w:val="Normal"/>
    <w:link w:val="RecuodecorpodetextoChar"/>
    <w:uiPriority w:val="99"/>
    <w:rsid w:val="009827C1"/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8385E"/>
    <w:rPr>
      <w:rFonts w:ascii="Tahoma" w:hAnsi="Tahoma"/>
      <w:sz w:val="22"/>
    </w:rPr>
  </w:style>
  <w:style w:type="paragraph" w:styleId="Cabealho">
    <w:name w:val="header"/>
    <w:basedOn w:val="Normal"/>
    <w:link w:val="CabealhoChar"/>
    <w:uiPriority w:val="99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B42A9"/>
    <w:rPr>
      <w:lang w:val="pt-BR" w:eastAsia="pt-BR"/>
    </w:rPr>
  </w:style>
  <w:style w:type="character" w:styleId="Nmerodepgina">
    <w:name w:val="page number"/>
    <w:basedOn w:val="Fontepargpadro"/>
    <w:uiPriority w:val="99"/>
    <w:rsid w:val="009827C1"/>
    <w:rPr>
      <w:rFonts w:cs="Times New Roman"/>
    </w:rPr>
  </w:style>
  <w:style w:type="paragraph" w:styleId="Rodap">
    <w:name w:val="footer"/>
    <w:basedOn w:val="Normal"/>
    <w:link w:val="RodapChar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41CAA"/>
    <w:rPr>
      <w:rFonts w:cs="Times New Roman"/>
    </w:rPr>
  </w:style>
  <w:style w:type="table" w:styleId="Tabelacomgrade">
    <w:name w:val="Table Grid"/>
    <w:basedOn w:val="Tabelanormal"/>
    <w:uiPriority w:val="99"/>
    <w:rsid w:val="007B55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rsid w:val="001F65D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11431"/>
    <w:rPr>
      <w:sz w:val="0"/>
      <w:szCs w:val="0"/>
    </w:rPr>
  </w:style>
  <w:style w:type="paragraph" w:customStyle="1" w:styleId="xl23">
    <w:name w:val="xl23"/>
    <w:basedOn w:val="Normal"/>
    <w:uiPriority w:val="99"/>
    <w:rsid w:val="00A41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nfase">
    <w:name w:val="Emphasis"/>
    <w:basedOn w:val="Fontepargpadro"/>
    <w:uiPriority w:val="99"/>
    <w:qFormat/>
    <w:rsid w:val="004B70EA"/>
    <w:rPr>
      <w:rFonts w:cs="Times New Roman"/>
      <w:i/>
    </w:rPr>
  </w:style>
  <w:style w:type="paragraph" w:styleId="Corpodetexto3">
    <w:name w:val="Body Text 3"/>
    <w:basedOn w:val="Normal"/>
    <w:link w:val="Corpodetexto3Char"/>
    <w:uiPriority w:val="99"/>
    <w:rsid w:val="00BF6A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F6A5F"/>
    <w:rPr>
      <w:sz w:val="16"/>
    </w:rPr>
  </w:style>
  <w:style w:type="character" w:customStyle="1" w:styleId="apple-converted-space">
    <w:name w:val="apple-converted-space"/>
    <w:basedOn w:val="Fontepargpadro"/>
    <w:uiPriority w:val="99"/>
    <w:rsid w:val="00755D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6C2E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C2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D9C"/>
    <w:pPr>
      <w:ind w:left="720"/>
      <w:contextualSpacing/>
    </w:pPr>
  </w:style>
  <w:style w:type="paragraph" w:styleId="SemEspaamento">
    <w:name w:val="No Spacing"/>
    <w:uiPriority w:val="1"/>
    <w:qFormat/>
    <w:rsid w:val="0032343D"/>
    <w:pPr>
      <w:suppressAutoHyphens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Modelos\PROTOCO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PROTOCOLO.dot</Template>
  <TotalTime>10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01/2013 - ANEXO I</vt:lpstr>
    </vt:vector>
  </TitlesOfParts>
  <Company>COMDATA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01/2013 - ANEXO I</dc:title>
  <dc:creator>net</dc:creator>
  <cp:lastModifiedBy>Felipe C0BR4</cp:lastModifiedBy>
  <cp:revision>3</cp:revision>
  <cp:lastPrinted>2016-02-11T11:52:00Z</cp:lastPrinted>
  <dcterms:created xsi:type="dcterms:W3CDTF">2016-02-11T11:41:00Z</dcterms:created>
  <dcterms:modified xsi:type="dcterms:W3CDTF">2016-02-11T11:55:00Z</dcterms:modified>
</cp:coreProperties>
</file>