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35" w:rsidRDefault="00223F35" w:rsidP="00183099">
      <w:bookmarkStart w:id="0" w:name="_GoBack"/>
      <w:bookmarkEnd w:id="0"/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7"/>
      </w:tblGrid>
      <w:tr w:rsidR="006E18F1" w:rsidRPr="002A0E1C" w:rsidTr="00056E2C">
        <w:tc>
          <w:tcPr>
            <w:tcW w:w="8644" w:type="dxa"/>
          </w:tcPr>
          <w:p w:rsidR="006E18F1" w:rsidRPr="002A0E1C" w:rsidRDefault="006E18F1" w:rsidP="00056E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E1C">
              <w:rPr>
                <w:rFonts w:ascii="Arial" w:hAnsi="Arial" w:cs="Arial"/>
                <w:b/>
              </w:rPr>
              <w:t>PROPONENTE:</w:t>
            </w:r>
          </w:p>
        </w:tc>
      </w:tr>
      <w:tr w:rsidR="006E18F1" w:rsidRPr="002A0E1C" w:rsidTr="00056E2C">
        <w:tc>
          <w:tcPr>
            <w:tcW w:w="8644" w:type="dxa"/>
          </w:tcPr>
          <w:p w:rsidR="006E18F1" w:rsidRPr="002A0E1C" w:rsidRDefault="006E18F1" w:rsidP="00056E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E1C">
              <w:rPr>
                <w:rFonts w:ascii="Arial" w:hAnsi="Arial" w:cs="Arial"/>
                <w:b/>
              </w:rPr>
              <w:t>PROJETO:</w:t>
            </w:r>
          </w:p>
        </w:tc>
      </w:tr>
      <w:tr w:rsidR="006E18F1" w:rsidRPr="002A0E1C" w:rsidTr="00056E2C">
        <w:tc>
          <w:tcPr>
            <w:tcW w:w="8644" w:type="dxa"/>
          </w:tcPr>
          <w:p w:rsidR="006E18F1" w:rsidRPr="002A0E1C" w:rsidRDefault="006E18F1" w:rsidP="00056E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E1C">
              <w:rPr>
                <w:rFonts w:ascii="Arial" w:hAnsi="Arial" w:cs="Arial"/>
                <w:b/>
              </w:rPr>
              <w:t>PROCESSO:</w:t>
            </w:r>
          </w:p>
        </w:tc>
      </w:tr>
      <w:tr w:rsidR="006E18F1" w:rsidRPr="002A0E1C" w:rsidTr="00056E2C">
        <w:tc>
          <w:tcPr>
            <w:tcW w:w="8644" w:type="dxa"/>
          </w:tcPr>
          <w:p w:rsidR="006E18F1" w:rsidRPr="002A0E1C" w:rsidRDefault="006E18F1" w:rsidP="00056E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E1C">
              <w:rPr>
                <w:rFonts w:ascii="Arial" w:hAnsi="Arial" w:cs="Arial"/>
                <w:b/>
              </w:rPr>
              <w:t>CIFPC:                                                                              DATA:</w:t>
            </w:r>
          </w:p>
        </w:tc>
      </w:tr>
    </w:tbl>
    <w:p w:rsidR="006E18F1" w:rsidRDefault="006E18F1" w:rsidP="006E18F1">
      <w:pPr>
        <w:jc w:val="center"/>
        <w:rPr>
          <w:rFonts w:ascii="Arial" w:hAnsi="Arial" w:cs="Arial"/>
        </w:rPr>
      </w:pPr>
    </w:p>
    <w:p w:rsidR="006E18F1" w:rsidRDefault="006E18F1" w:rsidP="006E18F1">
      <w:pPr>
        <w:jc w:val="center"/>
        <w:rPr>
          <w:rFonts w:ascii="Arial" w:hAnsi="Arial" w:cs="Arial"/>
        </w:rPr>
      </w:pPr>
      <w:r w:rsidRPr="006E18F1">
        <w:rPr>
          <w:rFonts w:ascii="Arial" w:hAnsi="Arial" w:cs="Arial"/>
        </w:rPr>
        <w:t>SOLICITAÇÃO DE APROVAÇÃO DE APLICAÇÃO DO BRASÃO/LOGOMARCA</w:t>
      </w:r>
    </w:p>
    <w:p w:rsidR="006E18F1" w:rsidRDefault="006E18F1" w:rsidP="006E18F1">
      <w:pPr>
        <w:jc w:val="center"/>
        <w:rPr>
          <w:rFonts w:ascii="Arial" w:hAnsi="Arial" w:cs="Arial"/>
        </w:rPr>
      </w:pPr>
    </w:p>
    <w:p w:rsidR="006E18F1" w:rsidRDefault="006E18F1" w:rsidP="006E1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Gerência de Projetos Culturais,</w:t>
      </w:r>
    </w:p>
    <w:p w:rsidR="006E18F1" w:rsidRDefault="006E18F1" w:rsidP="006E18F1">
      <w:pPr>
        <w:jc w:val="both"/>
        <w:rPr>
          <w:rFonts w:ascii="Arial" w:hAnsi="Arial" w:cs="Arial"/>
        </w:rPr>
      </w:pPr>
    </w:p>
    <w:p w:rsidR="006E18F1" w:rsidRPr="002A0E1C" w:rsidRDefault="006E18F1" w:rsidP="006E18F1">
      <w:pPr>
        <w:ind w:firstLine="708"/>
        <w:jc w:val="both"/>
        <w:rPr>
          <w:rFonts w:ascii="Arial" w:hAnsi="Arial" w:cs="Arial"/>
        </w:rPr>
      </w:pPr>
      <w:r w:rsidRPr="002A0E1C">
        <w:rPr>
          <w:rFonts w:ascii="Arial" w:hAnsi="Arial" w:cs="Arial"/>
        </w:rPr>
        <w:t xml:space="preserve">Solicito a </w:t>
      </w:r>
      <w:r>
        <w:rPr>
          <w:rFonts w:ascii="Arial" w:hAnsi="Arial" w:cs="Arial"/>
        </w:rPr>
        <w:t>aprovação da(s) peça(s) gráficas anexas, no que tange à aplicação da Logomarca/Brasão da Prefeitura de Goiânia e Lei de Incentivo à Cultura, nos termos da Instrução Normativa nº 02/2016.</w:t>
      </w:r>
    </w:p>
    <w:p w:rsidR="006E18F1" w:rsidRDefault="006E18F1" w:rsidP="006E18F1">
      <w:pPr>
        <w:ind w:firstLine="708"/>
        <w:rPr>
          <w:rFonts w:ascii="Arial" w:hAnsi="Arial" w:cs="Arial"/>
        </w:rPr>
      </w:pPr>
    </w:p>
    <w:p w:rsidR="006E18F1" w:rsidRPr="006E18F1" w:rsidRDefault="006E18F1" w:rsidP="006E18F1">
      <w:pPr>
        <w:ind w:firstLine="708"/>
        <w:rPr>
          <w:rFonts w:ascii="Arial" w:hAnsi="Arial" w:cs="Arial"/>
          <w:u w:val="single"/>
        </w:rPr>
      </w:pPr>
      <w:r w:rsidRPr="006E18F1">
        <w:rPr>
          <w:rFonts w:ascii="Arial" w:hAnsi="Arial" w:cs="Arial"/>
          <w:u w:val="single"/>
        </w:rPr>
        <w:t>Apresento em anexo:</w:t>
      </w:r>
    </w:p>
    <w:p w:rsidR="006E18F1" w:rsidRPr="006E18F1" w:rsidRDefault="006E18F1" w:rsidP="006E18F1">
      <w:pPr>
        <w:jc w:val="both"/>
        <w:rPr>
          <w:rFonts w:ascii="Arial" w:hAnsi="Arial" w:cs="Arial"/>
          <w:b/>
        </w:rPr>
      </w:pPr>
      <w:r w:rsidRPr="006E18F1">
        <w:rPr>
          <w:rFonts w:ascii="Arial" w:hAnsi="Arial" w:cs="Arial"/>
          <w:b/>
        </w:rPr>
        <w:t xml:space="preserve">*CITAR AS PEÇAS GRÁFICAS A SEREM AUTORIZADAS: </w:t>
      </w:r>
    </w:p>
    <w:p w:rsidR="006E18F1" w:rsidRPr="006E18F1" w:rsidRDefault="006E18F1" w:rsidP="006E18F1">
      <w:pPr>
        <w:jc w:val="both"/>
        <w:rPr>
          <w:rFonts w:ascii="Arial" w:hAnsi="Arial" w:cs="Arial"/>
          <w:b/>
          <w:lang w:val="en-US"/>
        </w:rPr>
      </w:pPr>
      <w:r w:rsidRPr="006E18F1">
        <w:rPr>
          <w:rFonts w:ascii="Arial" w:hAnsi="Arial" w:cs="Arial"/>
          <w:b/>
          <w:lang w:val="en-US"/>
        </w:rPr>
        <w:t>Ex: Banner.</w:t>
      </w:r>
    </w:p>
    <w:p w:rsidR="006E18F1" w:rsidRPr="006E18F1" w:rsidRDefault="006E18F1" w:rsidP="006E18F1">
      <w:pPr>
        <w:jc w:val="both"/>
        <w:rPr>
          <w:rFonts w:ascii="Arial" w:hAnsi="Arial" w:cs="Arial"/>
          <w:b/>
          <w:lang w:val="en-US"/>
        </w:rPr>
      </w:pPr>
      <w:proofErr w:type="spellStart"/>
      <w:r w:rsidRPr="006E18F1">
        <w:rPr>
          <w:rFonts w:ascii="Arial" w:hAnsi="Arial" w:cs="Arial"/>
          <w:b/>
          <w:lang w:val="en-US"/>
        </w:rPr>
        <w:t>Cartaz</w:t>
      </w:r>
      <w:proofErr w:type="spellEnd"/>
    </w:p>
    <w:p w:rsidR="006E18F1" w:rsidRPr="006E18F1" w:rsidRDefault="006E18F1" w:rsidP="006E18F1">
      <w:pPr>
        <w:jc w:val="both"/>
        <w:rPr>
          <w:rFonts w:ascii="Arial" w:hAnsi="Arial" w:cs="Arial"/>
          <w:b/>
          <w:lang w:val="en-US"/>
        </w:rPr>
      </w:pPr>
      <w:r w:rsidRPr="006E18F1">
        <w:rPr>
          <w:rFonts w:ascii="Arial" w:hAnsi="Arial" w:cs="Arial"/>
          <w:b/>
          <w:lang w:val="en-US"/>
        </w:rPr>
        <w:t xml:space="preserve">Flyer, </w:t>
      </w:r>
    </w:p>
    <w:p w:rsidR="006E18F1" w:rsidRPr="006E18F1" w:rsidRDefault="006E18F1" w:rsidP="006E18F1">
      <w:pPr>
        <w:jc w:val="both"/>
        <w:rPr>
          <w:rFonts w:ascii="Arial" w:hAnsi="Arial" w:cs="Arial"/>
          <w:b/>
          <w:lang w:val="en-US"/>
        </w:rPr>
      </w:pPr>
      <w:r w:rsidRPr="006E18F1">
        <w:rPr>
          <w:rFonts w:ascii="Arial" w:hAnsi="Arial" w:cs="Arial"/>
          <w:b/>
          <w:lang w:val="en-US"/>
        </w:rPr>
        <w:t xml:space="preserve">Folders, </w:t>
      </w:r>
    </w:p>
    <w:p w:rsidR="006E18F1" w:rsidRDefault="006E18F1" w:rsidP="006E18F1">
      <w:pPr>
        <w:jc w:val="both"/>
        <w:rPr>
          <w:rFonts w:ascii="Arial" w:hAnsi="Arial" w:cs="Arial"/>
          <w:b/>
          <w:lang w:val="en-US"/>
        </w:rPr>
      </w:pPr>
      <w:r w:rsidRPr="006E18F1">
        <w:rPr>
          <w:rFonts w:ascii="Arial" w:hAnsi="Arial" w:cs="Arial"/>
          <w:b/>
          <w:lang w:val="en-US"/>
        </w:rPr>
        <w:t>Etc.</w:t>
      </w:r>
    </w:p>
    <w:p w:rsidR="006E18F1" w:rsidRPr="006E18F1" w:rsidRDefault="006E18F1" w:rsidP="006E18F1">
      <w:pPr>
        <w:jc w:val="both"/>
        <w:rPr>
          <w:rFonts w:ascii="Arial" w:hAnsi="Arial" w:cs="Arial"/>
          <w:b/>
        </w:rPr>
      </w:pPr>
      <w:r w:rsidRPr="006E18F1">
        <w:rPr>
          <w:rFonts w:ascii="Arial" w:hAnsi="Arial" w:cs="Arial"/>
          <w:b/>
        </w:rPr>
        <w:t>(Apresentar cópia impressa do material a ser produzido).</w:t>
      </w:r>
    </w:p>
    <w:p w:rsidR="006E18F1" w:rsidRPr="002A0E1C" w:rsidRDefault="006E18F1" w:rsidP="006E18F1">
      <w:pPr>
        <w:jc w:val="right"/>
        <w:rPr>
          <w:rFonts w:ascii="Arial" w:hAnsi="Arial" w:cs="Arial"/>
        </w:rPr>
      </w:pPr>
      <w:r w:rsidRPr="006E18F1">
        <w:rPr>
          <w:rFonts w:ascii="Arial" w:hAnsi="Arial" w:cs="Arial"/>
        </w:rPr>
        <w:tab/>
      </w:r>
      <w:r w:rsidRPr="002A0E1C">
        <w:rPr>
          <w:rFonts w:ascii="Arial" w:hAnsi="Arial" w:cs="Arial"/>
        </w:rPr>
        <w:t xml:space="preserve">Goiânia, ____de_____________ </w:t>
      </w:r>
      <w:proofErr w:type="spellStart"/>
      <w:r w:rsidRPr="002A0E1C">
        <w:rPr>
          <w:rFonts w:ascii="Arial" w:hAnsi="Arial" w:cs="Arial"/>
        </w:rPr>
        <w:t>de</w:t>
      </w:r>
      <w:proofErr w:type="spellEnd"/>
      <w:r w:rsidRPr="002A0E1C">
        <w:rPr>
          <w:rFonts w:ascii="Arial" w:hAnsi="Arial" w:cs="Arial"/>
        </w:rPr>
        <w:t xml:space="preserve"> _____ </w:t>
      </w:r>
    </w:p>
    <w:p w:rsidR="006E18F1" w:rsidRDefault="006E18F1" w:rsidP="006E18F1">
      <w:pPr>
        <w:rPr>
          <w:rFonts w:ascii="Arial" w:hAnsi="Arial" w:cs="Arial"/>
        </w:rPr>
      </w:pPr>
    </w:p>
    <w:p w:rsidR="006E18F1" w:rsidRPr="002A0E1C" w:rsidRDefault="006E18F1" w:rsidP="006E18F1">
      <w:pPr>
        <w:rPr>
          <w:rFonts w:ascii="Arial" w:hAnsi="Arial" w:cs="Arial"/>
        </w:rPr>
      </w:pPr>
      <w:r w:rsidRPr="002A0E1C">
        <w:rPr>
          <w:rFonts w:ascii="Arial" w:hAnsi="Arial" w:cs="Arial"/>
        </w:rPr>
        <w:t>Atenciosamente,</w:t>
      </w:r>
    </w:p>
    <w:p w:rsidR="006E18F1" w:rsidRPr="002A0E1C" w:rsidRDefault="006E18F1" w:rsidP="006E18F1">
      <w:pPr>
        <w:jc w:val="center"/>
        <w:rPr>
          <w:rFonts w:ascii="Arial" w:hAnsi="Arial" w:cs="Arial"/>
        </w:rPr>
      </w:pPr>
      <w:r w:rsidRPr="002A0E1C">
        <w:rPr>
          <w:rFonts w:ascii="Arial" w:hAnsi="Arial" w:cs="Arial"/>
        </w:rPr>
        <w:t>______________________________________</w:t>
      </w:r>
    </w:p>
    <w:p w:rsidR="006E18F1" w:rsidRPr="002A0E1C" w:rsidRDefault="006E18F1" w:rsidP="006E18F1">
      <w:pPr>
        <w:jc w:val="center"/>
        <w:rPr>
          <w:rFonts w:ascii="Arial" w:hAnsi="Arial" w:cs="Arial"/>
          <w:color w:val="000000"/>
        </w:rPr>
      </w:pPr>
      <w:r w:rsidRPr="002A0E1C">
        <w:rPr>
          <w:rFonts w:ascii="Arial" w:hAnsi="Arial" w:cs="Arial"/>
        </w:rPr>
        <w:t>Assinatura do proponente</w:t>
      </w:r>
      <w:r w:rsidRPr="002A0E1C">
        <w:rPr>
          <w:rFonts w:ascii="Arial" w:hAnsi="Arial" w:cs="Arial"/>
          <w:b/>
        </w:rPr>
        <w:t xml:space="preserve"> </w:t>
      </w:r>
    </w:p>
    <w:p w:rsidR="006E18F1" w:rsidRPr="006E18F1" w:rsidRDefault="006E18F1" w:rsidP="006E18F1">
      <w:pPr>
        <w:jc w:val="both"/>
        <w:rPr>
          <w:rFonts w:ascii="Arial" w:hAnsi="Arial" w:cs="Arial"/>
        </w:rPr>
      </w:pPr>
    </w:p>
    <w:sectPr w:rsidR="006E18F1" w:rsidRPr="006E18F1" w:rsidSect="006E18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6D" w:rsidRDefault="0057406D" w:rsidP="008B0538">
      <w:pPr>
        <w:spacing w:after="0" w:line="240" w:lineRule="auto"/>
      </w:pPr>
      <w:r>
        <w:separator/>
      </w:r>
    </w:p>
  </w:endnote>
  <w:endnote w:type="continuationSeparator" w:id="0">
    <w:p w:rsidR="0057406D" w:rsidRDefault="0057406D" w:rsidP="008B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09" w:rsidRDefault="0011261E" w:rsidP="004E4709">
    <w:pPr>
      <w:pStyle w:val="Rodap"/>
      <w:rPr>
        <w:rFonts w:ascii="Arial" w:eastAsia="Times New Roman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5198110</wp:posOffset>
          </wp:positionH>
          <wp:positionV relativeFrom="paragraph">
            <wp:posOffset>-1789430</wp:posOffset>
          </wp:positionV>
          <wp:extent cx="1713230" cy="3016885"/>
          <wp:effectExtent l="19050" t="0" r="127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01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167">
      <w:rPr>
        <w:rFonts w:ascii="Arial" w:eastAsia="Times New Roman" w:hAnsi="Arial" w:cs="Arial"/>
        <w:sz w:val="20"/>
        <w:szCs w:val="20"/>
        <w:lang w:eastAsia="pt-BR"/>
      </w:rPr>
      <w:t>Lei de Incentivo à Cultura</w:t>
    </w:r>
  </w:p>
  <w:p w:rsidR="00315167" w:rsidRDefault="004E4709" w:rsidP="004E4709">
    <w:pPr>
      <w:pStyle w:val="Rodap"/>
      <w:rPr>
        <w:rFonts w:ascii="Arial" w:eastAsia="Times New Roman" w:hAnsi="Arial" w:cs="Arial"/>
        <w:sz w:val="20"/>
        <w:szCs w:val="20"/>
        <w:lang w:eastAsia="pt-BR"/>
      </w:rPr>
    </w:pPr>
    <w:r w:rsidRPr="004E4709">
      <w:rPr>
        <w:rFonts w:ascii="Arial" w:eastAsia="Times New Roman" w:hAnsi="Arial" w:cs="Arial"/>
        <w:sz w:val="20"/>
        <w:szCs w:val="20"/>
        <w:lang w:eastAsia="pt-BR"/>
      </w:rPr>
      <w:t>Secretaria Municipal de Cultura</w:t>
    </w:r>
  </w:p>
  <w:p w:rsidR="004E4709" w:rsidRPr="004E4709" w:rsidRDefault="00056E2C" w:rsidP="004E4709">
    <w:pPr>
      <w:pStyle w:val="Rodap"/>
      <w:rPr>
        <w:rFonts w:ascii="Times New Roman" w:eastAsia="Times New Roman" w:hAnsi="Times New Roman"/>
        <w:sz w:val="24"/>
        <w:szCs w:val="24"/>
        <w:lang w:eastAsia="pt-BR"/>
      </w:rPr>
    </w:pPr>
    <w:hyperlink r:id="rId2" w:history="1">
      <w:r w:rsidR="00315167" w:rsidRPr="003B15B0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secultlei@gmail.com</w:t>
      </w:r>
    </w:hyperlink>
    <w:r w:rsidR="00315167">
      <w:rPr>
        <w:rFonts w:ascii="Arial" w:eastAsia="Times New Roman" w:hAnsi="Arial" w:cs="Arial"/>
        <w:sz w:val="20"/>
        <w:szCs w:val="20"/>
        <w:lang w:eastAsia="pt-BR"/>
      </w:rPr>
      <w:t xml:space="preserve"> / 35241775</w:t>
    </w:r>
    <w:r w:rsidR="004E4709" w:rsidRPr="004E4709">
      <w:rPr>
        <w:rFonts w:ascii="Arial" w:eastAsia="Times New Roman" w:hAnsi="Arial" w:cs="Arial"/>
        <w:sz w:val="20"/>
        <w:szCs w:val="20"/>
        <w:lang w:eastAsia="pt-BR"/>
      </w:rPr>
      <w:br/>
      <w:t>Rua 84, N° 535, Setor Sul, Goiânia, CEP: 74080400</w:t>
    </w:r>
    <w:r w:rsidR="004E4709" w:rsidRPr="004E4709">
      <w:rPr>
        <w:rFonts w:ascii="Arial" w:eastAsia="Times New Roman" w:hAnsi="Arial" w:cs="Arial"/>
        <w:sz w:val="20"/>
        <w:szCs w:val="20"/>
        <w:lang w:eastAsia="pt-BR"/>
      </w:rPr>
      <w:br/>
    </w:r>
  </w:p>
  <w:p w:rsidR="00296686" w:rsidRPr="00241E92" w:rsidRDefault="00296686" w:rsidP="00296686">
    <w:pPr>
      <w:pStyle w:val="Rodap"/>
    </w:pPr>
  </w:p>
  <w:p w:rsidR="008B0538" w:rsidRPr="00241E92" w:rsidRDefault="008B05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6D" w:rsidRDefault="0057406D" w:rsidP="008B0538">
      <w:pPr>
        <w:spacing w:after="0" w:line="240" w:lineRule="auto"/>
      </w:pPr>
      <w:r>
        <w:separator/>
      </w:r>
    </w:p>
  </w:footnote>
  <w:footnote w:type="continuationSeparator" w:id="0">
    <w:p w:rsidR="0057406D" w:rsidRDefault="0057406D" w:rsidP="008B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78" w:rsidRPr="009A1CFB" w:rsidRDefault="0011261E" w:rsidP="006E18F1">
    <w:pPr>
      <w:pStyle w:val="SemEspaamen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-220980</wp:posOffset>
          </wp:positionV>
          <wp:extent cx="2457450" cy="1012825"/>
          <wp:effectExtent l="19050" t="0" r="0" b="0"/>
          <wp:wrapNone/>
          <wp:docPr id="5" name="Imagem 5" descr="logo_prefeitura_cultur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refeitura_cultura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678" w:rsidRPr="009A1CFB">
      <w:rPr>
        <w:b/>
      </w:rPr>
      <w:t>Prefeitura de Goiânia</w:t>
    </w:r>
  </w:p>
  <w:p w:rsidR="009A1678" w:rsidRDefault="006E18F1" w:rsidP="006E18F1">
    <w:pPr>
      <w:pStyle w:val="SemEspaamento"/>
      <w:tabs>
        <w:tab w:val="left" w:pos="4500"/>
        <w:tab w:val="right" w:pos="10466"/>
      </w:tabs>
      <w:jc w:val="right"/>
      <w:rPr>
        <w:b/>
      </w:rPr>
    </w:pPr>
    <w:r>
      <w:rPr>
        <w:b/>
      </w:rPr>
      <w:tab/>
    </w:r>
    <w:r w:rsidR="009A1678" w:rsidRPr="009A1CFB">
      <w:rPr>
        <w:b/>
      </w:rPr>
      <w:t>Secretaria Municipal de Cultura</w:t>
    </w:r>
  </w:p>
  <w:p w:rsidR="004E4709" w:rsidRDefault="0011261E" w:rsidP="006E18F1">
    <w:pPr>
      <w:pStyle w:val="SemEspaamento"/>
      <w:jc w:val="right"/>
      <w:rPr>
        <w:b/>
      </w:rPr>
    </w:pPr>
    <w:r>
      <w:rPr>
        <w:b/>
      </w:rPr>
      <w:t>Gerência</w:t>
    </w:r>
    <w:r w:rsidR="00315167">
      <w:rPr>
        <w:b/>
      </w:rPr>
      <w:t xml:space="preserve"> de Projetos Culturais – Lei de Incentivo</w:t>
    </w:r>
  </w:p>
  <w:p w:rsidR="008B0538" w:rsidRDefault="00476131" w:rsidP="00476131">
    <w:pPr>
      <w:pStyle w:val="Cabealho"/>
      <w:tabs>
        <w:tab w:val="clear" w:pos="4252"/>
        <w:tab w:val="clear" w:pos="8504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4C57"/>
    <w:multiLevelType w:val="hybridMultilevel"/>
    <w:tmpl w:val="8424C5C6"/>
    <w:lvl w:ilvl="0" w:tplc="E81AAE4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F1D36"/>
    <w:multiLevelType w:val="hybridMultilevel"/>
    <w:tmpl w:val="ACCC87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461"/>
    <w:multiLevelType w:val="hybridMultilevel"/>
    <w:tmpl w:val="8572EE92"/>
    <w:lvl w:ilvl="0" w:tplc="F90833E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C"/>
    <w:rsid w:val="00056E2C"/>
    <w:rsid w:val="00086F3E"/>
    <w:rsid w:val="000B2B4D"/>
    <w:rsid w:val="0011261E"/>
    <w:rsid w:val="00183099"/>
    <w:rsid w:val="001A10FF"/>
    <w:rsid w:val="001F7B43"/>
    <w:rsid w:val="00223F35"/>
    <w:rsid w:val="00241E92"/>
    <w:rsid w:val="00296686"/>
    <w:rsid w:val="002C16F7"/>
    <w:rsid w:val="002D7489"/>
    <w:rsid w:val="00315167"/>
    <w:rsid w:val="0038268C"/>
    <w:rsid w:val="003D3CB7"/>
    <w:rsid w:val="004121BE"/>
    <w:rsid w:val="00432B93"/>
    <w:rsid w:val="00476131"/>
    <w:rsid w:val="00484F6F"/>
    <w:rsid w:val="004B3F29"/>
    <w:rsid w:val="004E4709"/>
    <w:rsid w:val="0057406D"/>
    <w:rsid w:val="00580D72"/>
    <w:rsid w:val="0060406F"/>
    <w:rsid w:val="006E18F1"/>
    <w:rsid w:val="006F0CCC"/>
    <w:rsid w:val="006F5F31"/>
    <w:rsid w:val="00703372"/>
    <w:rsid w:val="007433AE"/>
    <w:rsid w:val="007534D8"/>
    <w:rsid w:val="00757CDC"/>
    <w:rsid w:val="008001FC"/>
    <w:rsid w:val="0082143C"/>
    <w:rsid w:val="0082562F"/>
    <w:rsid w:val="00842E14"/>
    <w:rsid w:val="0088737A"/>
    <w:rsid w:val="008B0538"/>
    <w:rsid w:val="008D1D4A"/>
    <w:rsid w:val="009258A0"/>
    <w:rsid w:val="0095121F"/>
    <w:rsid w:val="00960B85"/>
    <w:rsid w:val="009673E7"/>
    <w:rsid w:val="009A1678"/>
    <w:rsid w:val="009A5398"/>
    <w:rsid w:val="009F2F6F"/>
    <w:rsid w:val="009F5E12"/>
    <w:rsid w:val="00BA4AD7"/>
    <w:rsid w:val="00BB52A2"/>
    <w:rsid w:val="00CC7D9F"/>
    <w:rsid w:val="00D12439"/>
    <w:rsid w:val="00D75DB6"/>
    <w:rsid w:val="00DA6548"/>
    <w:rsid w:val="00DD3E12"/>
    <w:rsid w:val="00EB533C"/>
    <w:rsid w:val="00F44CDE"/>
    <w:rsid w:val="00F91FE0"/>
    <w:rsid w:val="00FA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C8C19-A563-4497-AE3B-0739805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B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538"/>
  </w:style>
  <w:style w:type="paragraph" w:styleId="Rodap">
    <w:name w:val="footer"/>
    <w:basedOn w:val="Normal"/>
    <w:link w:val="RodapChar"/>
    <w:uiPriority w:val="99"/>
    <w:unhideWhenUsed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538"/>
  </w:style>
  <w:style w:type="paragraph" w:styleId="SemEspaamento">
    <w:name w:val="No Spacing"/>
    <w:uiPriority w:val="1"/>
    <w:qFormat/>
    <w:rsid w:val="008B0538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31516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6131"/>
    <w:rPr>
      <w:color w:val="800080"/>
      <w:u w:val="single"/>
    </w:rPr>
  </w:style>
  <w:style w:type="paragraph" w:customStyle="1" w:styleId="font5">
    <w:name w:val="font5"/>
    <w:basedOn w:val="Normal"/>
    <w:rsid w:val="004761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pt-BR"/>
    </w:rPr>
  </w:style>
  <w:style w:type="paragraph" w:customStyle="1" w:styleId="font6">
    <w:name w:val="font6"/>
    <w:basedOn w:val="Normal"/>
    <w:rsid w:val="0047613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32"/>
      <w:szCs w:val="32"/>
      <w:lang w:eastAsia="pt-BR"/>
    </w:rPr>
  </w:style>
  <w:style w:type="paragraph" w:customStyle="1" w:styleId="xl73">
    <w:name w:val="xl73"/>
    <w:basedOn w:val="Normal"/>
    <w:rsid w:val="004761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4761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96"/>
      <w:szCs w:val="96"/>
      <w:lang w:eastAsia="pt-BR"/>
    </w:rPr>
  </w:style>
  <w:style w:type="paragraph" w:customStyle="1" w:styleId="xl75">
    <w:name w:val="xl75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6">
    <w:name w:val="xl76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7">
    <w:name w:val="xl77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8">
    <w:name w:val="xl78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79">
    <w:name w:val="xl79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0">
    <w:name w:val="xl80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1">
    <w:name w:val="xl81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2">
    <w:name w:val="xl82"/>
    <w:basedOn w:val="Normal"/>
    <w:rsid w:val="0047613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3">
    <w:name w:val="xl83"/>
    <w:basedOn w:val="Normal"/>
    <w:rsid w:val="00476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4">
    <w:name w:val="xl84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5">
    <w:name w:val="xl85"/>
    <w:basedOn w:val="Normal"/>
    <w:rsid w:val="0047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6">
    <w:name w:val="xl86"/>
    <w:basedOn w:val="Normal"/>
    <w:rsid w:val="00476131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7">
    <w:name w:val="xl87"/>
    <w:basedOn w:val="Normal"/>
    <w:rsid w:val="00476131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8">
    <w:name w:val="xl88"/>
    <w:basedOn w:val="Normal"/>
    <w:rsid w:val="00476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9">
    <w:name w:val="xl89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0">
    <w:name w:val="xl90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1">
    <w:name w:val="xl91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2">
    <w:name w:val="xl92"/>
    <w:basedOn w:val="Normal"/>
    <w:rsid w:val="004761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3">
    <w:name w:val="xl93"/>
    <w:basedOn w:val="Normal"/>
    <w:rsid w:val="004761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4">
    <w:name w:val="xl94"/>
    <w:basedOn w:val="Normal"/>
    <w:rsid w:val="004761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5">
    <w:name w:val="xl95"/>
    <w:basedOn w:val="Normal"/>
    <w:rsid w:val="0047613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6">
    <w:name w:val="xl96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97">
    <w:name w:val="xl97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98">
    <w:name w:val="xl98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9">
    <w:name w:val="xl99"/>
    <w:basedOn w:val="Normal"/>
    <w:rsid w:val="00476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0">
    <w:name w:val="xl100"/>
    <w:basedOn w:val="Normal"/>
    <w:rsid w:val="004761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1">
    <w:name w:val="xl101"/>
    <w:basedOn w:val="Normal"/>
    <w:rsid w:val="0047613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2">
    <w:name w:val="xl102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t-BR"/>
    </w:rPr>
  </w:style>
  <w:style w:type="paragraph" w:customStyle="1" w:styleId="xl103">
    <w:name w:val="xl103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t-BR"/>
    </w:rPr>
  </w:style>
  <w:style w:type="paragraph" w:customStyle="1" w:styleId="xl104">
    <w:name w:val="xl104"/>
    <w:basedOn w:val="Normal"/>
    <w:rsid w:val="0047613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5">
    <w:name w:val="xl105"/>
    <w:basedOn w:val="Normal"/>
    <w:rsid w:val="0047613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6">
    <w:name w:val="xl106"/>
    <w:basedOn w:val="Normal"/>
    <w:rsid w:val="004761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7">
    <w:name w:val="xl107"/>
    <w:basedOn w:val="Normal"/>
    <w:rsid w:val="00476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108">
    <w:name w:val="xl108"/>
    <w:basedOn w:val="Normal"/>
    <w:rsid w:val="004761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109">
    <w:name w:val="xl109"/>
    <w:basedOn w:val="Normal"/>
    <w:rsid w:val="004761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1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0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188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ltlei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TURA\Google%20Drive\modelo.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9363-1653-4346-86B9-F16DAC47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modelo.timbrado.dot</Template>
  <TotalTime>23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SRL</Company>
  <LinksUpToDate>false</LinksUpToDate>
  <CharactersWithSpaces>708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mailto:secultlei@gmail.com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Felipe C0BR4</cp:lastModifiedBy>
  <cp:revision>1</cp:revision>
  <cp:lastPrinted>2016-04-19T18:24:00Z</cp:lastPrinted>
  <dcterms:created xsi:type="dcterms:W3CDTF">2015-07-09T17:37:00Z</dcterms:created>
  <dcterms:modified xsi:type="dcterms:W3CDTF">2016-04-19T18:45:00Z</dcterms:modified>
</cp:coreProperties>
</file>