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6B" w:rsidRDefault="008B796B" w:rsidP="00D85FE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Start w:id="1" w:name="Dropdown5"/>
      <w:bookmarkEnd w:id="0"/>
    </w:p>
    <w:p w:rsidR="008B796B" w:rsidRDefault="005D1006" w:rsidP="001C39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01/2017</w:t>
      </w:r>
      <w:r w:rsidR="008B796B">
        <w:rPr>
          <w:rFonts w:ascii="Arial" w:hAnsi="Arial" w:cs="Arial"/>
          <w:b/>
          <w:sz w:val="28"/>
          <w:szCs w:val="28"/>
        </w:rPr>
        <w:t xml:space="preserve"> - ANEXO I</w:t>
      </w:r>
    </w:p>
    <w:p w:rsidR="008B796B" w:rsidRDefault="008B796B" w:rsidP="001C391A">
      <w:pPr>
        <w:jc w:val="center"/>
        <w:rPr>
          <w:rFonts w:ascii="Arial" w:hAnsi="Arial" w:cs="Arial"/>
          <w:b/>
          <w:sz w:val="28"/>
          <w:szCs w:val="28"/>
        </w:rPr>
      </w:pPr>
    </w:p>
    <w:p w:rsidR="008B796B" w:rsidRPr="00D85FE6" w:rsidRDefault="008B796B" w:rsidP="001C391A">
      <w:pPr>
        <w:jc w:val="center"/>
        <w:rPr>
          <w:rFonts w:ascii="Arial" w:hAnsi="Arial" w:cs="Arial"/>
          <w:sz w:val="24"/>
          <w:szCs w:val="24"/>
        </w:rPr>
      </w:pPr>
      <w:r w:rsidRPr="00D85FE6">
        <w:rPr>
          <w:rFonts w:ascii="Arial" w:hAnsi="Arial" w:cs="Arial"/>
          <w:sz w:val="24"/>
          <w:szCs w:val="24"/>
        </w:rPr>
        <w:t>REQUERIMENTO DE INSCRIÇÃO</w:t>
      </w:r>
    </w:p>
    <w:p w:rsidR="008B796B" w:rsidRDefault="008B796B" w:rsidP="00B8385E"/>
    <w:p w:rsidR="008B796B" w:rsidRPr="00D1273D" w:rsidRDefault="008B796B" w:rsidP="00B8385E">
      <w:pPr>
        <w:rPr>
          <w:rFonts w:ascii="Arial" w:hAnsi="Arial" w:cs="Arial"/>
          <w:sz w:val="24"/>
          <w:szCs w:val="24"/>
        </w:rPr>
      </w:pPr>
      <w:r w:rsidRPr="00D1273D">
        <w:rPr>
          <w:rFonts w:ascii="Arial" w:hAnsi="Arial" w:cs="Arial"/>
          <w:sz w:val="24"/>
          <w:szCs w:val="24"/>
        </w:rPr>
        <w:t>À</w:t>
      </w:r>
    </w:p>
    <w:p w:rsidR="008B796B" w:rsidRPr="00D1273D" w:rsidRDefault="008B796B" w:rsidP="00B8385E">
      <w:pPr>
        <w:rPr>
          <w:rFonts w:ascii="Arial" w:hAnsi="Arial" w:cs="Arial"/>
          <w:sz w:val="24"/>
          <w:szCs w:val="24"/>
        </w:rPr>
      </w:pPr>
      <w:r w:rsidRPr="00D1273D">
        <w:rPr>
          <w:rFonts w:ascii="Arial" w:hAnsi="Arial" w:cs="Arial"/>
          <w:sz w:val="24"/>
          <w:szCs w:val="24"/>
        </w:rPr>
        <w:t>Secretaria Municipal de Cultura de Goiânia</w:t>
      </w:r>
    </w:p>
    <w:p w:rsidR="008B796B" w:rsidRDefault="008B796B" w:rsidP="00B8385E"/>
    <w:p w:rsidR="008B796B" w:rsidRDefault="008B796B" w:rsidP="00B8385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3"/>
        <w:gridCol w:w="2823"/>
        <w:gridCol w:w="941"/>
        <w:gridCol w:w="751"/>
        <w:gridCol w:w="378"/>
        <w:gridCol w:w="2598"/>
      </w:tblGrid>
      <w:tr w:rsidR="008B796B" w:rsidTr="006A7821">
        <w:trPr>
          <w:cantSplit/>
        </w:trPr>
        <w:tc>
          <w:tcPr>
            <w:tcW w:w="10314" w:type="dxa"/>
            <w:gridSpan w:val="6"/>
            <w:shd w:val="clear" w:color="auto" w:fill="D9D9D9"/>
          </w:tcPr>
          <w:p w:rsidR="008B796B" w:rsidRPr="00B8385E" w:rsidRDefault="008B796B" w:rsidP="006A7821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Proponente</w:t>
            </w:r>
          </w:p>
        </w:tc>
      </w:tr>
      <w:tr w:rsidR="008B796B" w:rsidTr="006A7821">
        <w:trPr>
          <w:cantSplit/>
        </w:trPr>
        <w:tc>
          <w:tcPr>
            <w:tcW w:w="10314" w:type="dxa"/>
            <w:gridSpan w:val="6"/>
          </w:tcPr>
          <w:p w:rsidR="008B796B" w:rsidRPr="00B8385E" w:rsidRDefault="005D5DC5" w:rsidP="00FA3D4D">
            <w:pPr>
              <w:rPr>
                <w:rFonts w:ascii="Tahoma" w:hAnsi="Tahoma" w:cs="Tahoma"/>
                <w:color w:val="00000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t> </w:t>
            </w:r>
            <w:r w:rsidR="008B796B">
              <w:t> </w:t>
            </w:r>
            <w:r w:rsidR="008B796B">
              <w:t> </w:t>
            </w:r>
            <w:r w:rsidR="008B796B">
              <w:t> </w:t>
            </w:r>
            <w:r w:rsidR="008B796B">
              <w:t> </w:t>
            </w:r>
            <w:r>
              <w:fldChar w:fldCharType="end"/>
            </w:r>
          </w:p>
        </w:tc>
      </w:tr>
      <w:tr w:rsidR="008B796B" w:rsidTr="002072CD">
        <w:trPr>
          <w:cantSplit/>
        </w:trPr>
        <w:tc>
          <w:tcPr>
            <w:tcW w:w="7338" w:type="dxa"/>
            <w:gridSpan w:val="4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color w:val="000000"/>
              </w:rPr>
              <w:t>Nome do Projeto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color w:val="000000"/>
              </w:rPr>
              <w:t>CPF/CNPJ</w:t>
            </w:r>
          </w:p>
        </w:tc>
      </w:tr>
      <w:tr w:rsidR="008B796B" w:rsidTr="002072CD">
        <w:trPr>
          <w:cantSplit/>
        </w:trPr>
        <w:tc>
          <w:tcPr>
            <w:tcW w:w="7338" w:type="dxa"/>
            <w:gridSpan w:val="4"/>
          </w:tcPr>
          <w:p w:rsidR="008B796B" w:rsidRDefault="005D5DC5" w:rsidP="00FA3D4D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t> </w:t>
            </w:r>
            <w:r w:rsidR="008B796B">
              <w:t> </w:t>
            </w:r>
            <w:r w:rsidR="008B796B">
              <w:t> </w:t>
            </w:r>
            <w:r w:rsidR="008B796B">
              <w:t> </w:t>
            </w:r>
            <w:r w:rsidR="008B796B">
              <w:t> </w:t>
            </w:r>
            <w:r>
              <w:fldChar w:fldCharType="end"/>
            </w:r>
          </w:p>
        </w:tc>
        <w:tc>
          <w:tcPr>
            <w:tcW w:w="2976" w:type="dxa"/>
            <w:gridSpan w:val="2"/>
          </w:tcPr>
          <w:p w:rsidR="008B796B" w:rsidRDefault="005D5DC5" w:rsidP="006A7821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6A7821">
        <w:trPr>
          <w:cantSplit/>
        </w:trPr>
        <w:tc>
          <w:tcPr>
            <w:tcW w:w="10314" w:type="dxa"/>
            <w:gridSpan w:val="6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color w:val="000000"/>
              </w:rPr>
            </w:pPr>
            <w:r w:rsidRPr="00703912">
              <w:t>Categoria</w:t>
            </w:r>
          </w:p>
        </w:tc>
      </w:tr>
      <w:tr w:rsidR="008B796B" w:rsidTr="006A7821">
        <w:trPr>
          <w:cantSplit/>
        </w:trPr>
        <w:tc>
          <w:tcPr>
            <w:tcW w:w="10314" w:type="dxa"/>
            <w:gridSpan w:val="6"/>
          </w:tcPr>
          <w:p w:rsidR="008B796B" w:rsidRPr="00703912" w:rsidRDefault="005D5DC5" w:rsidP="00241614">
            <w:pPr>
              <w:jc w:val="both"/>
            </w:pPr>
            <w:r>
              <w:rPr>
                <w:rFonts w:ascii="Tahoma" w:hAnsi="Tahoma" w:cs="Tahoma"/>
              </w:rPr>
              <w:fldChar w:fldCharType="begin">
                <w:ffData>
                  <w:name w:val="Selecionar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796B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 w:rsidR="008B796B">
              <w:t xml:space="preserve">Pessoa Física 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Selecionar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796B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 w:rsidR="008B796B">
              <w:t xml:space="preserve">Pessoa Jurídica com fins lucrativos   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Seleciona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96B">
              <w:rPr>
                <w:rFonts w:ascii="Tahoma" w:hAnsi="Tahoma" w:cs="Tahoma"/>
              </w:rPr>
              <w:instrText xml:space="preserve"> FORMCHECKBOX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end"/>
            </w:r>
            <w:r w:rsidR="008B796B">
              <w:t>Pessoa Jurídica sem fins lucrativos</w:t>
            </w:r>
          </w:p>
        </w:tc>
      </w:tr>
      <w:tr w:rsidR="008B796B" w:rsidTr="006A7821">
        <w:trPr>
          <w:cantSplit/>
        </w:trPr>
        <w:tc>
          <w:tcPr>
            <w:tcW w:w="10314" w:type="dxa"/>
            <w:gridSpan w:val="6"/>
          </w:tcPr>
          <w:p w:rsidR="008B796B" w:rsidRDefault="008B796B" w:rsidP="006A7821">
            <w:pPr>
              <w:jc w:val="both"/>
            </w:pPr>
            <w:r>
              <w:t>Área:</w:t>
            </w:r>
          </w:p>
        </w:tc>
      </w:tr>
      <w:tr w:rsidR="008B796B" w:rsidTr="006A7821">
        <w:trPr>
          <w:cantSplit/>
        </w:trPr>
        <w:tc>
          <w:tcPr>
            <w:tcW w:w="10314" w:type="dxa"/>
            <w:gridSpan w:val="6"/>
          </w:tcPr>
          <w:p w:rsidR="008B796B" w:rsidRDefault="008B796B" w:rsidP="006A7821">
            <w:pPr>
              <w:jc w:val="both"/>
            </w:pPr>
            <w:r>
              <w:t>Subárea:</w:t>
            </w:r>
          </w:p>
        </w:tc>
      </w:tr>
      <w:tr w:rsidR="008B796B" w:rsidTr="006A7821">
        <w:trPr>
          <w:cantSplit/>
        </w:trPr>
        <w:tc>
          <w:tcPr>
            <w:tcW w:w="10314" w:type="dxa"/>
            <w:gridSpan w:val="6"/>
          </w:tcPr>
          <w:p w:rsidR="008B796B" w:rsidRDefault="008B796B" w:rsidP="006A7821">
            <w:pPr>
              <w:jc w:val="both"/>
            </w:pPr>
            <w:r>
              <w:t>Módulo:</w:t>
            </w:r>
          </w:p>
        </w:tc>
      </w:tr>
      <w:tr w:rsidR="008B796B" w:rsidTr="006A7821">
        <w:trPr>
          <w:cantSplit/>
        </w:trPr>
        <w:tc>
          <w:tcPr>
            <w:tcW w:w="2823" w:type="dxa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color w:val="000000"/>
              </w:rPr>
              <w:t>Carteira de Identidade</w:t>
            </w:r>
          </w:p>
        </w:tc>
        <w:tc>
          <w:tcPr>
            <w:tcW w:w="2823" w:type="dxa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color w:val="000000"/>
              </w:rPr>
              <w:t>Data de emissão</w:t>
            </w:r>
          </w:p>
        </w:tc>
        <w:tc>
          <w:tcPr>
            <w:tcW w:w="4668" w:type="dxa"/>
            <w:gridSpan w:val="4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color w:val="000000"/>
              </w:rPr>
              <w:t>Órgão expedidor</w:t>
            </w:r>
          </w:p>
        </w:tc>
      </w:tr>
      <w:tr w:rsidR="008B796B" w:rsidTr="006A7821">
        <w:trPr>
          <w:cantSplit/>
        </w:trPr>
        <w:tc>
          <w:tcPr>
            <w:tcW w:w="2823" w:type="dxa"/>
          </w:tcPr>
          <w:p w:rsidR="008B796B" w:rsidRDefault="005D5DC5" w:rsidP="006A7821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3" w:type="dxa"/>
          </w:tcPr>
          <w:p w:rsidR="008B796B" w:rsidRDefault="005D5DC5" w:rsidP="006A7821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68" w:type="dxa"/>
            <w:gridSpan w:val="4"/>
          </w:tcPr>
          <w:p w:rsidR="008B796B" w:rsidRDefault="005D5DC5" w:rsidP="006A7821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6A7821">
        <w:trPr>
          <w:cantSplit/>
        </w:trPr>
        <w:tc>
          <w:tcPr>
            <w:tcW w:w="2823" w:type="dxa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>Telefone</w:t>
            </w:r>
          </w:p>
        </w:tc>
        <w:tc>
          <w:tcPr>
            <w:tcW w:w="2823" w:type="dxa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>Tel. Celular</w:t>
            </w:r>
          </w:p>
        </w:tc>
        <w:tc>
          <w:tcPr>
            <w:tcW w:w="4668" w:type="dxa"/>
            <w:gridSpan w:val="4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color w:val="000000"/>
              </w:rPr>
              <w:t>Fax</w:t>
            </w:r>
          </w:p>
        </w:tc>
      </w:tr>
      <w:tr w:rsidR="008B796B" w:rsidTr="006A7821">
        <w:trPr>
          <w:cantSplit/>
        </w:trPr>
        <w:tc>
          <w:tcPr>
            <w:tcW w:w="2823" w:type="dxa"/>
          </w:tcPr>
          <w:p w:rsidR="008B796B" w:rsidRDefault="005D5DC5" w:rsidP="006A7821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3" w:type="dxa"/>
          </w:tcPr>
          <w:p w:rsidR="008B796B" w:rsidRDefault="005D5DC5" w:rsidP="006A7821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68" w:type="dxa"/>
            <w:gridSpan w:val="4"/>
          </w:tcPr>
          <w:p w:rsidR="008B796B" w:rsidRDefault="005D5DC5" w:rsidP="006A7821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6A7821">
        <w:trPr>
          <w:cantSplit/>
        </w:trPr>
        <w:tc>
          <w:tcPr>
            <w:tcW w:w="10314" w:type="dxa"/>
            <w:gridSpan w:val="6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color w:val="000000"/>
              </w:rPr>
              <w:t xml:space="preserve">Endereço eletrônico </w:t>
            </w:r>
            <w:r>
              <w:rPr>
                <w:rFonts w:ascii="Tahoma" w:hAnsi="Tahoma" w:cs="Tahoma"/>
                <w:bCs/>
              </w:rPr>
              <w:t>(e-mail)</w:t>
            </w:r>
          </w:p>
        </w:tc>
      </w:tr>
      <w:tr w:rsidR="008B796B" w:rsidTr="006A7821">
        <w:trPr>
          <w:cantSplit/>
        </w:trPr>
        <w:tc>
          <w:tcPr>
            <w:tcW w:w="10314" w:type="dxa"/>
            <w:gridSpan w:val="6"/>
          </w:tcPr>
          <w:p w:rsidR="008B796B" w:rsidRDefault="005D5DC5" w:rsidP="006A7821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6A7821">
        <w:trPr>
          <w:cantSplit/>
        </w:trPr>
        <w:tc>
          <w:tcPr>
            <w:tcW w:w="10314" w:type="dxa"/>
            <w:gridSpan w:val="6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Endereço residen</w:t>
            </w:r>
            <w:r>
              <w:rPr>
                <w:rFonts w:ascii="Tahoma" w:hAnsi="Tahoma" w:cs="Tahoma"/>
                <w:bCs/>
                <w:shd w:val="clear" w:color="auto" w:fill="D9D9D9"/>
              </w:rPr>
              <w:t>cial</w:t>
            </w:r>
          </w:p>
        </w:tc>
      </w:tr>
      <w:tr w:rsidR="008B796B" w:rsidTr="006A7821">
        <w:trPr>
          <w:cantSplit/>
        </w:trPr>
        <w:tc>
          <w:tcPr>
            <w:tcW w:w="10314" w:type="dxa"/>
            <w:gridSpan w:val="6"/>
          </w:tcPr>
          <w:p w:rsidR="008B796B" w:rsidRDefault="005D5DC5" w:rsidP="006A7821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6A7821">
        <w:trPr>
          <w:cantSplit/>
        </w:trPr>
        <w:tc>
          <w:tcPr>
            <w:tcW w:w="6587" w:type="dxa"/>
            <w:gridSpan w:val="3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Município</w:t>
            </w:r>
          </w:p>
        </w:tc>
        <w:tc>
          <w:tcPr>
            <w:tcW w:w="1129" w:type="dxa"/>
            <w:gridSpan w:val="2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color w:val="000000"/>
              </w:rPr>
              <w:t>UF</w:t>
            </w:r>
          </w:p>
        </w:tc>
        <w:tc>
          <w:tcPr>
            <w:tcW w:w="2598" w:type="dxa"/>
            <w:shd w:val="clear" w:color="auto" w:fill="D9D9D9"/>
          </w:tcPr>
          <w:p w:rsidR="008B796B" w:rsidRDefault="008B796B" w:rsidP="006A7821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color w:val="000000"/>
              </w:rPr>
              <w:t>CEP</w:t>
            </w:r>
          </w:p>
        </w:tc>
      </w:tr>
      <w:tr w:rsidR="008B796B" w:rsidTr="006A7821">
        <w:trPr>
          <w:cantSplit/>
        </w:trPr>
        <w:tc>
          <w:tcPr>
            <w:tcW w:w="6587" w:type="dxa"/>
            <w:gridSpan w:val="3"/>
          </w:tcPr>
          <w:p w:rsidR="008B796B" w:rsidRDefault="005D5DC5" w:rsidP="006A7821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29" w:type="dxa"/>
            <w:gridSpan w:val="2"/>
          </w:tcPr>
          <w:p w:rsidR="008B796B" w:rsidRDefault="005D5DC5" w:rsidP="006A7821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98" w:type="dxa"/>
          </w:tcPr>
          <w:p w:rsidR="008B796B" w:rsidRDefault="005D5DC5" w:rsidP="006A7821">
            <w:pPr>
              <w:rPr>
                <w:rFonts w:ascii="Tahoma" w:hAnsi="Tahoma" w:cs="Tahoma"/>
                <w:b/>
                <w:bCs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6A7821">
        <w:tblPrEx>
          <w:tblCellMar>
            <w:left w:w="70" w:type="dxa"/>
            <w:right w:w="70" w:type="dxa"/>
          </w:tblCellMar>
          <w:tblLook w:val="0000"/>
        </w:tblPrEx>
        <w:trPr>
          <w:trHeight w:val="279"/>
        </w:trPr>
        <w:tc>
          <w:tcPr>
            <w:tcW w:w="10314" w:type="dxa"/>
            <w:gridSpan w:val="6"/>
          </w:tcPr>
          <w:p w:rsidR="008B796B" w:rsidRDefault="008B796B" w:rsidP="006A7821">
            <w:pPr>
              <w:ind w:left="165"/>
              <w:rPr>
                <w:rFonts w:ascii="Tahoma" w:hAnsi="Tahoma" w:cs="Tahoma"/>
                <w:b/>
              </w:rPr>
            </w:pPr>
            <w:r w:rsidRPr="00854135">
              <w:rPr>
                <w:rFonts w:ascii="Tahoma" w:hAnsi="Tahoma" w:cs="Tahoma"/>
                <w:b/>
              </w:rPr>
              <w:t xml:space="preserve">RESUMO </w:t>
            </w:r>
            <w:proofErr w:type="gramStart"/>
            <w:r w:rsidRPr="00854135">
              <w:rPr>
                <w:rFonts w:ascii="Tahoma" w:hAnsi="Tahoma" w:cs="Tahoma"/>
                <w:b/>
              </w:rPr>
              <w:t>DO PROJETO</w:t>
            </w:r>
            <w:r w:rsidRPr="00854135">
              <w:rPr>
                <w:rFonts w:ascii="Tahoma" w:hAnsi="Tahoma" w:cs="Tahoma"/>
                <w:spacing w:val="-8"/>
                <w:sz w:val="18"/>
                <w:szCs w:val="18"/>
              </w:rPr>
              <w:t xml:space="preserve"> Descrever</w:t>
            </w:r>
            <w:proofErr w:type="gramEnd"/>
            <w:r w:rsidRPr="00854135">
              <w:rPr>
                <w:rFonts w:ascii="Tahoma" w:hAnsi="Tahoma" w:cs="Tahoma"/>
                <w:spacing w:val="-8"/>
                <w:sz w:val="18"/>
                <w:szCs w:val="18"/>
              </w:rPr>
              <w:t xml:space="preserve"> o que deseja realizar</w:t>
            </w:r>
            <w:r w:rsidRPr="00854135">
              <w:rPr>
                <w:rFonts w:ascii="Tahoma" w:hAnsi="Tahoma" w:cs="Tahoma"/>
                <w:sz w:val="18"/>
                <w:szCs w:val="18"/>
              </w:rPr>
              <w:t xml:space="preserve"> de forma clara e sucinta </w:t>
            </w:r>
            <w:r w:rsidRPr="00854135">
              <w:rPr>
                <w:rFonts w:ascii="Tahoma" w:hAnsi="Tahoma" w:cs="Tahoma"/>
                <w:b/>
                <w:sz w:val="18"/>
                <w:szCs w:val="18"/>
              </w:rPr>
              <w:t>em no máximo 5 linhas</w:t>
            </w:r>
            <w:r w:rsidRPr="00854135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  <w:tr w:rsidR="008B796B" w:rsidTr="006A7821">
        <w:tblPrEx>
          <w:tblCellMar>
            <w:left w:w="70" w:type="dxa"/>
            <w:right w:w="70" w:type="dxa"/>
          </w:tblCellMar>
          <w:tblLook w:val="0000"/>
        </w:tblPrEx>
        <w:trPr>
          <w:trHeight w:val="358"/>
        </w:trPr>
        <w:tc>
          <w:tcPr>
            <w:tcW w:w="10314" w:type="dxa"/>
            <w:gridSpan w:val="6"/>
          </w:tcPr>
          <w:p w:rsidR="008B796B" w:rsidRDefault="008B796B" w:rsidP="006A7821">
            <w:pPr>
              <w:ind w:left="108"/>
              <w:jc w:val="both"/>
              <w:rPr>
                <w:sz w:val="28"/>
              </w:rPr>
            </w:pPr>
          </w:p>
          <w:p w:rsidR="008B796B" w:rsidRDefault="008B796B" w:rsidP="006A7821">
            <w:pPr>
              <w:ind w:left="108"/>
              <w:jc w:val="both"/>
              <w:rPr>
                <w:sz w:val="28"/>
              </w:rPr>
            </w:pPr>
          </w:p>
          <w:p w:rsidR="008B796B" w:rsidRDefault="008B796B" w:rsidP="006A7821">
            <w:pPr>
              <w:ind w:left="108"/>
              <w:jc w:val="both"/>
              <w:rPr>
                <w:sz w:val="28"/>
              </w:rPr>
            </w:pPr>
          </w:p>
          <w:p w:rsidR="008B796B" w:rsidRDefault="008B796B" w:rsidP="006A7821">
            <w:pPr>
              <w:ind w:left="108"/>
              <w:jc w:val="both"/>
              <w:rPr>
                <w:sz w:val="28"/>
              </w:rPr>
            </w:pPr>
          </w:p>
          <w:p w:rsidR="008B796B" w:rsidRDefault="008B796B" w:rsidP="006A7821">
            <w:pPr>
              <w:ind w:left="108"/>
              <w:jc w:val="both"/>
              <w:rPr>
                <w:sz w:val="28"/>
              </w:rPr>
            </w:pPr>
          </w:p>
        </w:tc>
      </w:tr>
    </w:tbl>
    <w:p w:rsidR="008B796B" w:rsidRDefault="008B796B" w:rsidP="00B8385E">
      <w:pPr>
        <w:jc w:val="both"/>
        <w:rPr>
          <w:sz w:val="28"/>
        </w:rPr>
      </w:pPr>
    </w:p>
    <w:p w:rsidR="008B796B" w:rsidRDefault="008B796B" w:rsidP="00B8385E">
      <w:pPr>
        <w:jc w:val="both"/>
        <w:rPr>
          <w:sz w:val="28"/>
        </w:rPr>
      </w:pPr>
    </w:p>
    <w:p w:rsidR="008B796B" w:rsidRPr="00D1273D" w:rsidRDefault="008B796B" w:rsidP="009941D1">
      <w:pPr>
        <w:jc w:val="both"/>
        <w:rPr>
          <w:sz w:val="24"/>
          <w:szCs w:val="24"/>
        </w:rPr>
      </w:pPr>
      <w:r w:rsidRPr="00D1273D">
        <w:rPr>
          <w:sz w:val="24"/>
          <w:szCs w:val="24"/>
        </w:rPr>
        <w:t>Pelo presente,</w:t>
      </w:r>
      <w:r w:rsidRPr="00D1273D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(nome do Proponente pessoa física ou jurídica)</w:t>
      </w:r>
    </w:p>
    <w:p w:rsidR="008B796B" w:rsidRPr="00D1273D" w:rsidRDefault="008B796B" w:rsidP="00B8385E">
      <w:pPr>
        <w:jc w:val="both"/>
        <w:rPr>
          <w:color w:val="000000"/>
          <w:sz w:val="24"/>
          <w:szCs w:val="24"/>
        </w:rPr>
      </w:pPr>
      <w:proofErr w:type="gramStart"/>
      <w:r w:rsidRPr="00D1273D">
        <w:rPr>
          <w:sz w:val="24"/>
          <w:szCs w:val="24"/>
        </w:rPr>
        <w:t>vem</w:t>
      </w:r>
      <w:proofErr w:type="gramEnd"/>
      <w:r w:rsidRPr="00D1273D">
        <w:rPr>
          <w:sz w:val="24"/>
          <w:szCs w:val="24"/>
        </w:rPr>
        <w:t xml:space="preserve"> requerer a inscrição do projeto em epígrafe, com vistas à obtenção dos incentivos fiscais previstos na Lei de Incentivo a Cultura, declarando estar ciente e de acordo com as normas constante do Edital</w:t>
      </w:r>
      <w:r w:rsidRPr="00D1273D">
        <w:rPr>
          <w:color w:val="000000"/>
          <w:sz w:val="24"/>
          <w:szCs w:val="24"/>
        </w:rPr>
        <w:t>.</w:t>
      </w:r>
    </w:p>
    <w:p w:rsidR="008B796B" w:rsidRPr="00D1273D" w:rsidRDefault="008B796B" w:rsidP="00B8385E">
      <w:pPr>
        <w:rPr>
          <w:sz w:val="24"/>
          <w:szCs w:val="24"/>
        </w:rPr>
      </w:pPr>
    </w:p>
    <w:p w:rsidR="008B796B" w:rsidRPr="00D1273D" w:rsidRDefault="008B796B" w:rsidP="009941D1">
      <w:pPr>
        <w:jc w:val="center"/>
        <w:rPr>
          <w:sz w:val="24"/>
          <w:szCs w:val="24"/>
        </w:rPr>
      </w:pPr>
      <w:r w:rsidRPr="00D1273D">
        <w:rPr>
          <w:sz w:val="24"/>
          <w:szCs w:val="24"/>
        </w:rPr>
        <w:t>Atenciosamente.</w:t>
      </w:r>
    </w:p>
    <w:p w:rsidR="008B796B" w:rsidRPr="00D1273D" w:rsidRDefault="008B796B" w:rsidP="009941D1">
      <w:pPr>
        <w:jc w:val="center"/>
        <w:rPr>
          <w:sz w:val="24"/>
          <w:szCs w:val="24"/>
        </w:rPr>
      </w:pPr>
    </w:p>
    <w:p w:rsidR="008B796B" w:rsidRPr="00D1273D" w:rsidRDefault="008B796B" w:rsidP="009941D1">
      <w:pPr>
        <w:jc w:val="center"/>
        <w:rPr>
          <w:sz w:val="24"/>
          <w:szCs w:val="24"/>
        </w:rPr>
      </w:pPr>
      <w:r w:rsidRPr="00D1273D">
        <w:rPr>
          <w:sz w:val="24"/>
          <w:szCs w:val="24"/>
        </w:rPr>
        <w:t xml:space="preserve">Goiânia, </w:t>
      </w:r>
      <w:proofErr w:type="gramStart"/>
      <w:r w:rsidRPr="00D1273D">
        <w:rPr>
          <w:sz w:val="24"/>
          <w:szCs w:val="24"/>
        </w:rPr>
        <w:t xml:space="preserve">de </w:t>
      </w:r>
      <w:r w:rsidR="005D1006">
        <w:rPr>
          <w:sz w:val="24"/>
          <w:szCs w:val="24"/>
        </w:rPr>
        <w:t xml:space="preserve">       </w:t>
      </w:r>
      <w:proofErr w:type="spellStart"/>
      <w:r w:rsidRPr="00D1273D">
        <w:rPr>
          <w:sz w:val="24"/>
          <w:szCs w:val="24"/>
        </w:rPr>
        <w:t>de</w:t>
      </w:r>
      <w:proofErr w:type="spellEnd"/>
      <w:proofErr w:type="gramEnd"/>
      <w:r w:rsidR="005D1006">
        <w:rPr>
          <w:sz w:val="24"/>
          <w:szCs w:val="24"/>
        </w:rPr>
        <w:t xml:space="preserve"> </w:t>
      </w:r>
      <w:r w:rsidRPr="00D1273D">
        <w:rPr>
          <w:sz w:val="24"/>
          <w:szCs w:val="24"/>
        </w:rPr>
        <w:t>201</w:t>
      </w:r>
      <w:r w:rsidR="005D1006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8B796B" w:rsidRDefault="008B796B" w:rsidP="009941D1">
      <w:pPr>
        <w:jc w:val="center"/>
      </w:pPr>
    </w:p>
    <w:p w:rsidR="008B796B" w:rsidRDefault="008B796B" w:rsidP="00B8385E">
      <w:pPr>
        <w:pStyle w:val="Recuodecorpodetexto"/>
        <w:ind w:firstLine="708"/>
        <w:jc w:val="center"/>
        <w:rPr>
          <w:rFonts w:ascii="Arial" w:hAnsi="Arial"/>
          <w:sz w:val="24"/>
        </w:rPr>
      </w:pPr>
    </w:p>
    <w:p w:rsidR="008B796B" w:rsidRDefault="008B796B" w:rsidP="00B8385E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__________________________________________________________________________________________________________</w:t>
      </w:r>
    </w:p>
    <w:p w:rsidR="008B796B" w:rsidRDefault="008B796B" w:rsidP="00B8385E">
      <w:pPr>
        <w:jc w:val="center"/>
        <w:rPr>
          <w:b/>
          <w:sz w:val="24"/>
          <w:szCs w:val="24"/>
        </w:rPr>
      </w:pPr>
      <w:r w:rsidRPr="00600D63">
        <w:rPr>
          <w:b/>
          <w:sz w:val="24"/>
          <w:szCs w:val="24"/>
        </w:rPr>
        <w:t>Proponente</w:t>
      </w:r>
      <w:r>
        <w:rPr>
          <w:b/>
          <w:sz w:val="24"/>
          <w:szCs w:val="24"/>
        </w:rPr>
        <w:t xml:space="preserve"> (Nome Completo e legível)</w:t>
      </w:r>
    </w:p>
    <w:p w:rsidR="008B796B" w:rsidRDefault="008B796B" w:rsidP="00B8385E">
      <w:pPr>
        <w:jc w:val="center"/>
        <w:rPr>
          <w:b/>
          <w:sz w:val="24"/>
          <w:szCs w:val="24"/>
        </w:rPr>
      </w:pPr>
    </w:p>
    <w:p w:rsidR="008B796B" w:rsidRDefault="008B796B" w:rsidP="00B8385E">
      <w:pPr>
        <w:jc w:val="center"/>
        <w:rPr>
          <w:b/>
          <w:sz w:val="24"/>
          <w:szCs w:val="24"/>
        </w:rPr>
      </w:pPr>
    </w:p>
    <w:p w:rsidR="008B796B" w:rsidRDefault="008B796B" w:rsidP="00D1273D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________________________________________________________</w:t>
      </w:r>
    </w:p>
    <w:p w:rsidR="008B796B" w:rsidRDefault="008B796B" w:rsidP="00D127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Proponente ou Responsável</w:t>
      </w:r>
    </w:p>
    <w:p w:rsidR="008B796B" w:rsidRDefault="008B796B" w:rsidP="002E3E1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07" w:type="dxa"/>
        <w:tblInd w:w="-72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8B796B" w:rsidTr="00AE0ACF">
        <w:trPr>
          <w:trHeight w:val="13327"/>
        </w:trPr>
        <w:tc>
          <w:tcPr>
            <w:tcW w:w="10207" w:type="dxa"/>
            <w:tcBorders>
              <w:left w:val="nil"/>
              <w:right w:val="nil"/>
            </w:tcBorders>
          </w:tcPr>
          <w:p w:rsidR="008B796B" w:rsidRDefault="008B796B" w:rsidP="00AE0A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ab/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01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D1273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ANEXO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II</w:t>
            </w:r>
          </w:p>
          <w:p w:rsidR="008B796B" w:rsidRPr="00477729" w:rsidRDefault="008B796B" w:rsidP="00AE0ACF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1B0206" w:rsidRDefault="008B796B" w:rsidP="00AE0A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206">
              <w:rPr>
                <w:rFonts w:ascii="Arial" w:hAnsi="Arial" w:cs="Arial"/>
                <w:b/>
                <w:bCs/>
                <w:sz w:val="22"/>
                <w:szCs w:val="22"/>
              </w:rPr>
              <w:t>FORMULÁRIO DE APRESENTAÇÃO DO PROJETO CULTURAL</w:t>
            </w:r>
          </w:p>
          <w:p w:rsidR="008B796B" w:rsidRPr="001B0206" w:rsidRDefault="008B796B" w:rsidP="00AE0A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0206">
              <w:rPr>
                <w:rFonts w:ascii="Arial" w:hAnsi="Arial" w:cs="Arial"/>
                <w:b/>
                <w:sz w:val="16"/>
              </w:rPr>
              <w:t>NA LEI MUNICIPAL DE INCENTIVO A CULTURA</w:t>
            </w:r>
          </w:p>
          <w:p w:rsidR="008B796B" w:rsidRPr="00123A19" w:rsidRDefault="008B796B" w:rsidP="00AE0ACF">
            <w:pPr>
              <w:jc w:val="both"/>
              <w:rPr>
                <w:sz w:val="8"/>
                <w:szCs w:val="8"/>
              </w:rPr>
            </w:pPr>
            <w:r>
              <w:tab/>
            </w:r>
            <w:r>
              <w:tab/>
            </w:r>
          </w:p>
          <w:tbl>
            <w:tblPr>
              <w:tblW w:w="10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77"/>
              <w:gridCol w:w="163"/>
              <w:gridCol w:w="73"/>
              <w:gridCol w:w="7419"/>
              <w:gridCol w:w="73"/>
            </w:tblGrid>
            <w:tr w:rsidR="008B796B" w:rsidTr="00AE0ACF">
              <w:trPr>
                <w:gridAfter w:val="1"/>
                <w:wAfter w:w="73" w:type="dxa"/>
              </w:trPr>
              <w:tc>
                <w:tcPr>
                  <w:tcW w:w="10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B796B" w:rsidRPr="00A348E6" w:rsidRDefault="008B796B" w:rsidP="00AE0ACF">
                  <w:pPr>
                    <w:ind w:left="-1"/>
                    <w:rPr>
                      <w:rFonts w:ascii="Arial" w:hAnsi="Arial"/>
                      <w:b/>
                      <w:color w:val="000000"/>
                      <w:sz w:val="22"/>
                      <w:szCs w:val="22"/>
                    </w:rPr>
                  </w:pPr>
                  <w:r w:rsidRPr="00A348E6">
                    <w:rPr>
                      <w:rFonts w:ascii="Arial" w:hAnsi="Arial"/>
                      <w:b/>
                      <w:color w:val="000000"/>
                      <w:sz w:val="22"/>
                      <w:szCs w:val="22"/>
                    </w:rPr>
                    <w:t xml:space="preserve">Projeto:                  </w:t>
                  </w:r>
                </w:p>
                <w:p w:rsidR="008B796B" w:rsidRPr="00A348E6" w:rsidRDefault="008B796B" w:rsidP="00AE0ACF">
                  <w:pPr>
                    <w:ind w:left="-1"/>
                    <w:rPr>
                      <w:rFonts w:ascii="Arial" w:hAnsi="Arial"/>
                      <w:b/>
                      <w:color w:val="000000"/>
                      <w:sz w:val="22"/>
                      <w:szCs w:val="22"/>
                    </w:rPr>
                  </w:pPr>
                  <w:r w:rsidRPr="00A348E6">
                    <w:rPr>
                      <w:rFonts w:ascii="Arial" w:hAnsi="Arial"/>
                      <w:b/>
                      <w:color w:val="000000"/>
                      <w:sz w:val="22"/>
                      <w:szCs w:val="22"/>
                    </w:rPr>
                    <w:t>Proponente:</w:t>
                  </w:r>
                </w:p>
                <w:p w:rsidR="008B796B" w:rsidRPr="00CF4C3F" w:rsidRDefault="008B796B" w:rsidP="00AE0ACF">
                  <w:pPr>
                    <w:tabs>
                      <w:tab w:val="left" w:pos="6060"/>
                    </w:tabs>
                    <w:jc w:val="center"/>
                    <w:rPr>
                      <w:rFonts w:ascii="Arial" w:hAnsi="Arial" w:cs="Arial"/>
                      <w:b/>
                      <w:sz w:val="2"/>
                      <w:szCs w:val="22"/>
                    </w:rPr>
                  </w:pPr>
                </w:p>
              </w:tc>
            </w:tr>
            <w:tr w:rsidR="008B796B" w:rsidTr="00AE0ACF">
              <w:trPr>
                <w:gridAfter w:val="1"/>
                <w:wAfter w:w="73" w:type="dxa"/>
              </w:trPr>
              <w:tc>
                <w:tcPr>
                  <w:tcW w:w="2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8B796B" w:rsidRDefault="008B796B" w:rsidP="00AE0ACF">
                  <w:pPr>
                    <w:tabs>
                      <w:tab w:val="left" w:pos="6060"/>
                    </w:tabs>
                  </w:pPr>
                  <w:r>
                    <w:t>INFORME A AREA</w:t>
                  </w:r>
                </w:p>
              </w:tc>
              <w:tc>
                <w:tcPr>
                  <w:tcW w:w="7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Default="008B796B" w:rsidP="00AE0ACF">
                  <w:pPr>
                    <w:tabs>
                      <w:tab w:val="left" w:pos="6060"/>
                    </w:tabs>
                  </w:pPr>
                </w:p>
              </w:tc>
            </w:tr>
            <w:tr w:rsidR="008B796B" w:rsidTr="00AE0ACF">
              <w:trPr>
                <w:gridAfter w:val="1"/>
                <w:wAfter w:w="73" w:type="dxa"/>
              </w:trPr>
              <w:tc>
                <w:tcPr>
                  <w:tcW w:w="2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8B796B" w:rsidRDefault="008B796B" w:rsidP="00AE0ACF">
                  <w:pPr>
                    <w:tabs>
                      <w:tab w:val="left" w:pos="6060"/>
                    </w:tabs>
                  </w:pPr>
                  <w:r>
                    <w:t>INFORME A SUB-AREA</w:t>
                  </w:r>
                </w:p>
              </w:tc>
              <w:tc>
                <w:tcPr>
                  <w:tcW w:w="7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Default="008B796B" w:rsidP="00AE0ACF">
                  <w:pPr>
                    <w:tabs>
                      <w:tab w:val="left" w:pos="6060"/>
                    </w:tabs>
                  </w:pPr>
                </w:p>
              </w:tc>
            </w:tr>
            <w:tr w:rsidR="008B796B" w:rsidTr="00AE0ACF"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Default="008B796B" w:rsidP="00AE0ACF">
                  <w:pPr>
                    <w:tabs>
                      <w:tab w:val="left" w:pos="6060"/>
                    </w:tabs>
                  </w:pPr>
                  <w:r>
                    <w:t>MÓDULO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Default="008B796B" w:rsidP="00AE0ACF">
                  <w:pPr>
                    <w:tabs>
                      <w:tab w:val="left" w:pos="6060"/>
                    </w:tabs>
                  </w:pPr>
                </w:p>
              </w:tc>
              <w:tc>
                <w:tcPr>
                  <w:tcW w:w="74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Default="008B796B" w:rsidP="00AE0ACF">
                  <w:pPr>
                    <w:tabs>
                      <w:tab w:val="left" w:pos="2180"/>
                    </w:tabs>
                  </w:pPr>
                  <w:r>
                    <w:tab/>
                  </w:r>
                </w:p>
              </w:tc>
            </w:tr>
          </w:tbl>
          <w:p w:rsidR="008B796B" w:rsidRPr="00995AD7" w:rsidRDefault="008B796B" w:rsidP="00AE0ACF">
            <w:pPr>
              <w:tabs>
                <w:tab w:val="left" w:pos="6060"/>
              </w:tabs>
              <w:rPr>
                <w:sz w:val="16"/>
                <w:szCs w:val="16"/>
              </w:rPr>
            </w:pP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16"/>
              <w:gridCol w:w="5016"/>
            </w:tblGrid>
            <w:tr w:rsidR="008B796B" w:rsidTr="00AE0ACF">
              <w:tc>
                <w:tcPr>
                  <w:tcW w:w="10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8B796B" w:rsidRPr="00E33F9A" w:rsidRDefault="008B796B" w:rsidP="00AE0ACF">
                  <w:pPr>
                    <w:tabs>
                      <w:tab w:val="left" w:pos="45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3F9A">
                    <w:rPr>
                      <w:rFonts w:ascii="Arial" w:hAnsi="Arial" w:cs="Arial"/>
                      <w:sz w:val="22"/>
                      <w:szCs w:val="22"/>
                    </w:rPr>
                    <w:t>INFORME OS VALORES DECLARADOS NA PLANILHA DE ORÇAMENTO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FÍSICO FINANCEIRO</w:t>
                  </w:r>
                </w:p>
              </w:tc>
            </w:tr>
            <w:tr w:rsidR="008B796B" w:rsidTr="00AE0ACF">
              <w:tc>
                <w:tcPr>
                  <w:tcW w:w="5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Default="008B796B" w:rsidP="00AE0ACF">
                  <w:pPr>
                    <w:tabs>
                      <w:tab w:val="left" w:pos="4520"/>
                    </w:tabs>
                  </w:pPr>
                  <w:r>
                    <w:t>VALOR TOTAL DO PROJETO:</w:t>
                  </w:r>
                </w:p>
                <w:p w:rsidR="008B796B" w:rsidRDefault="008B796B" w:rsidP="00AE0ACF">
                  <w:pPr>
                    <w:tabs>
                      <w:tab w:val="left" w:pos="4520"/>
                    </w:tabs>
                    <w:jc w:val="center"/>
                  </w:pPr>
                  <w:r>
                    <w:t>R$</w:t>
                  </w:r>
                  <w:r w:rsidR="005D5DC5"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5D5DC5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="005D5DC5">
                    <w:fldChar w:fldCharType="end"/>
                  </w:r>
                </w:p>
                <w:p w:rsidR="008B796B" w:rsidRPr="000C14F6" w:rsidRDefault="008B796B" w:rsidP="00AE0ACF">
                  <w:pPr>
                    <w:tabs>
                      <w:tab w:val="left" w:pos="4520"/>
                    </w:tabs>
                    <w:rPr>
                      <w:sz w:val="2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Default="008B796B" w:rsidP="00AE0ACF">
                  <w:pPr>
                    <w:tabs>
                      <w:tab w:val="left" w:pos="4520"/>
                    </w:tabs>
                  </w:pPr>
                  <w:r>
                    <w:t>VALOR PLEITEADO PELA LEI DE INCENTIVO:</w:t>
                  </w:r>
                </w:p>
                <w:p w:rsidR="008B796B" w:rsidRDefault="008B796B" w:rsidP="00AE0ACF">
                  <w:pPr>
                    <w:tabs>
                      <w:tab w:val="left" w:pos="4520"/>
                    </w:tabs>
                    <w:ind w:left="1121"/>
                  </w:pPr>
                  <w:r>
                    <w:t>R$</w:t>
                  </w:r>
                  <w:r w:rsidR="005D5DC5"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5D5DC5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="005D5DC5">
                    <w:fldChar w:fldCharType="end"/>
                  </w:r>
                </w:p>
              </w:tc>
            </w:tr>
          </w:tbl>
          <w:p w:rsidR="008B796B" w:rsidRPr="00263709" w:rsidRDefault="008B796B" w:rsidP="00AE0AC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8"/>
              <w:gridCol w:w="2700"/>
              <w:gridCol w:w="2700"/>
              <w:gridCol w:w="900"/>
              <w:gridCol w:w="1080"/>
              <w:gridCol w:w="2284"/>
            </w:tblGrid>
            <w:tr w:rsidR="008B796B" w:rsidRPr="00441BA1" w:rsidTr="00AE0ACF">
              <w:trPr>
                <w:trHeight w:val="303"/>
              </w:trPr>
              <w:tc>
                <w:tcPr>
                  <w:tcW w:w="101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796B" w:rsidRPr="00441BA1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441BA1">
                    <w:rPr>
                      <w:rFonts w:ascii="Tahoma" w:hAnsi="Tahoma" w:cs="Tahoma"/>
                      <w:b/>
                    </w:rPr>
                    <w:t>IDENTIFICAÇÃO DO PROPONENTE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</w:tcPr>
                <w:p w:rsidR="008B796B" w:rsidRDefault="008B796B" w:rsidP="00AE0ACF">
                  <w:pPr>
                    <w:ind w:left="113" w:right="113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</w:rPr>
                    <w:t>PESSOA JURÍDICA</w:t>
                  </w:r>
                </w:p>
              </w:tc>
              <w:tc>
                <w:tcPr>
                  <w:tcW w:w="7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Instituição/Razão Social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CNPJ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7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Conforme Estatuto/ Contrato Social</w:t>
                  </w:r>
                </w:p>
              </w:tc>
            </w:tr>
            <w:tr w:rsidR="008B796B" w:rsidTr="00AE0ACF">
              <w:trPr>
                <w:cantSplit/>
                <w:trHeight w:val="312"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96B" w:rsidRDefault="005D5DC5" w:rsidP="00AE0ACF">
                  <w:pPr>
                    <w:ind w:left="612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Selecionar8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796B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r w:rsidR="008B796B">
                    <w:rPr>
                      <w:rFonts w:ascii="Tahoma" w:hAnsi="Tahoma" w:cs="Tahoma"/>
                    </w:rPr>
                    <w:t xml:space="preserve"> Sem fins lucrativos                         </w:t>
                  </w:r>
                  <w:r>
                    <w:rPr>
                      <w:rFonts w:ascii="Tahoma" w:hAnsi="Tahoma" w:cs="Tahoma"/>
                    </w:rPr>
                    <w:fldChar w:fldCharType="begin">
                      <w:ffData>
                        <w:name w:val="Selecionar8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B796B">
                    <w:rPr>
                      <w:rFonts w:ascii="Tahoma" w:hAnsi="Tahoma" w:cs="Tahoma"/>
                    </w:rPr>
                    <w:instrText xml:space="preserve"> FORMCHECKBOX </w:instrText>
                  </w:r>
                  <w:r>
                    <w:rPr>
                      <w:rFonts w:ascii="Tahoma" w:hAnsi="Tahoma" w:cs="Tahoma"/>
                    </w:rPr>
                  </w:r>
                  <w:r>
                    <w:rPr>
                      <w:rFonts w:ascii="Tahoma" w:hAnsi="Tahoma" w:cs="Tahoma"/>
                    </w:rPr>
                    <w:fldChar w:fldCharType="end"/>
                  </w:r>
                  <w:r w:rsidR="008B796B">
                    <w:rPr>
                      <w:rFonts w:ascii="Tahoma" w:hAnsi="Tahoma" w:cs="Tahoma"/>
                    </w:rPr>
                    <w:t xml:space="preserve"> Com fins lucrativos</w:t>
                  </w:r>
                </w:p>
              </w:tc>
            </w:tr>
            <w:tr w:rsidR="008B796B" w:rsidTr="00AE0ACF">
              <w:trPr>
                <w:cantSplit/>
                <w:trHeight w:val="275"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</w:rPr>
                    <w:t>Endereço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Município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UF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CEP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Telefone da Instituição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Fax da Instituição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Site da Instituição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7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Nome do Representante Legal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proofErr w:type="spellStart"/>
                  <w:r>
                    <w:rPr>
                      <w:rFonts w:ascii="Tahoma" w:hAnsi="Tahoma" w:cs="Tahoma"/>
                      <w:bCs/>
                    </w:rPr>
                    <w:t>C.P.F.</w:t>
                  </w:r>
                  <w:proofErr w:type="spellEnd"/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7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Carteira Identidade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Data de emissão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Órgão expedidor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 xml:space="preserve">Telefone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 xml:space="preserve">Tel. Celular 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Endereço eletrônico </w:t>
                  </w:r>
                  <w:r>
                    <w:rPr>
                      <w:rFonts w:ascii="Tahoma" w:hAnsi="Tahoma" w:cs="Tahoma"/>
                      <w:bCs/>
                    </w:rPr>
                    <w:t>(e-mail)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Cargo ou Função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Endereço residencial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Município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UF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CEP</w:t>
                  </w:r>
                </w:p>
              </w:tc>
            </w:tr>
            <w:tr w:rsidR="008B796B" w:rsidRPr="00263709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263709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3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B796B" w:rsidRPr="00263709" w:rsidRDefault="008B796B" w:rsidP="00AE0AC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8"/>
              <w:gridCol w:w="2700"/>
              <w:gridCol w:w="2185"/>
              <w:gridCol w:w="515"/>
              <w:gridCol w:w="900"/>
              <w:gridCol w:w="1080"/>
              <w:gridCol w:w="2284"/>
            </w:tblGrid>
            <w:tr w:rsidR="008B796B" w:rsidTr="00AE0ACF">
              <w:trPr>
                <w:cantSplit/>
              </w:trPr>
              <w:tc>
                <w:tcPr>
                  <w:tcW w:w="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</w:tcPr>
                <w:p w:rsidR="008B796B" w:rsidRDefault="008B796B" w:rsidP="00AE0ACF">
                  <w:pPr>
                    <w:ind w:left="113" w:right="113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</w:rPr>
                    <w:t>PESSOA FÍSICA</w:t>
                  </w:r>
                </w:p>
              </w:tc>
              <w:tc>
                <w:tcPr>
                  <w:tcW w:w="73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Nome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CPF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73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Carteira de Identidade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Data de emissão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Órgão expedidor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>
                    <w:rPr>
                      <w:sz w:val="22"/>
                      <w:szCs w:val="22"/>
                    </w:rPr>
                    <w:t> </w:t>
                  </w:r>
                  <w:r w:rsidR="008B796B">
                    <w:rPr>
                      <w:sz w:val="22"/>
                      <w:szCs w:val="22"/>
                    </w:rPr>
                    <w:t> </w:t>
                  </w:r>
                  <w:r w:rsidR="008B796B">
                    <w:rPr>
                      <w:sz w:val="22"/>
                      <w:szCs w:val="22"/>
                    </w:rPr>
                    <w:t> </w:t>
                  </w:r>
                  <w:r w:rsidR="008B796B">
                    <w:rPr>
                      <w:sz w:val="22"/>
                      <w:szCs w:val="22"/>
                    </w:rPr>
                    <w:t> </w:t>
                  </w:r>
                  <w:r w:rsidR="008B796B">
                    <w:rPr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Telefone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Tel. Celular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Fax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4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 xml:space="preserve">Endereço eletrônico </w:t>
                  </w:r>
                  <w:r>
                    <w:rPr>
                      <w:rFonts w:ascii="Tahoma" w:hAnsi="Tahoma" w:cs="Tahoma"/>
                      <w:bCs/>
                    </w:rPr>
                    <w:t>(e-mail)</w:t>
                  </w:r>
                </w:p>
              </w:tc>
              <w:tc>
                <w:tcPr>
                  <w:tcW w:w="47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Profissão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4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6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Endereço residen</w:t>
                  </w:r>
                  <w:r>
                    <w:rPr>
                      <w:rFonts w:ascii="Tahoma" w:hAnsi="Tahoma" w:cs="Tahoma"/>
                      <w:bCs/>
                      <w:shd w:val="clear" w:color="auto" w:fill="D9D9D9"/>
                    </w:rPr>
                    <w:t>cial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96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bCs/>
                    </w:rPr>
                    <w:t>Município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UF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Default="008B796B" w:rsidP="00AE0ACF">
                  <w:pPr>
                    <w:rPr>
                      <w:rFonts w:ascii="Tahoma" w:hAnsi="Tahoma" w:cs="Tahoma"/>
                      <w:bCs/>
                    </w:rPr>
                  </w:pPr>
                  <w:r>
                    <w:rPr>
                      <w:rFonts w:ascii="Tahoma" w:hAnsi="Tahoma" w:cs="Tahoma"/>
                      <w:color w:val="000000"/>
                    </w:rPr>
                    <w:t>CEP</w:t>
                  </w:r>
                </w:p>
              </w:tc>
            </w:tr>
            <w:tr w:rsidR="008B796B" w:rsidTr="00AE0ACF">
              <w:trPr>
                <w:cantSplit/>
              </w:trPr>
              <w:tc>
                <w:tcPr>
                  <w:tcW w:w="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Default="008B796B" w:rsidP="00AE0ACF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c>
              <w:tc>
                <w:tcPr>
                  <w:tcW w:w="63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263709" w:rsidRDefault="005D5DC5" w:rsidP="00AE0ACF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263709">
                    <w:rPr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263709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263709">
                    <w:rPr>
                      <w:sz w:val="22"/>
                      <w:szCs w:val="22"/>
                    </w:rPr>
                  </w:r>
                  <w:r w:rsidRPr="00263709">
                    <w:rPr>
                      <w:sz w:val="22"/>
                      <w:szCs w:val="22"/>
                    </w:rPr>
                    <w:fldChar w:fldCharType="separate"/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="008B796B" w:rsidRPr="00263709">
                    <w:rPr>
                      <w:noProof/>
                      <w:sz w:val="22"/>
                      <w:szCs w:val="22"/>
                    </w:rPr>
                    <w:t> </w:t>
                  </w:r>
                  <w:r w:rsidRPr="00263709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B796B" w:rsidRPr="0023589F" w:rsidRDefault="008B796B" w:rsidP="00AE0ACF">
            <w:pPr>
              <w:tabs>
                <w:tab w:val="left" w:pos="1300"/>
              </w:tabs>
              <w:rPr>
                <w:sz w:val="24"/>
                <w:szCs w:val="24"/>
              </w:rPr>
            </w:pPr>
          </w:p>
        </w:tc>
      </w:tr>
    </w:tbl>
    <w:p w:rsidR="008B796B" w:rsidRDefault="008B796B" w:rsidP="00D1273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B796B" w:rsidTr="00594EAC">
        <w:trPr>
          <w:trHeight w:val="716"/>
        </w:trPr>
        <w:tc>
          <w:tcPr>
            <w:tcW w:w="10456" w:type="dxa"/>
            <w:tcBorders>
              <w:bottom w:val="nil"/>
            </w:tcBorders>
            <w:shd w:val="clear" w:color="auto" w:fill="D9D9D9"/>
            <w:vAlign w:val="center"/>
          </w:tcPr>
          <w:bookmarkEnd w:id="1"/>
          <w:p w:rsidR="008B796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273D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Edital 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01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D1273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ANEXO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II </w:t>
            </w:r>
          </w:p>
          <w:p w:rsidR="008B796B" w:rsidRPr="007B665A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Tahoma" w:hAnsi="Tahoma" w:cs="Tahoma"/>
                <w:b/>
              </w:rPr>
            </w:pPr>
            <w:r w:rsidRPr="007B665A">
              <w:rPr>
                <w:rFonts w:ascii="Arial" w:hAnsi="Arial" w:cs="Arial"/>
                <w:b/>
              </w:rPr>
              <w:t>(continuidade)</w:t>
            </w:r>
          </w:p>
        </w:tc>
      </w:tr>
      <w:tr w:rsidR="008B796B" w:rsidTr="00594EAC">
        <w:trPr>
          <w:trHeight w:val="716"/>
        </w:trPr>
        <w:tc>
          <w:tcPr>
            <w:tcW w:w="10456" w:type="dxa"/>
            <w:tcBorders>
              <w:bottom w:val="nil"/>
            </w:tcBorders>
            <w:shd w:val="clear" w:color="auto" w:fill="D9D9D9"/>
            <w:vAlign w:val="center"/>
          </w:tcPr>
          <w:p w:rsidR="008B796B" w:rsidRPr="00A348E6" w:rsidRDefault="008B796B" w:rsidP="00CC5839">
            <w:pPr>
              <w:pBdr>
                <w:bottom w:val="single" w:sz="4" w:space="1" w:color="auto"/>
              </w:pBdr>
              <w:ind w:left="-1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A348E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Projeto:                  </w:t>
            </w:r>
          </w:p>
          <w:p w:rsidR="008B796B" w:rsidRPr="00A348E6" w:rsidRDefault="008B796B" w:rsidP="00CC5839">
            <w:pPr>
              <w:pBdr>
                <w:bottom w:val="single" w:sz="4" w:space="1" w:color="auto"/>
              </w:pBdr>
              <w:ind w:left="-1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A348E6">
              <w:rPr>
                <w:rFonts w:ascii="Arial" w:hAnsi="Arial"/>
                <w:b/>
                <w:color w:val="000000"/>
                <w:sz w:val="24"/>
                <w:szCs w:val="24"/>
              </w:rPr>
              <w:t>Proponente:</w:t>
            </w:r>
          </w:p>
        </w:tc>
      </w:tr>
      <w:tr w:rsidR="008B796B" w:rsidTr="00594EAC">
        <w:trPr>
          <w:trHeight w:val="716"/>
        </w:trPr>
        <w:tc>
          <w:tcPr>
            <w:tcW w:w="10456" w:type="dxa"/>
            <w:tcBorders>
              <w:top w:val="nil"/>
            </w:tcBorders>
            <w:shd w:val="clear" w:color="auto" w:fill="D9D9D9"/>
            <w:vAlign w:val="center"/>
          </w:tcPr>
          <w:p w:rsidR="008B796B" w:rsidRPr="004B34B8" w:rsidRDefault="008B796B" w:rsidP="004B34B8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4B34B8">
              <w:rPr>
                <w:rFonts w:ascii="Arial" w:hAnsi="Arial" w:cs="Arial"/>
                <w:b/>
              </w:rPr>
              <w:t>DESCRIÇÃO DO PROJETO</w:t>
            </w:r>
          </w:p>
          <w:p w:rsidR="008B796B" w:rsidRPr="00632DE0" w:rsidRDefault="008B796B" w:rsidP="004B34B8">
            <w:pPr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34B8">
              <w:rPr>
                <w:rFonts w:ascii="Arial" w:hAnsi="Arial" w:cs="Arial"/>
                <w:spacing w:val="-8"/>
                <w:sz w:val="16"/>
                <w:szCs w:val="16"/>
              </w:rPr>
              <w:t>(</w:t>
            </w:r>
            <w:r w:rsidRPr="004B34B8">
              <w:rPr>
                <w:rFonts w:ascii="Arial" w:hAnsi="Arial" w:cs="Arial"/>
                <w:b/>
                <w:spacing w:val="-8"/>
                <w:sz w:val="16"/>
                <w:szCs w:val="16"/>
              </w:rPr>
              <w:t>O QUE</w:t>
            </w:r>
            <w:r w:rsidRPr="004B34B8">
              <w:rPr>
                <w:rFonts w:ascii="Arial" w:hAnsi="Arial" w:cs="Arial"/>
                <w:spacing w:val="-8"/>
                <w:sz w:val="16"/>
                <w:szCs w:val="16"/>
              </w:rPr>
              <w:t xml:space="preserve"> - descrever o que deseja realizar, detalhando as ações do projeto)</w:t>
            </w:r>
          </w:p>
        </w:tc>
      </w:tr>
      <w:tr w:rsidR="008B796B" w:rsidRPr="00263709" w:rsidTr="00594EAC">
        <w:trPr>
          <w:trHeight w:val="1623"/>
        </w:trPr>
        <w:tc>
          <w:tcPr>
            <w:tcW w:w="10456" w:type="dxa"/>
            <w:shd w:val="clear" w:color="auto" w:fill="FFFFFF"/>
          </w:tcPr>
          <w:p w:rsidR="008B796B" w:rsidRPr="00263709" w:rsidRDefault="008B796B" w:rsidP="00874C6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B796B" w:rsidRDefault="008B796B" w:rsidP="00A41CAA">
      <w:pPr>
        <w:jc w:val="center"/>
        <w:rPr>
          <w:rFonts w:ascii="Tahoma" w:hAnsi="Tahoma" w:cs="Tahoma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B796B" w:rsidRPr="00CE359E" w:rsidTr="00594EAC">
        <w:trPr>
          <w:trHeight w:val="716"/>
        </w:trPr>
        <w:tc>
          <w:tcPr>
            <w:tcW w:w="10456" w:type="dxa"/>
            <w:shd w:val="clear" w:color="auto" w:fill="D9D9D9"/>
            <w:vAlign w:val="center"/>
          </w:tcPr>
          <w:p w:rsidR="008B796B" w:rsidRPr="004B34B8" w:rsidRDefault="008B796B" w:rsidP="00CF4C3F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4B34B8">
              <w:rPr>
                <w:rFonts w:ascii="Arial" w:hAnsi="Arial" w:cs="Arial"/>
                <w:b/>
              </w:rPr>
              <w:t>OBJETIVOS DO PROJETO</w:t>
            </w:r>
          </w:p>
          <w:p w:rsidR="008B796B" w:rsidRPr="00632DE0" w:rsidRDefault="008B796B" w:rsidP="00CF4C3F">
            <w:pPr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34B8">
              <w:rPr>
                <w:rFonts w:ascii="Arial" w:hAnsi="Arial" w:cs="Arial"/>
                <w:sz w:val="16"/>
                <w:szCs w:val="16"/>
              </w:rPr>
              <w:t>(</w:t>
            </w:r>
            <w:r w:rsidRPr="004B34B8">
              <w:rPr>
                <w:rFonts w:ascii="Arial" w:hAnsi="Arial" w:cs="Arial"/>
                <w:b/>
                <w:sz w:val="16"/>
                <w:szCs w:val="16"/>
              </w:rPr>
              <w:t>PARA QUE</w:t>
            </w:r>
            <w:r w:rsidRPr="004B34B8">
              <w:rPr>
                <w:rFonts w:ascii="Arial" w:hAnsi="Arial" w:cs="Arial"/>
                <w:sz w:val="16"/>
                <w:szCs w:val="16"/>
              </w:rPr>
              <w:t xml:space="preserve"> - indicar o que pretende alcançar com a realização do projeto)</w:t>
            </w:r>
          </w:p>
        </w:tc>
      </w:tr>
      <w:tr w:rsidR="008B796B" w:rsidRPr="00263709" w:rsidTr="00874C68">
        <w:trPr>
          <w:trHeight w:val="1591"/>
        </w:trPr>
        <w:tc>
          <w:tcPr>
            <w:tcW w:w="10456" w:type="dxa"/>
            <w:shd w:val="clear" w:color="auto" w:fill="FFFFFF"/>
          </w:tcPr>
          <w:p w:rsidR="008B796B" w:rsidRPr="00263709" w:rsidRDefault="008B796B" w:rsidP="00874C68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B796B" w:rsidRDefault="008B796B" w:rsidP="00A41CAA">
      <w:pPr>
        <w:jc w:val="center"/>
        <w:rPr>
          <w:rFonts w:ascii="Tahoma" w:hAnsi="Tahoma" w:cs="Tahoma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B796B" w:rsidRPr="00CE359E" w:rsidTr="00594EAC">
        <w:trPr>
          <w:trHeight w:val="698"/>
        </w:trPr>
        <w:tc>
          <w:tcPr>
            <w:tcW w:w="10456" w:type="dxa"/>
            <w:shd w:val="clear" w:color="auto" w:fill="D9D9D9"/>
            <w:vAlign w:val="center"/>
          </w:tcPr>
          <w:p w:rsidR="008B796B" w:rsidRPr="004B34B8" w:rsidRDefault="008B796B" w:rsidP="00CF4C3F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4B34B8">
              <w:rPr>
                <w:rFonts w:ascii="Arial" w:hAnsi="Arial" w:cs="Arial"/>
                <w:b/>
              </w:rPr>
              <w:t>JUSTIFICATIVA CULTURAL E ARTÍSTICA DO PROJETO</w:t>
            </w:r>
          </w:p>
          <w:p w:rsidR="008B796B" w:rsidRPr="00D75E56" w:rsidRDefault="008B796B" w:rsidP="00D75E56">
            <w:pPr>
              <w:ind w:left="57"/>
              <w:jc w:val="center"/>
              <w:rPr>
                <w:rFonts w:ascii="Tahoma" w:hAnsi="Tahoma" w:cs="Tahoma"/>
              </w:rPr>
            </w:pPr>
            <w:r w:rsidRPr="004B34B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4B34B8">
              <w:rPr>
                <w:rFonts w:ascii="Arial" w:hAnsi="Arial" w:cs="Arial"/>
                <w:b/>
                <w:sz w:val="16"/>
                <w:szCs w:val="16"/>
              </w:rPr>
              <w:t>POR QUE</w:t>
            </w:r>
            <w:r w:rsidRPr="004B34B8">
              <w:rPr>
                <w:rFonts w:ascii="Arial" w:hAnsi="Arial" w:cs="Arial"/>
                <w:sz w:val="16"/>
                <w:szCs w:val="16"/>
              </w:rPr>
              <w:t xml:space="preserve"> - Esclarecer, sob seu ponto de vista, as circunstâncias, os valores e os méritos alcançáveis que justificam a realização do projeto. Quais os sinais de transformações artísticas, os diferenciais e os valores esperados?)</w:t>
            </w:r>
          </w:p>
        </w:tc>
      </w:tr>
      <w:tr w:rsidR="008B796B" w:rsidTr="00874C68">
        <w:trPr>
          <w:trHeight w:val="2294"/>
        </w:trPr>
        <w:tc>
          <w:tcPr>
            <w:tcW w:w="10456" w:type="dxa"/>
          </w:tcPr>
          <w:p w:rsidR="008B796B" w:rsidRPr="00263709" w:rsidRDefault="008B796B" w:rsidP="005978B3">
            <w:pPr>
              <w:pStyle w:val="Rodap"/>
              <w:tabs>
                <w:tab w:val="clear" w:pos="4419"/>
                <w:tab w:val="clear" w:pos="8838"/>
              </w:tabs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B796B" w:rsidRDefault="008B796B" w:rsidP="00A41CAA">
      <w:pPr>
        <w:rPr>
          <w:rFonts w:ascii="Tahoma" w:hAnsi="Tahoma" w:cs="Tahoma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B796B" w:rsidTr="00594EAC">
        <w:trPr>
          <w:trHeight w:val="979"/>
        </w:trPr>
        <w:tc>
          <w:tcPr>
            <w:tcW w:w="10456" w:type="dxa"/>
            <w:shd w:val="clear" w:color="auto" w:fill="D9D9D9"/>
            <w:vAlign w:val="center"/>
          </w:tcPr>
          <w:p w:rsidR="008B796B" w:rsidRPr="004B34B8" w:rsidRDefault="008B796B" w:rsidP="00CF4C3F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Style w:val="nfase"/>
                <w:rFonts w:cs="Arial"/>
                <w:i w:val="0"/>
                <w:iCs/>
                <w:sz w:val="20"/>
                <w:szCs w:val="20"/>
              </w:rPr>
            </w:pPr>
            <w:r w:rsidRPr="004B34B8">
              <w:rPr>
                <w:rStyle w:val="nfase"/>
                <w:rFonts w:cs="Arial"/>
                <w:i w:val="0"/>
                <w:iCs/>
                <w:sz w:val="20"/>
                <w:szCs w:val="20"/>
              </w:rPr>
              <w:t>PROPOSTA DE CONTRAPARTIDA SOCIAL</w:t>
            </w:r>
          </w:p>
          <w:p w:rsidR="008B796B" w:rsidRPr="00CF4C3F" w:rsidRDefault="008B796B" w:rsidP="009F73A1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4B34B8">
              <w:rPr>
                <w:rStyle w:val="nfase"/>
                <w:rFonts w:cs="Arial"/>
                <w:b w:val="0"/>
                <w:i w:val="0"/>
                <w:iCs/>
                <w:color w:val="403152"/>
                <w:sz w:val="18"/>
                <w:szCs w:val="18"/>
              </w:rPr>
              <w:t>(</w:t>
            </w:r>
            <w:r w:rsidRPr="004B34B8">
              <w:rPr>
                <w:rStyle w:val="nfase"/>
                <w:rFonts w:cs="Arial"/>
                <w:b w:val="0"/>
                <w:i w:val="0"/>
                <w:iCs/>
                <w:color w:val="000000"/>
                <w:sz w:val="18"/>
                <w:szCs w:val="18"/>
              </w:rPr>
              <w:t xml:space="preserve">Ação a ser desenvolvida pelo projeto de forma a contribuir para a descentralização cultural e a democratização do acesso a bens culturais e sua qualidade revelada </w:t>
            </w:r>
            <w:r w:rsidRPr="004B34B8">
              <w:rPr>
                <w:rStyle w:val="nfase"/>
                <w:rFonts w:cs="Arial"/>
                <w:i w:val="0"/>
                <w:iCs/>
                <w:color w:val="FF0000"/>
                <w:sz w:val="18"/>
                <w:szCs w:val="18"/>
              </w:rPr>
              <w:t>diretamente na relação</w:t>
            </w:r>
            <w:r w:rsidRPr="004B34B8">
              <w:rPr>
                <w:rStyle w:val="nfase"/>
                <w:rFonts w:cs="Arial"/>
                <w:b w:val="0"/>
                <w:i w:val="0"/>
                <w:iCs/>
                <w:color w:val="000000"/>
                <w:sz w:val="18"/>
                <w:szCs w:val="18"/>
              </w:rPr>
              <w:t xml:space="preserve"> público - produto cultural)</w:t>
            </w:r>
          </w:p>
        </w:tc>
      </w:tr>
      <w:tr w:rsidR="008B796B" w:rsidRPr="00806BB8" w:rsidTr="00874C68">
        <w:trPr>
          <w:trHeight w:val="2007"/>
        </w:trPr>
        <w:tc>
          <w:tcPr>
            <w:tcW w:w="10456" w:type="dxa"/>
            <w:shd w:val="clear" w:color="auto" w:fill="FFFFFF"/>
          </w:tcPr>
          <w:p w:rsidR="008B796B" w:rsidRPr="00263709" w:rsidRDefault="008B796B" w:rsidP="005978B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8B796B" w:rsidRPr="005F7C40" w:rsidRDefault="008B796B" w:rsidP="00874C68">
      <w:pPr>
        <w:spacing w:before="120" w:after="120"/>
        <w:jc w:val="center"/>
        <w:rPr>
          <w:rFonts w:ascii="Tahoma" w:hAnsi="Tahoma" w:cs="Tahoma"/>
          <w:color w:val="000000"/>
          <w:sz w:val="16"/>
          <w:szCs w:val="16"/>
        </w:rPr>
      </w:pPr>
      <w:r w:rsidRPr="005F7C40">
        <w:rPr>
          <w:rFonts w:ascii="Tahoma" w:hAnsi="Tahoma" w:cs="Tahoma"/>
          <w:color w:val="000000"/>
          <w:sz w:val="16"/>
          <w:szCs w:val="16"/>
        </w:rPr>
        <w:t xml:space="preserve">Goiânia,         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 xml:space="preserve">de                         </w:t>
      </w:r>
      <w:proofErr w:type="spellStart"/>
      <w:r w:rsidRPr="005F7C40">
        <w:rPr>
          <w:rFonts w:ascii="Tahoma" w:hAnsi="Tahoma" w:cs="Tahoma"/>
          <w:color w:val="000000"/>
          <w:sz w:val="16"/>
          <w:szCs w:val="16"/>
        </w:rPr>
        <w:t>de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         </w:t>
      </w:r>
      <w:r w:rsidR="005D1006">
        <w:rPr>
          <w:rFonts w:ascii="Tahoma" w:hAnsi="Tahoma" w:cs="Tahoma"/>
          <w:color w:val="000000"/>
          <w:sz w:val="16"/>
          <w:szCs w:val="16"/>
        </w:rPr>
        <w:t>2017</w:t>
      </w:r>
      <w:r>
        <w:rPr>
          <w:rFonts w:ascii="Tahoma" w:hAnsi="Tahoma" w:cs="Tahoma"/>
          <w:color w:val="000000"/>
          <w:sz w:val="16"/>
          <w:szCs w:val="16"/>
        </w:rPr>
        <w:t xml:space="preserve"> .</w:t>
      </w:r>
    </w:p>
    <w:p w:rsidR="008B796B" w:rsidRPr="001C5B39" w:rsidRDefault="008B796B" w:rsidP="00874C68">
      <w:pPr>
        <w:spacing w:before="120" w:after="120"/>
        <w:jc w:val="center"/>
        <w:rPr>
          <w:rFonts w:ascii="Tahoma" w:hAnsi="Tahoma" w:cs="Tahoma"/>
          <w:color w:val="000000"/>
          <w:sz w:val="2"/>
        </w:rPr>
      </w:pPr>
    </w:p>
    <w:p w:rsidR="008B796B" w:rsidRDefault="008B796B" w:rsidP="00874C68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____________________________________                                                                                     </w:t>
      </w:r>
    </w:p>
    <w:p w:rsidR="008B796B" w:rsidRDefault="008B796B" w:rsidP="00874C68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color w:val="000000"/>
          <w:sz w:val="16"/>
        </w:rPr>
        <w:t>Assinatura do Proponente</w:t>
      </w:r>
    </w:p>
    <w:p w:rsidR="008B796B" w:rsidRDefault="008B796B" w:rsidP="00A41CAA">
      <w:pPr>
        <w:rPr>
          <w:rFonts w:ascii="Tahoma" w:hAnsi="Tahoma" w:cs="Tahoma"/>
          <w:b/>
          <w:bCs/>
        </w:rPr>
      </w:pPr>
    </w:p>
    <w:p w:rsidR="008B796B" w:rsidRDefault="008B796B" w:rsidP="00A41CAA">
      <w:pPr>
        <w:spacing w:line="120" w:lineRule="auto"/>
      </w:pPr>
    </w:p>
    <w:p w:rsidR="008B796B" w:rsidRDefault="008B796B" w:rsidP="00A41CAA">
      <w:pPr>
        <w:spacing w:line="120" w:lineRule="auto"/>
      </w:pPr>
    </w:p>
    <w:tbl>
      <w:tblPr>
        <w:tblW w:w="1008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2"/>
      </w:tblGrid>
      <w:tr w:rsidR="008B796B" w:rsidTr="00E021C9">
        <w:tc>
          <w:tcPr>
            <w:tcW w:w="10082" w:type="dxa"/>
            <w:shd w:val="clear" w:color="auto" w:fill="D9D9D9"/>
          </w:tcPr>
          <w:p w:rsidR="008B796B" w:rsidRPr="00C10496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01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D1273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ANEXO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II </w:t>
            </w:r>
          </w:p>
          <w:p w:rsidR="008B796B" w:rsidRPr="00A348E6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/>
                <w:b/>
                <w:color w:val="000000"/>
                <w:sz w:val="2"/>
              </w:rPr>
            </w:pPr>
            <w:r w:rsidRPr="00E53B02">
              <w:rPr>
                <w:rFonts w:ascii="Arial" w:hAnsi="Arial" w:cs="Arial"/>
                <w:b/>
              </w:rPr>
              <w:t>(continuidade)</w:t>
            </w:r>
          </w:p>
        </w:tc>
      </w:tr>
      <w:tr w:rsidR="008B796B" w:rsidTr="00E021C9">
        <w:tc>
          <w:tcPr>
            <w:tcW w:w="10082" w:type="dxa"/>
            <w:shd w:val="clear" w:color="auto" w:fill="D9D9D9"/>
          </w:tcPr>
          <w:p w:rsidR="008B796B" w:rsidRPr="00A348E6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>Projeto:</w:t>
            </w:r>
          </w:p>
          <w:p w:rsidR="008B796B" w:rsidRPr="00A348E6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>Proponente:</w:t>
            </w:r>
          </w:p>
        </w:tc>
      </w:tr>
      <w:tr w:rsidR="008B796B" w:rsidTr="00E021C9">
        <w:tc>
          <w:tcPr>
            <w:tcW w:w="10082" w:type="dxa"/>
            <w:shd w:val="clear" w:color="auto" w:fill="D9D9D9"/>
          </w:tcPr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</w:rPr>
              <w:t>ESTRATÉGIA DE AÇÃO</w:t>
            </w:r>
          </w:p>
          <w:p w:rsidR="008B796B" w:rsidRPr="00632DE0" w:rsidRDefault="008B796B" w:rsidP="006B688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348E6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(COMO </w:t>
            </w:r>
            <w:r w:rsidRPr="00A348E6">
              <w:rPr>
                <w:rFonts w:ascii="Arial" w:hAnsi="Arial"/>
                <w:color w:val="000000"/>
                <w:sz w:val="16"/>
                <w:szCs w:val="16"/>
              </w:rPr>
              <w:t>– descrever procedimentos, metas, resultados, desdobramentos e outras manobras importantes, para execução do projeto)</w:t>
            </w:r>
          </w:p>
        </w:tc>
      </w:tr>
      <w:tr w:rsidR="008B796B" w:rsidTr="00463E71">
        <w:tc>
          <w:tcPr>
            <w:tcW w:w="10082" w:type="dxa"/>
          </w:tcPr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5F7C40" w:rsidRDefault="008B796B" w:rsidP="00BA53AD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F7C40">
              <w:rPr>
                <w:rFonts w:ascii="Tahoma" w:hAnsi="Tahoma" w:cs="Tahoma"/>
                <w:color w:val="000000"/>
                <w:sz w:val="16"/>
                <w:szCs w:val="16"/>
              </w:rPr>
              <w:t xml:space="preserve">Goiânia,              </w:t>
            </w:r>
            <w:proofErr w:type="gramStart"/>
            <w:r w:rsidRPr="005F7C40">
              <w:rPr>
                <w:rFonts w:ascii="Tahoma" w:hAnsi="Tahoma" w:cs="Tahoma"/>
                <w:color w:val="000000"/>
                <w:sz w:val="16"/>
                <w:szCs w:val="16"/>
              </w:rPr>
              <w:t xml:space="preserve">de                            </w:t>
            </w:r>
            <w:proofErr w:type="spellStart"/>
            <w:r w:rsidRPr="005F7C40">
              <w:rPr>
                <w:rFonts w:ascii="Tahoma" w:hAnsi="Tahoma" w:cs="Tahoma"/>
                <w:color w:val="000000"/>
                <w:sz w:val="16"/>
                <w:szCs w:val="16"/>
              </w:rPr>
              <w:t>de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</w:t>
            </w:r>
            <w:r w:rsidR="005D1006">
              <w:rPr>
                <w:rFonts w:ascii="Tahoma" w:hAnsi="Tahoma" w:cs="Tahoma"/>
                <w:color w:val="000000"/>
                <w:sz w:val="16"/>
                <w:szCs w:val="16"/>
              </w:rPr>
              <w:t>2017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.</w:t>
            </w:r>
          </w:p>
          <w:p w:rsidR="008B796B" w:rsidRDefault="008B796B" w:rsidP="00BA5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796B" w:rsidRPr="005F7C40" w:rsidRDefault="008B796B" w:rsidP="00BA5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8B796B" w:rsidRPr="005F7C40" w:rsidRDefault="008B796B" w:rsidP="00BA5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C40">
              <w:rPr>
                <w:rFonts w:ascii="Arial" w:hAnsi="Arial" w:cs="Arial"/>
                <w:sz w:val="16"/>
                <w:szCs w:val="16"/>
              </w:rPr>
              <w:t>Assinatura do proponente</w:t>
            </w: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Pr="00A348E6" w:rsidRDefault="008B796B" w:rsidP="00CF4C3F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:rsidR="008B796B" w:rsidRDefault="008B796B" w:rsidP="00A41CAA">
      <w:pPr>
        <w:sectPr w:rsidR="008B796B" w:rsidSect="006B08B5">
          <w:headerReference w:type="default" r:id="rId7"/>
          <w:footerReference w:type="even" r:id="rId8"/>
          <w:footerReference w:type="default" r:id="rId9"/>
          <w:pgSz w:w="11907" w:h="16840" w:code="9"/>
          <w:pgMar w:top="1843" w:right="680" w:bottom="794" w:left="1134" w:header="680" w:footer="720" w:gutter="0"/>
          <w:cols w:space="720"/>
        </w:sectPr>
      </w:pPr>
    </w:p>
    <w:tbl>
      <w:tblPr>
        <w:tblpPr w:leftFromText="141" w:rightFromText="141" w:vertAnchor="page" w:horzAnchor="margin" w:tblpY="268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984"/>
        <w:gridCol w:w="3402"/>
      </w:tblGrid>
      <w:tr w:rsidR="008B796B" w:rsidTr="005978B3">
        <w:trPr>
          <w:trHeight w:val="340"/>
        </w:trPr>
        <w:tc>
          <w:tcPr>
            <w:tcW w:w="14175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B796B" w:rsidRPr="00C10496" w:rsidRDefault="008B796B" w:rsidP="00F52874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Default="008B796B" w:rsidP="00F52874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01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D1273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ANEXO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III </w:t>
            </w:r>
          </w:p>
          <w:p w:rsidR="008B796B" w:rsidRDefault="008B796B" w:rsidP="00F52874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796B" w:rsidRPr="00A348E6" w:rsidRDefault="008B796B" w:rsidP="00AE0ACF">
            <w:pPr>
              <w:pBdr>
                <w:bottom w:val="single" w:sz="4" w:space="1" w:color="auto"/>
              </w:pBdr>
              <w:ind w:left="-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Projeto:                  </w:t>
            </w:r>
          </w:p>
          <w:p w:rsidR="008B796B" w:rsidRPr="00A348E6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>Proponente:</w:t>
            </w:r>
          </w:p>
          <w:p w:rsidR="008B796B" w:rsidRPr="00BA53AD" w:rsidRDefault="008B796B" w:rsidP="005978B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  <w:p w:rsidR="008B796B" w:rsidRDefault="008B796B" w:rsidP="005978B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A53AD">
              <w:rPr>
                <w:rFonts w:ascii="Arial" w:hAnsi="Arial"/>
                <w:b/>
                <w:sz w:val="22"/>
                <w:szCs w:val="22"/>
              </w:rPr>
              <w:t xml:space="preserve">PLANILHA DE ORÇAMENTO FÍSICO </w:t>
            </w:r>
            <w:r>
              <w:rPr>
                <w:rFonts w:ascii="Arial" w:hAnsi="Arial"/>
                <w:b/>
                <w:sz w:val="22"/>
                <w:szCs w:val="22"/>
              </w:rPr>
              <w:t>–</w:t>
            </w:r>
            <w:r w:rsidRPr="00BA53AD">
              <w:rPr>
                <w:rFonts w:ascii="Arial" w:hAnsi="Arial"/>
                <w:b/>
                <w:sz w:val="22"/>
                <w:szCs w:val="22"/>
              </w:rPr>
              <w:t xml:space="preserve"> FINANCEIRO</w:t>
            </w:r>
          </w:p>
          <w:p w:rsidR="008B796B" w:rsidRPr="00BA53AD" w:rsidRDefault="008B796B" w:rsidP="005978B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F0769">
              <w:rPr>
                <w:rFonts w:ascii="Arial" w:hAnsi="Arial"/>
                <w:b/>
                <w:sz w:val="16"/>
                <w:szCs w:val="16"/>
              </w:rPr>
              <w:t>(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Descrever </w:t>
            </w:r>
            <w:r w:rsidRPr="003F0769">
              <w:rPr>
                <w:rFonts w:ascii="Arial" w:hAnsi="Arial"/>
                <w:b/>
                <w:sz w:val="16"/>
                <w:szCs w:val="16"/>
              </w:rPr>
              <w:t xml:space="preserve">todos </w:t>
            </w:r>
            <w:r>
              <w:rPr>
                <w:rFonts w:ascii="Arial" w:hAnsi="Arial"/>
                <w:b/>
                <w:sz w:val="16"/>
                <w:szCs w:val="16"/>
              </w:rPr>
              <w:t>os recursos previstos para execução do projeto</w:t>
            </w:r>
            <w:r w:rsidRPr="003F0769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8B796B" w:rsidTr="005978B3">
        <w:trPr>
          <w:cantSplit/>
          <w:trHeight w:val="340"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96B" w:rsidRPr="00BA2FE7" w:rsidRDefault="008B796B" w:rsidP="005978B3">
            <w:pPr>
              <w:pStyle w:val="Ttulo4"/>
              <w:jc w:val="left"/>
              <w:rPr>
                <w:rFonts w:ascii="Arial" w:hAnsi="Arial"/>
                <w:b/>
                <w:sz w:val="18"/>
              </w:rPr>
            </w:pPr>
          </w:p>
        </w:tc>
      </w:tr>
      <w:tr w:rsidR="008B796B" w:rsidTr="005978B3">
        <w:trPr>
          <w:trHeight w:val="284"/>
        </w:trPr>
        <w:tc>
          <w:tcPr>
            <w:tcW w:w="878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B796B" w:rsidRPr="00BA2FE7" w:rsidRDefault="008B796B" w:rsidP="005978B3">
            <w:pPr>
              <w:pStyle w:val="Ttulo7"/>
              <w:rPr>
                <w:rFonts w:ascii="Arial" w:hAnsi="Arial"/>
                <w:sz w:val="18"/>
              </w:rPr>
            </w:pPr>
            <w:r w:rsidRPr="00BA2FE7">
              <w:rPr>
                <w:rFonts w:ascii="Arial" w:hAnsi="Arial"/>
                <w:sz w:val="18"/>
              </w:rPr>
              <w:t>Fonte de receita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Quantidade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Valor em R$</w:t>
            </w:r>
          </w:p>
        </w:tc>
      </w:tr>
      <w:tr w:rsidR="008B796B" w:rsidTr="005978B3">
        <w:trPr>
          <w:trHeight w:val="284"/>
        </w:trPr>
        <w:tc>
          <w:tcPr>
            <w:tcW w:w="8789" w:type="dxa"/>
            <w:tcBorders>
              <w:top w:val="single" w:sz="6" w:space="0" w:color="auto"/>
            </w:tcBorders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Lei de Incentivo Municipal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5978B3">
        <w:trPr>
          <w:trHeight w:val="284"/>
        </w:trPr>
        <w:tc>
          <w:tcPr>
            <w:tcW w:w="8789" w:type="dxa"/>
            <w:tcBorders>
              <w:top w:val="single" w:sz="6" w:space="0" w:color="auto"/>
            </w:tcBorders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Recurso Próprio do Proponente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5978B3">
        <w:trPr>
          <w:trHeight w:val="284"/>
        </w:trPr>
        <w:tc>
          <w:tcPr>
            <w:tcW w:w="8789" w:type="dxa"/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Outras leis de incentivo </w:t>
            </w:r>
          </w:p>
        </w:tc>
        <w:tc>
          <w:tcPr>
            <w:tcW w:w="1984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5978B3">
        <w:trPr>
          <w:trHeight w:val="284"/>
        </w:trPr>
        <w:tc>
          <w:tcPr>
            <w:tcW w:w="8789" w:type="dxa"/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Patrocínios</w:t>
            </w:r>
          </w:p>
        </w:tc>
        <w:tc>
          <w:tcPr>
            <w:tcW w:w="1984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5978B3">
        <w:trPr>
          <w:trHeight w:val="284"/>
        </w:trPr>
        <w:tc>
          <w:tcPr>
            <w:tcW w:w="8789" w:type="dxa"/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Permutas</w:t>
            </w:r>
          </w:p>
        </w:tc>
        <w:tc>
          <w:tcPr>
            <w:tcW w:w="1984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5978B3">
        <w:trPr>
          <w:trHeight w:val="284"/>
        </w:trPr>
        <w:tc>
          <w:tcPr>
            <w:tcW w:w="8789" w:type="dxa"/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Doações</w:t>
            </w:r>
          </w:p>
        </w:tc>
        <w:tc>
          <w:tcPr>
            <w:tcW w:w="1984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5978B3">
        <w:trPr>
          <w:trHeight w:val="284"/>
        </w:trPr>
        <w:tc>
          <w:tcPr>
            <w:tcW w:w="8789" w:type="dxa"/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Comercialização</w:t>
            </w:r>
          </w:p>
        </w:tc>
        <w:tc>
          <w:tcPr>
            <w:tcW w:w="1984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5978B3">
        <w:trPr>
          <w:trHeight w:val="284"/>
        </w:trPr>
        <w:tc>
          <w:tcPr>
            <w:tcW w:w="8789" w:type="dxa"/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Bilheteria</w:t>
            </w:r>
          </w:p>
        </w:tc>
        <w:tc>
          <w:tcPr>
            <w:tcW w:w="1984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5978B3">
        <w:trPr>
          <w:trHeight w:val="284"/>
        </w:trPr>
        <w:tc>
          <w:tcPr>
            <w:tcW w:w="8789" w:type="dxa"/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Outras fontes (especificar)</w:t>
            </w:r>
          </w:p>
        </w:tc>
        <w:tc>
          <w:tcPr>
            <w:tcW w:w="1984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5978B3">
        <w:trPr>
          <w:trHeight w:val="284"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Previsão total de receita</w:t>
            </w:r>
            <w:r w:rsidR="005D5DC5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D5D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D5DC5">
              <w:fldChar w:fldCharType="end"/>
            </w:r>
          </w:p>
        </w:tc>
      </w:tr>
      <w:tr w:rsidR="008B796B" w:rsidTr="005978B3">
        <w:trPr>
          <w:trHeight w:val="284"/>
        </w:trPr>
        <w:tc>
          <w:tcPr>
            <w:tcW w:w="141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B" w:rsidRDefault="008B796B" w:rsidP="005978B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Previsão total de despesa</w:t>
            </w:r>
            <w:r w:rsidR="005D5DC5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5D5D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5D5DC5">
              <w:fldChar w:fldCharType="end"/>
            </w:r>
          </w:p>
        </w:tc>
      </w:tr>
    </w:tbl>
    <w:p w:rsidR="008B796B" w:rsidRDefault="008B796B" w:rsidP="00A41CAA">
      <w:pPr>
        <w:rPr>
          <w:rFonts w:ascii="Arial" w:hAnsi="Arial"/>
          <w:sz w:val="18"/>
        </w:rPr>
      </w:pPr>
    </w:p>
    <w:p w:rsidR="008B796B" w:rsidRDefault="008B796B" w:rsidP="0024557F">
      <w:pPr>
        <w:framePr w:hSpace="141" w:wrap="around" w:vAnchor="page" w:hAnchor="margin" w:y="2681"/>
        <w:rPr>
          <w:rFonts w:ascii="Arial" w:hAnsi="Arial"/>
          <w:sz w:val="18"/>
        </w:rPr>
      </w:pPr>
    </w:p>
    <w:p w:rsidR="008B796B" w:rsidRDefault="008B796B" w:rsidP="0024557F">
      <w:pPr>
        <w:jc w:val="center"/>
        <w:rPr>
          <w:rFonts w:ascii="Arial" w:hAnsi="Arial" w:cs="Arial"/>
          <w:sz w:val="16"/>
          <w:szCs w:val="16"/>
        </w:rPr>
      </w:pPr>
    </w:p>
    <w:p w:rsidR="008B796B" w:rsidRDefault="008B796B" w:rsidP="0024557F">
      <w:pPr>
        <w:jc w:val="center"/>
        <w:rPr>
          <w:rFonts w:ascii="Arial" w:hAnsi="Arial" w:cs="Arial"/>
          <w:sz w:val="16"/>
          <w:szCs w:val="16"/>
        </w:rPr>
      </w:pPr>
    </w:p>
    <w:p w:rsidR="008B796B" w:rsidRDefault="008B796B" w:rsidP="0024557F">
      <w:pPr>
        <w:jc w:val="center"/>
        <w:rPr>
          <w:rFonts w:ascii="Arial" w:hAnsi="Arial" w:cs="Arial"/>
          <w:sz w:val="16"/>
          <w:szCs w:val="16"/>
        </w:rPr>
      </w:pPr>
    </w:p>
    <w:p w:rsidR="008B796B" w:rsidRDefault="008B796B" w:rsidP="00A41CAA">
      <w:pPr>
        <w:rPr>
          <w:rFonts w:ascii="Arial" w:hAnsi="Arial"/>
          <w:b/>
          <w:sz w:val="22"/>
          <w:szCs w:val="22"/>
        </w:rPr>
      </w:pPr>
    </w:p>
    <w:p w:rsidR="008B796B" w:rsidRDefault="008B796B" w:rsidP="00A41CAA">
      <w:pPr>
        <w:rPr>
          <w:rFonts w:ascii="Arial" w:hAnsi="Arial"/>
          <w:b/>
          <w:sz w:val="22"/>
          <w:szCs w:val="22"/>
        </w:rPr>
      </w:pPr>
      <w:r w:rsidRPr="00860E64">
        <w:rPr>
          <w:rFonts w:ascii="Arial" w:hAnsi="Arial"/>
          <w:b/>
          <w:sz w:val="22"/>
          <w:szCs w:val="22"/>
        </w:rPr>
        <w:t>LEMBRETE</w:t>
      </w:r>
      <w:r>
        <w:rPr>
          <w:rFonts w:ascii="Arial" w:hAnsi="Arial"/>
          <w:b/>
          <w:sz w:val="22"/>
          <w:szCs w:val="22"/>
        </w:rPr>
        <w:t>S</w:t>
      </w:r>
      <w:r w:rsidRPr="00860E64">
        <w:rPr>
          <w:rFonts w:ascii="Arial" w:hAnsi="Arial"/>
          <w:b/>
          <w:sz w:val="22"/>
          <w:szCs w:val="22"/>
        </w:rPr>
        <w:t xml:space="preserve">: </w:t>
      </w:r>
    </w:p>
    <w:p w:rsidR="008B796B" w:rsidRDefault="008B796B" w:rsidP="00A41CAA">
      <w:pPr>
        <w:rPr>
          <w:rFonts w:ascii="Arial" w:hAnsi="Arial"/>
          <w:b/>
          <w:sz w:val="22"/>
          <w:szCs w:val="22"/>
        </w:rPr>
      </w:pPr>
      <w:proofErr w:type="gramStart"/>
      <w:r w:rsidRPr="00860E64">
        <w:rPr>
          <w:rFonts w:ascii="Arial" w:hAnsi="Arial"/>
          <w:b/>
          <w:sz w:val="22"/>
          <w:szCs w:val="22"/>
        </w:rPr>
        <w:t>1</w:t>
      </w:r>
      <w:proofErr w:type="gramEnd"/>
      <w:r w:rsidRPr="00860E64">
        <w:rPr>
          <w:rFonts w:ascii="Arial" w:hAnsi="Arial"/>
          <w:b/>
          <w:sz w:val="22"/>
          <w:szCs w:val="22"/>
        </w:rPr>
        <w:t xml:space="preserve">) O valor desta planilha </w:t>
      </w:r>
      <w:r>
        <w:rPr>
          <w:rFonts w:ascii="Arial" w:hAnsi="Arial"/>
          <w:b/>
          <w:sz w:val="22"/>
          <w:szCs w:val="22"/>
        </w:rPr>
        <w:t>deve</w:t>
      </w:r>
      <w:r w:rsidRPr="00860E64">
        <w:rPr>
          <w:rFonts w:ascii="Arial" w:hAnsi="Arial"/>
          <w:b/>
          <w:sz w:val="22"/>
          <w:szCs w:val="22"/>
        </w:rPr>
        <w:t xml:space="preserve"> ser igual ao valor total d</w:t>
      </w:r>
      <w:r>
        <w:rPr>
          <w:rFonts w:ascii="Arial" w:hAnsi="Arial"/>
          <w:b/>
          <w:sz w:val="22"/>
          <w:szCs w:val="22"/>
        </w:rPr>
        <w:t>o orçamento do projeto previsto (Anexo II)</w:t>
      </w:r>
    </w:p>
    <w:p w:rsidR="008B796B" w:rsidRDefault="008B796B" w:rsidP="00A41CAA">
      <w:pPr>
        <w:rPr>
          <w:rFonts w:ascii="Arial" w:hAnsi="Arial"/>
          <w:b/>
          <w:sz w:val="22"/>
          <w:szCs w:val="22"/>
        </w:rPr>
      </w:pPr>
      <w:proofErr w:type="gramStart"/>
      <w:r w:rsidRPr="00860E64">
        <w:rPr>
          <w:rFonts w:ascii="Arial" w:hAnsi="Arial"/>
          <w:b/>
          <w:sz w:val="22"/>
          <w:szCs w:val="22"/>
        </w:rPr>
        <w:t>2</w:t>
      </w:r>
      <w:proofErr w:type="gramEnd"/>
      <w:r w:rsidRPr="00860E64">
        <w:rPr>
          <w:rFonts w:ascii="Arial" w:hAnsi="Arial"/>
          <w:b/>
          <w:sz w:val="22"/>
          <w:szCs w:val="22"/>
        </w:rPr>
        <w:t xml:space="preserve">) </w:t>
      </w:r>
      <w:r>
        <w:rPr>
          <w:rFonts w:ascii="Arial" w:hAnsi="Arial"/>
          <w:b/>
          <w:sz w:val="22"/>
          <w:szCs w:val="22"/>
        </w:rPr>
        <w:t>O proponente deverá</w:t>
      </w:r>
      <w:r w:rsidRPr="00860E64">
        <w:rPr>
          <w:rFonts w:ascii="Arial" w:hAnsi="Arial"/>
          <w:b/>
          <w:sz w:val="22"/>
          <w:szCs w:val="22"/>
        </w:rPr>
        <w:t xml:space="preserve"> prestar contas apenas dos recursos </w:t>
      </w:r>
      <w:r>
        <w:rPr>
          <w:rFonts w:ascii="Arial" w:hAnsi="Arial"/>
          <w:b/>
          <w:sz w:val="22"/>
          <w:szCs w:val="22"/>
        </w:rPr>
        <w:t xml:space="preserve">oriundos </w:t>
      </w:r>
      <w:r w:rsidRPr="00860E64">
        <w:rPr>
          <w:rFonts w:ascii="Arial" w:hAnsi="Arial"/>
          <w:b/>
          <w:sz w:val="22"/>
          <w:szCs w:val="22"/>
        </w:rPr>
        <w:t>da Lei Municipal de Incentivo à Cultura do Muni</w:t>
      </w:r>
      <w:r>
        <w:rPr>
          <w:rFonts w:ascii="Arial" w:hAnsi="Arial"/>
          <w:b/>
          <w:sz w:val="22"/>
          <w:szCs w:val="22"/>
        </w:rPr>
        <w:t>cípio de Goiânia.</w:t>
      </w:r>
    </w:p>
    <w:p w:rsidR="008B796B" w:rsidRDefault="008B796B" w:rsidP="00973EF9">
      <w:pPr>
        <w:spacing w:before="120" w:after="12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8B796B" w:rsidRPr="005F7C40" w:rsidRDefault="008B796B" w:rsidP="00973EF9">
      <w:pPr>
        <w:spacing w:before="120" w:after="120"/>
        <w:jc w:val="center"/>
        <w:rPr>
          <w:rFonts w:ascii="Tahoma" w:hAnsi="Tahoma" w:cs="Tahoma"/>
          <w:color w:val="000000"/>
          <w:sz w:val="16"/>
          <w:szCs w:val="16"/>
        </w:rPr>
      </w:pPr>
      <w:r w:rsidRPr="005F7C40">
        <w:rPr>
          <w:rFonts w:ascii="Tahoma" w:hAnsi="Tahoma" w:cs="Tahoma"/>
          <w:color w:val="000000"/>
          <w:sz w:val="16"/>
          <w:szCs w:val="16"/>
        </w:rPr>
        <w:t xml:space="preserve">Goiânia,              </w:t>
      </w:r>
      <w:proofErr w:type="gramStart"/>
      <w:r w:rsidRPr="005F7C40">
        <w:rPr>
          <w:rFonts w:ascii="Tahoma" w:hAnsi="Tahoma" w:cs="Tahoma"/>
          <w:color w:val="000000"/>
          <w:sz w:val="16"/>
          <w:szCs w:val="16"/>
        </w:rPr>
        <w:t xml:space="preserve">de                            </w:t>
      </w:r>
      <w:proofErr w:type="spellStart"/>
      <w:r w:rsidRPr="005F7C40">
        <w:rPr>
          <w:rFonts w:ascii="Tahoma" w:hAnsi="Tahoma" w:cs="Tahoma"/>
          <w:color w:val="000000"/>
          <w:sz w:val="16"/>
          <w:szCs w:val="16"/>
        </w:rPr>
        <w:t>de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="005D1006">
        <w:rPr>
          <w:rFonts w:ascii="Tahoma" w:hAnsi="Tahoma" w:cs="Tahoma"/>
          <w:color w:val="000000"/>
          <w:sz w:val="16"/>
          <w:szCs w:val="16"/>
        </w:rPr>
        <w:t>2017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8B796B" w:rsidRDefault="008B796B" w:rsidP="00973EF9">
      <w:pPr>
        <w:jc w:val="center"/>
        <w:rPr>
          <w:rFonts w:ascii="Arial" w:hAnsi="Arial" w:cs="Arial"/>
          <w:sz w:val="16"/>
          <w:szCs w:val="16"/>
        </w:rPr>
      </w:pPr>
    </w:p>
    <w:p w:rsidR="008B796B" w:rsidRPr="005F7C40" w:rsidRDefault="008B796B" w:rsidP="00973E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</w:t>
      </w:r>
    </w:p>
    <w:p w:rsidR="008B796B" w:rsidRPr="005F7C40" w:rsidRDefault="008B796B" w:rsidP="00973EF9">
      <w:pPr>
        <w:jc w:val="center"/>
        <w:rPr>
          <w:rFonts w:ascii="Arial" w:hAnsi="Arial" w:cs="Arial"/>
          <w:sz w:val="16"/>
          <w:szCs w:val="16"/>
        </w:rPr>
      </w:pPr>
      <w:r w:rsidRPr="005F7C40">
        <w:rPr>
          <w:rFonts w:ascii="Arial" w:hAnsi="Arial" w:cs="Arial"/>
          <w:sz w:val="16"/>
          <w:szCs w:val="16"/>
        </w:rPr>
        <w:t>Assinatura do proponente</w:t>
      </w:r>
    </w:p>
    <w:p w:rsidR="008B796B" w:rsidRDefault="008B796B" w:rsidP="00B92F0F">
      <w:pPr>
        <w:rPr>
          <w:sz w:val="16"/>
        </w:rPr>
      </w:pPr>
      <w:r>
        <w:rPr>
          <w:rFonts w:ascii="Arial" w:hAnsi="Arial"/>
          <w:b/>
          <w:sz w:val="22"/>
          <w:szCs w:val="22"/>
        </w:rPr>
        <w:br w:type="page"/>
      </w:r>
    </w:p>
    <w:tbl>
      <w:tblPr>
        <w:tblW w:w="15309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5"/>
        <w:gridCol w:w="2196"/>
        <w:gridCol w:w="851"/>
        <w:gridCol w:w="425"/>
        <w:gridCol w:w="425"/>
        <w:gridCol w:w="426"/>
        <w:gridCol w:w="283"/>
        <w:gridCol w:w="1134"/>
        <w:gridCol w:w="425"/>
        <w:gridCol w:w="426"/>
        <w:gridCol w:w="425"/>
        <w:gridCol w:w="709"/>
        <w:gridCol w:w="425"/>
        <w:gridCol w:w="2126"/>
        <w:gridCol w:w="567"/>
        <w:gridCol w:w="1276"/>
        <w:gridCol w:w="425"/>
        <w:gridCol w:w="2056"/>
      </w:tblGrid>
      <w:tr w:rsidR="008B796B" w:rsidTr="00594EAC">
        <w:trPr>
          <w:cantSplit/>
        </w:trPr>
        <w:tc>
          <w:tcPr>
            <w:tcW w:w="354" w:type="dxa"/>
            <w:tcBorders>
              <w:bottom w:val="nil"/>
              <w:right w:val="nil"/>
            </w:tcBorders>
          </w:tcPr>
          <w:p w:rsidR="008B796B" w:rsidRDefault="008B796B" w:rsidP="00654D8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44</w:t>
            </w:r>
          </w:p>
        </w:tc>
        <w:tc>
          <w:tcPr>
            <w:tcW w:w="14955" w:type="dxa"/>
            <w:gridSpan w:val="18"/>
            <w:tcBorders>
              <w:left w:val="nil"/>
              <w:bottom w:val="nil"/>
            </w:tcBorders>
          </w:tcPr>
          <w:p w:rsidR="008B796B" w:rsidRDefault="008B796B" w:rsidP="00654D86">
            <w:pPr>
              <w:rPr>
                <w:rFonts w:ascii="Arial" w:hAnsi="Arial"/>
                <w:b/>
                <w:sz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</w:rPr>
              <w:t>PERÍODO DE EXECUÇÃO DO PROJETO</w:t>
            </w:r>
          </w:p>
        </w:tc>
      </w:tr>
      <w:tr w:rsidR="008B796B" w:rsidTr="00594EAC">
        <w:trPr>
          <w:cantSplit/>
        </w:trPr>
        <w:tc>
          <w:tcPr>
            <w:tcW w:w="8434" w:type="dxa"/>
            <w:gridSpan w:val="13"/>
            <w:tcBorders>
              <w:top w:val="nil"/>
              <w:bottom w:val="nil"/>
            </w:tcBorders>
          </w:tcPr>
          <w:p w:rsidR="008B796B" w:rsidRDefault="008B796B" w:rsidP="00654D86">
            <w:pPr>
              <w:spacing w:line="120" w:lineRule="auto"/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8B796B" w:rsidRDefault="008B796B" w:rsidP="00654D86">
            <w:pPr>
              <w:spacing w:line="120" w:lineRule="auto"/>
              <w:rPr>
                <w:sz w:val="16"/>
              </w:rPr>
            </w:pPr>
          </w:p>
        </w:tc>
        <w:tc>
          <w:tcPr>
            <w:tcW w:w="6450" w:type="dxa"/>
            <w:gridSpan w:val="5"/>
            <w:tcBorders>
              <w:left w:val="nil"/>
              <w:bottom w:val="nil"/>
            </w:tcBorders>
          </w:tcPr>
          <w:p w:rsidR="008B796B" w:rsidRDefault="008B796B" w:rsidP="00654D86">
            <w:pPr>
              <w:spacing w:line="120" w:lineRule="auto"/>
            </w:pPr>
          </w:p>
        </w:tc>
      </w:tr>
      <w:tr w:rsidR="008B796B" w:rsidTr="00594EAC">
        <w:trPr>
          <w:cantSplit/>
          <w:trHeight w:val="313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8B796B" w:rsidRDefault="008B796B" w:rsidP="00654D8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6B" w:rsidRPr="00A348E6" w:rsidRDefault="008B796B" w:rsidP="00654D86">
            <w:pPr>
              <w:rPr>
                <w:rFonts w:ascii="Arial" w:hAnsi="Arial"/>
                <w:b/>
                <w:sz w:val="22"/>
              </w:rPr>
            </w:pPr>
            <w:r w:rsidRPr="00A348E6">
              <w:rPr>
                <w:rFonts w:ascii="Arial" w:hAnsi="Arial"/>
                <w:b/>
                <w:sz w:val="22"/>
              </w:rPr>
              <w:t>Datas Previstas: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8B796B" w:rsidRPr="00A348E6" w:rsidRDefault="008B796B" w:rsidP="00654D8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INÍCIO:</w:t>
            </w:r>
          </w:p>
        </w:tc>
        <w:tc>
          <w:tcPr>
            <w:tcW w:w="425" w:type="dxa"/>
            <w:tcBorders>
              <w:left w:val="nil"/>
            </w:tcBorders>
          </w:tcPr>
          <w:p w:rsidR="008B796B" w:rsidRPr="00A348E6" w:rsidRDefault="008B796B" w:rsidP="00654D8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B796B" w:rsidRPr="00A348E6" w:rsidRDefault="008B796B" w:rsidP="00654D8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B796B" w:rsidRPr="00A348E6" w:rsidRDefault="008B796B" w:rsidP="00654D8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96B" w:rsidRPr="00A348E6" w:rsidRDefault="008B796B" w:rsidP="00654D8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796B" w:rsidRPr="00A348E6" w:rsidRDefault="008B796B" w:rsidP="00654D8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TÉRMINO:</w:t>
            </w:r>
          </w:p>
        </w:tc>
        <w:tc>
          <w:tcPr>
            <w:tcW w:w="425" w:type="dxa"/>
            <w:tcBorders>
              <w:left w:val="nil"/>
            </w:tcBorders>
          </w:tcPr>
          <w:p w:rsidR="008B796B" w:rsidRPr="00A348E6" w:rsidRDefault="008B796B" w:rsidP="00654D8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B796B" w:rsidRPr="00A348E6" w:rsidRDefault="008B796B" w:rsidP="00654D8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B796B" w:rsidRPr="00A348E6" w:rsidRDefault="008B796B" w:rsidP="00654D86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B796B" w:rsidRPr="00A348E6" w:rsidRDefault="008B796B" w:rsidP="00654D8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B796B" w:rsidRDefault="008B796B" w:rsidP="00654D86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796B" w:rsidRPr="00A348E6" w:rsidRDefault="008B796B" w:rsidP="00654D86">
            <w:pPr>
              <w:rPr>
                <w:rFonts w:ascii="Arial" w:hAnsi="Arial"/>
                <w:b/>
                <w:sz w:val="22"/>
              </w:rPr>
            </w:pPr>
            <w:r w:rsidRPr="00A348E6">
              <w:rPr>
                <w:rFonts w:ascii="Arial" w:hAnsi="Arial"/>
                <w:b/>
                <w:sz w:val="22"/>
              </w:rPr>
              <w:t>Duração Prevista:</w:t>
            </w:r>
          </w:p>
        </w:tc>
        <w:tc>
          <w:tcPr>
            <w:tcW w:w="567" w:type="dxa"/>
          </w:tcPr>
          <w:p w:rsidR="008B796B" w:rsidRPr="00A348E6" w:rsidRDefault="008B796B" w:rsidP="00654D8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96B" w:rsidRPr="00A348E6" w:rsidRDefault="008B796B" w:rsidP="00654D86">
            <w:pPr>
              <w:rPr>
                <w:rFonts w:ascii="Arial" w:hAnsi="Arial"/>
                <w:b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</w:rPr>
              <w:t>MESESou</w:t>
            </w:r>
            <w:proofErr w:type="spellEnd"/>
            <w:proofErr w:type="gramEnd"/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425" w:type="dxa"/>
          </w:tcPr>
          <w:p w:rsidR="008B796B" w:rsidRPr="00A348E6" w:rsidRDefault="008B796B" w:rsidP="00654D8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B796B" w:rsidRPr="00A348E6" w:rsidRDefault="008B796B" w:rsidP="00654D8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8"/>
              </w:rPr>
              <w:t>SEMANAS</w:t>
            </w:r>
          </w:p>
        </w:tc>
      </w:tr>
      <w:tr w:rsidR="008B796B" w:rsidTr="00C10496">
        <w:trPr>
          <w:cantSplit/>
        </w:trPr>
        <w:tc>
          <w:tcPr>
            <w:tcW w:w="8434" w:type="dxa"/>
            <w:gridSpan w:val="13"/>
            <w:tcBorders>
              <w:top w:val="nil"/>
            </w:tcBorders>
          </w:tcPr>
          <w:p w:rsidR="008B796B" w:rsidRDefault="008B796B" w:rsidP="00654D86">
            <w:pPr>
              <w:spacing w:line="120" w:lineRule="auto"/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8B796B" w:rsidRDefault="008B796B" w:rsidP="00654D86">
            <w:pPr>
              <w:spacing w:line="120" w:lineRule="auto"/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</w:tcBorders>
          </w:tcPr>
          <w:p w:rsidR="008B796B" w:rsidRDefault="008B796B" w:rsidP="00654D86">
            <w:pPr>
              <w:spacing w:line="120" w:lineRule="auto"/>
            </w:pPr>
          </w:p>
        </w:tc>
      </w:tr>
      <w:tr w:rsidR="008B796B" w:rsidTr="00C10496">
        <w:trPr>
          <w:cantSplit/>
        </w:trPr>
        <w:tc>
          <w:tcPr>
            <w:tcW w:w="709" w:type="dxa"/>
            <w:gridSpan w:val="2"/>
            <w:tcBorders>
              <w:right w:val="nil"/>
            </w:tcBorders>
            <w:shd w:val="pct12" w:color="auto" w:fill="auto"/>
          </w:tcPr>
          <w:p w:rsidR="008B796B" w:rsidRPr="009F73A1" w:rsidRDefault="008B796B" w:rsidP="00654D86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9F73A1">
              <w:rPr>
                <w:rFonts w:ascii="Arial" w:hAnsi="Arial"/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600" w:type="dxa"/>
            <w:gridSpan w:val="17"/>
            <w:tcBorders>
              <w:left w:val="nil"/>
            </w:tcBorders>
            <w:shd w:val="pct12" w:color="auto" w:fill="auto"/>
          </w:tcPr>
          <w:p w:rsidR="008B796B" w:rsidRPr="00A348E6" w:rsidRDefault="008B796B" w:rsidP="00325A71">
            <w:pPr>
              <w:jc w:val="center"/>
              <w:rPr>
                <w:rFonts w:ascii="Arial" w:hAnsi="Arial"/>
                <w:b/>
                <w:color w:val="000000"/>
                <w:sz w:val="8"/>
                <w:szCs w:val="28"/>
              </w:rPr>
            </w:pPr>
          </w:p>
          <w:p w:rsidR="008B796B" w:rsidRPr="00A348E6" w:rsidRDefault="008B796B" w:rsidP="00325A71">
            <w:pPr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A348E6">
              <w:rPr>
                <w:rFonts w:ascii="Arial" w:hAnsi="Arial"/>
                <w:b/>
                <w:color w:val="000000"/>
                <w:sz w:val="28"/>
                <w:szCs w:val="28"/>
              </w:rPr>
              <w:t>Edital 0</w:t>
            </w:r>
            <w:r w:rsidR="005D1006">
              <w:rPr>
                <w:rFonts w:ascii="Arial" w:hAnsi="Arial"/>
                <w:b/>
                <w:color w:val="000000"/>
                <w:sz w:val="28"/>
                <w:szCs w:val="28"/>
              </w:rPr>
              <w:t>1</w:t>
            </w:r>
            <w:r w:rsidRPr="00A348E6">
              <w:rPr>
                <w:rFonts w:ascii="Arial" w:hAnsi="Arial"/>
                <w:b/>
                <w:color w:val="000000"/>
                <w:sz w:val="28"/>
                <w:szCs w:val="28"/>
              </w:rPr>
              <w:t>/201</w:t>
            </w:r>
            <w:r w:rsidR="005D1006">
              <w:rPr>
                <w:rFonts w:ascii="Arial" w:hAnsi="Arial"/>
                <w:b/>
                <w:color w:val="000000"/>
                <w:sz w:val="28"/>
                <w:szCs w:val="28"/>
              </w:rPr>
              <w:t>7</w:t>
            </w:r>
            <w:r w:rsidRPr="00A348E6"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- ANEXO IV</w:t>
            </w:r>
          </w:p>
          <w:p w:rsidR="008B796B" w:rsidRPr="00A348E6" w:rsidRDefault="008B796B" w:rsidP="00325A71">
            <w:pPr>
              <w:jc w:val="center"/>
              <w:rPr>
                <w:rFonts w:ascii="Arial" w:hAnsi="Arial"/>
                <w:b/>
                <w:color w:val="000000"/>
                <w:sz w:val="4"/>
                <w:szCs w:val="28"/>
              </w:rPr>
            </w:pPr>
          </w:p>
          <w:p w:rsidR="008B796B" w:rsidRPr="00A348E6" w:rsidRDefault="008B796B" w:rsidP="00325A71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>PLANILHA DE EXECUÇÃO ORÇAMENTÁRIA DO PROJETO</w:t>
            </w:r>
          </w:p>
          <w:p w:rsidR="008B796B" w:rsidRPr="00A348E6" w:rsidRDefault="008B796B" w:rsidP="00325A71">
            <w:pPr>
              <w:jc w:val="center"/>
              <w:rPr>
                <w:rFonts w:ascii="Arial" w:hAnsi="Arial"/>
                <w:b/>
                <w:color w:val="000000"/>
                <w:sz w:val="4"/>
                <w:szCs w:val="22"/>
              </w:rPr>
            </w:pPr>
          </w:p>
          <w:p w:rsidR="008B796B" w:rsidRPr="0089566A" w:rsidRDefault="008B796B" w:rsidP="00C1049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sz w:val="16"/>
                <w:szCs w:val="16"/>
              </w:rPr>
              <w:t>(Desenvolvimento na aplicação dos recursos)</w:t>
            </w:r>
          </w:p>
        </w:tc>
      </w:tr>
      <w:tr w:rsidR="008B796B" w:rsidTr="00594EAC">
        <w:trPr>
          <w:cantSplit/>
        </w:trPr>
        <w:tc>
          <w:tcPr>
            <w:tcW w:w="709" w:type="dxa"/>
            <w:gridSpan w:val="2"/>
            <w:tcBorders>
              <w:right w:val="nil"/>
            </w:tcBorders>
          </w:tcPr>
          <w:p w:rsidR="008B796B" w:rsidRDefault="008B796B" w:rsidP="00654D86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600" w:type="dxa"/>
            <w:gridSpan w:val="17"/>
            <w:tcBorders>
              <w:left w:val="nil"/>
            </w:tcBorders>
          </w:tcPr>
          <w:p w:rsidR="008B796B" w:rsidRPr="00A348E6" w:rsidRDefault="008B796B" w:rsidP="00654D86">
            <w:pPr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:rsidR="008B796B" w:rsidRDefault="008B796B" w:rsidP="0076032C">
      <w:pPr>
        <w:spacing w:line="120" w:lineRule="auto"/>
      </w:pPr>
    </w:p>
    <w:tbl>
      <w:tblPr>
        <w:tblW w:w="15309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16"/>
        <w:gridCol w:w="409"/>
        <w:gridCol w:w="3331"/>
        <w:gridCol w:w="408"/>
        <w:gridCol w:w="1804"/>
        <w:gridCol w:w="409"/>
        <w:gridCol w:w="531"/>
        <w:gridCol w:w="1071"/>
        <w:gridCol w:w="542"/>
        <w:gridCol w:w="530"/>
        <w:gridCol w:w="1470"/>
        <w:gridCol w:w="762"/>
        <w:gridCol w:w="633"/>
        <w:gridCol w:w="567"/>
        <w:gridCol w:w="1559"/>
      </w:tblGrid>
      <w:tr w:rsidR="008B796B" w:rsidTr="00594EAC">
        <w:trPr>
          <w:cantSplit/>
          <w:trHeight w:val="243"/>
        </w:trPr>
        <w:tc>
          <w:tcPr>
            <w:tcW w:w="567" w:type="dxa"/>
            <w:vMerge w:val="restart"/>
            <w:tcBorders>
              <w:bottom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48</w:t>
            </w:r>
          </w:p>
          <w:p w:rsidR="008B796B" w:rsidRDefault="008B796B" w:rsidP="00654D86">
            <w:pPr>
              <w:jc w:val="both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Meta</w:t>
            </w:r>
          </w:p>
        </w:tc>
        <w:tc>
          <w:tcPr>
            <w:tcW w:w="716" w:type="dxa"/>
            <w:vMerge w:val="restart"/>
            <w:tcBorders>
              <w:bottom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49 Etapa </w:t>
            </w:r>
          </w:p>
          <w:p w:rsidR="008B796B" w:rsidRDefault="008B796B" w:rsidP="00654D86">
            <w:pPr>
              <w:jc w:val="both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ou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Fase</w:t>
            </w:r>
          </w:p>
        </w:tc>
        <w:tc>
          <w:tcPr>
            <w:tcW w:w="409" w:type="dxa"/>
            <w:vMerge w:val="restart"/>
            <w:tcBorders>
              <w:bottom w:val="nil"/>
              <w:right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3331" w:type="dxa"/>
            <w:vMerge w:val="restart"/>
            <w:tcBorders>
              <w:left w:val="nil"/>
              <w:bottom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Especificação</w:t>
            </w:r>
          </w:p>
          <w:p w:rsidR="008B796B" w:rsidRDefault="008B796B" w:rsidP="00654D8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sz w:val="18"/>
              </w:rPr>
              <w:t>Meta/ Etapa ou Fase/ Atividades)</w:t>
            </w:r>
          </w:p>
        </w:tc>
        <w:tc>
          <w:tcPr>
            <w:tcW w:w="408" w:type="dxa"/>
            <w:vMerge w:val="restart"/>
            <w:tcBorders>
              <w:bottom w:val="nil"/>
              <w:right w:val="nil"/>
            </w:tcBorders>
          </w:tcPr>
          <w:p w:rsidR="008B796B" w:rsidRDefault="008B796B" w:rsidP="00654D8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1804" w:type="dxa"/>
            <w:vMerge w:val="restart"/>
            <w:tcBorders>
              <w:left w:val="nil"/>
              <w:bottom w:val="nil"/>
            </w:tcBorders>
          </w:tcPr>
          <w:p w:rsidR="008B796B" w:rsidRPr="00BA2FE7" w:rsidRDefault="008B796B" w:rsidP="00973EF9">
            <w:pPr>
              <w:pStyle w:val="Ttulo6"/>
              <w:jc w:val="left"/>
              <w:rPr>
                <w:rFonts w:ascii="Arial" w:hAnsi="Arial"/>
                <w:sz w:val="18"/>
              </w:rPr>
            </w:pPr>
            <w:r w:rsidRPr="00BA2FE7">
              <w:rPr>
                <w:rFonts w:ascii="Arial" w:hAnsi="Arial"/>
                <w:sz w:val="18"/>
              </w:rPr>
              <w:t>Duração</w:t>
            </w:r>
          </w:p>
          <w:p w:rsidR="008B796B" w:rsidRDefault="008B796B" w:rsidP="00654D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(Etapa ou Fase)</w:t>
            </w:r>
          </w:p>
        </w:tc>
        <w:tc>
          <w:tcPr>
            <w:tcW w:w="409" w:type="dxa"/>
            <w:tcBorders>
              <w:right w:val="nil"/>
            </w:tcBorders>
          </w:tcPr>
          <w:p w:rsidR="008B796B" w:rsidRDefault="008B796B" w:rsidP="00654D8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1602" w:type="dxa"/>
            <w:gridSpan w:val="2"/>
            <w:tcBorders>
              <w:left w:val="nil"/>
            </w:tcBorders>
          </w:tcPr>
          <w:p w:rsidR="008B796B" w:rsidRDefault="008B796B" w:rsidP="00654D8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Indicador Físico </w:t>
            </w:r>
          </w:p>
          <w:p w:rsidR="008B796B" w:rsidRDefault="008B796B" w:rsidP="00973E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(Atividade)</w:t>
            </w:r>
          </w:p>
        </w:tc>
        <w:tc>
          <w:tcPr>
            <w:tcW w:w="542" w:type="dxa"/>
            <w:tcBorders>
              <w:right w:val="nil"/>
            </w:tcBorders>
          </w:tcPr>
          <w:p w:rsidR="008B796B" w:rsidRDefault="008B796B" w:rsidP="00654D8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</w:t>
            </w:r>
          </w:p>
        </w:tc>
        <w:tc>
          <w:tcPr>
            <w:tcW w:w="2000" w:type="dxa"/>
            <w:gridSpan w:val="2"/>
            <w:tcBorders>
              <w:left w:val="nil"/>
            </w:tcBorders>
          </w:tcPr>
          <w:p w:rsidR="008B796B" w:rsidRDefault="008B796B" w:rsidP="00654D8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Custos (R$) </w:t>
            </w:r>
          </w:p>
          <w:p w:rsidR="008B796B" w:rsidRDefault="008B796B" w:rsidP="00973EF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(Atividade)</w:t>
            </w:r>
          </w:p>
        </w:tc>
        <w:tc>
          <w:tcPr>
            <w:tcW w:w="1962" w:type="dxa"/>
            <w:gridSpan w:val="3"/>
            <w:tcBorders>
              <w:left w:val="nil"/>
              <w:bottom w:val="nil"/>
            </w:tcBorders>
          </w:tcPr>
          <w:p w:rsidR="008B796B" w:rsidRDefault="008B796B" w:rsidP="00654D86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58 - Encargos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8B796B" w:rsidRDefault="008B796B" w:rsidP="004B34B8">
            <w:pPr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62- Custo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total </w:t>
            </w:r>
            <w:proofErr w:type="spellStart"/>
            <w:r>
              <w:rPr>
                <w:rFonts w:ascii="Arial" w:hAnsi="Arial"/>
                <w:b/>
                <w:sz w:val="16"/>
              </w:rPr>
              <w:t>daetapa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ou fase</w:t>
            </w:r>
          </w:p>
        </w:tc>
      </w:tr>
      <w:tr w:rsidR="008B796B" w:rsidTr="00594EAC">
        <w:trPr>
          <w:cantSplit/>
          <w:trHeight w:val="28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16" w:type="dxa"/>
            <w:vMerge/>
            <w:tcBorders>
              <w:top w:val="nil"/>
              <w:bottom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9" w:type="dxa"/>
            <w:vMerge/>
            <w:tcBorders>
              <w:top w:val="nil"/>
              <w:bottom w:val="nil"/>
              <w:right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331" w:type="dxa"/>
            <w:vMerge/>
            <w:tcBorders>
              <w:top w:val="nil"/>
              <w:left w:val="nil"/>
              <w:bottom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08" w:type="dxa"/>
            <w:vMerge/>
            <w:tcBorders>
              <w:top w:val="nil"/>
              <w:bottom w:val="nil"/>
              <w:right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8B796B" w:rsidRDefault="008B796B" w:rsidP="00654D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t xml:space="preserve">53 </w:t>
            </w:r>
            <w:proofErr w:type="spellStart"/>
            <w:r>
              <w:rPr>
                <w:rFonts w:ascii="Arial" w:hAnsi="Arial"/>
                <w:b/>
                <w:sz w:val="16"/>
              </w:rPr>
              <w:t>Unid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8B796B" w:rsidRDefault="008B796B" w:rsidP="00654D8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54 </w:t>
            </w:r>
            <w:r>
              <w:rPr>
                <w:rFonts w:ascii="Arial" w:hAnsi="Arial"/>
                <w:b/>
                <w:sz w:val="18"/>
              </w:rPr>
              <w:t>Qtd.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8B796B" w:rsidRDefault="008B796B" w:rsidP="00654D8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56 </w:t>
            </w:r>
            <w:r>
              <w:rPr>
                <w:rFonts w:ascii="Arial" w:hAnsi="Arial"/>
                <w:b/>
                <w:sz w:val="18"/>
              </w:rPr>
              <w:t>Unitário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8B796B" w:rsidRDefault="008B796B" w:rsidP="00654D8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57 </w:t>
            </w: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762" w:type="dxa"/>
            <w:tcBorders>
              <w:top w:val="nil"/>
            </w:tcBorders>
          </w:tcPr>
          <w:p w:rsidR="008B796B" w:rsidRDefault="008B796B" w:rsidP="00654D86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59</w:t>
            </w:r>
          </w:p>
          <w:p w:rsidR="008B796B" w:rsidRDefault="008B796B" w:rsidP="00654D86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INSS</w:t>
            </w:r>
          </w:p>
        </w:tc>
        <w:tc>
          <w:tcPr>
            <w:tcW w:w="633" w:type="dxa"/>
            <w:tcBorders>
              <w:top w:val="nil"/>
            </w:tcBorders>
          </w:tcPr>
          <w:p w:rsidR="008B796B" w:rsidRDefault="008B796B" w:rsidP="00654D86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60</w:t>
            </w:r>
          </w:p>
          <w:p w:rsidR="008B796B" w:rsidRDefault="008B796B" w:rsidP="00654D86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IRRF</w:t>
            </w:r>
          </w:p>
        </w:tc>
        <w:tc>
          <w:tcPr>
            <w:tcW w:w="567" w:type="dxa"/>
            <w:tcBorders>
              <w:top w:val="nil"/>
            </w:tcBorders>
          </w:tcPr>
          <w:p w:rsidR="008B796B" w:rsidRDefault="008B796B" w:rsidP="00654D86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61 ISS</w:t>
            </w:r>
          </w:p>
        </w:tc>
        <w:tc>
          <w:tcPr>
            <w:tcW w:w="1559" w:type="dxa"/>
            <w:tcBorders>
              <w:top w:val="nil"/>
            </w:tcBorders>
          </w:tcPr>
          <w:p w:rsidR="008B796B" w:rsidRDefault="008B796B" w:rsidP="00973EF9">
            <w:pPr>
              <w:jc w:val="both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SOMA</w:t>
            </w: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  <w:tcBorders>
              <w:bottom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  <w:tcBorders>
              <w:bottom w:val="nil"/>
            </w:tcBorders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  <w:tcBorders>
              <w:bottom w:val="nil"/>
            </w:tcBorders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  <w:tcBorders>
              <w:bottom w:val="nil"/>
            </w:tcBorders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  <w:tr w:rsidR="008B796B" w:rsidTr="00594EAC">
        <w:trPr>
          <w:cantSplit/>
        </w:trPr>
        <w:tc>
          <w:tcPr>
            <w:tcW w:w="567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8B796B" w:rsidRDefault="008B796B" w:rsidP="00654D86">
            <w:pPr>
              <w:jc w:val="both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8B796B" w:rsidRDefault="008B796B" w:rsidP="00654D8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762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633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67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559" w:type="dxa"/>
          </w:tcPr>
          <w:p w:rsidR="008B796B" w:rsidRDefault="008B796B" w:rsidP="00654D86">
            <w:pPr>
              <w:jc w:val="right"/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8B796B" w:rsidRDefault="008B796B" w:rsidP="0076032C">
      <w:pPr>
        <w:spacing w:line="120" w:lineRule="auto"/>
        <w:rPr>
          <w:lang w:val="en-US"/>
        </w:rPr>
      </w:pPr>
    </w:p>
    <w:tbl>
      <w:tblPr>
        <w:tblW w:w="0" w:type="auto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6"/>
        <w:gridCol w:w="2693"/>
        <w:gridCol w:w="4820"/>
      </w:tblGrid>
      <w:tr w:rsidR="008B796B" w:rsidTr="00594EAC">
        <w:trPr>
          <w:cantSplit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B796B" w:rsidRDefault="008B796B" w:rsidP="00654D86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B796B" w:rsidRDefault="008B796B" w:rsidP="00654D86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GERAL (R$):</w:t>
            </w:r>
          </w:p>
        </w:tc>
        <w:tc>
          <w:tcPr>
            <w:tcW w:w="4820" w:type="dxa"/>
            <w:shd w:val="pct12" w:color="000000" w:fill="FFFFFF"/>
          </w:tcPr>
          <w:p w:rsidR="008B796B" w:rsidRDefault="008B796B" w:rsidP="00654D86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8B796B" w:rsidRPr="0089566A" w:rsidRDefault="008B796B" w:rsidP="0076032C">
      <w:pPr>
        <w:rPr>
          <w:sz w:val="8"/>
        </w:rPr>
      </w:pPr>
    </w:p>
    <w:p w:rsidR="008B796B" w:rsidRDefault="008B796B" w:rsidP="0076032C">
      <w:pPr>
        <w:jc w:val="both"/>
        <w:rPr>
          <w:sz w:val="24"/>
          <w:szCs w:val="24"/>
        </w:rPr>
      </w:pPr>
      <w:r>
        <w:rPr>
          <w:sz w:val="16"/>
        </w:rPr>
        <w:t xml:space="preserve">Obs.: esta pagina poderá ser reproduzida quantas vezes forem necessárias. </w:t>
      </w:r>
    </w:p>
    <w:p w:rsidR="008B796B" w:rsidRDefault="008B796B" w:rsidP="0076032C">
      <w:pPr>
        <w:jc w:val="both"/>
        <w:rPr>
          <w:sz w:val="24"/>
          <w:szCs w:val="24"/>
        </w:rPr>
      </w:pPr>
    </w:p>
    <w:p w:rsidR="008B796B" w:rsidRDefault="008B796B" w:rsidP="0089566A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5F7C40">
        <w:rPr>
          <w:rFonts w:ascii="Tahoma" w:hAnsi="Tahoma" w:cs="Tahoma"/>
          <w:color w:val="000000"/>
          <w:sz w:val="16"/>
          <w:szCs w:val="16"/>
        </w:rPr>
        <w:t xml:space="preserve">Goiânia,              </w:t>
      </w:r>
      <w:proofErr w:type="gramStart"/>
      <w:r w:rsidRPr="005F7C40">
        <w:rPr>
          <w:rFonts w:ascii="Tahoma" w:hAnsi="Tahoma" w:cs="Tahoma"/>
          <w:color w:val="000000"/>
          <w:sz w:val="16"/>
          <w:szCs w:val="16"/>
        </w:rPr>
        <w:t xml:space="preserve">de                            </w:t>
      </w:r>
      <w:proofErr w:type="spellStart"/>
      <w:r w:rsidRPr="005F7C40">
        <w:rPr>
          <w:rFonts w:ascii="Tahoma" w:hAnsi="Tahoma" w:cs="Tahoma"/>
          <w:color w:val="000000"/>
          <w:sz w:val="16"/>
          <w:szCs w:val="16"/>
        </w:rPr>
        <w:t>de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    </w:t>
      </w:r>
      <w:r w:rsidR="005D1006">
        <w:rPr>
          <w:rFonts w:ascii="Tahoma" w:hAnsi="Tahoma" w:cs="Tahoma"/>
          <w:color w:val="000000"/>
          <w:sz w:val="16"/>
          <w:szCs w:val="16"/>
        </w:rPr>
        <w:t>2017</w:t>
      </w:r>
      <w:r>
        <w:rPr>
          <w:rFonts w:ascii="Tahoma" w:hAnsi="Tahoma" w:cs="Tahoma"/>
          <w:color w:val="000000"/>
          <w:sz w:val="16"/>
          <w:szCs w:val="16"/>
        </w:rPr>
        <w:t xml:space="preserve"> .</w:t>
      </w:r>
    </w:p>
    <w:p w:rsidR="008B796B" w:rsidRPr="005F7C40" w:rsidRDefault="008B796B" w:rsidP="0089566A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8B796B" w:rsidRDefault="008B796B" w:rsidP="00973EF9">
      <w:pPr>
        <w:jc w:val="center"/>
        <w:rPr>
          <w:rFonts w:ascii="Arial" w:hAnsi="Arial" w:cs="Arial"/>
          <w:sz w:val="16"/>
          <w:szCs w:val="16"/>
        </w:rPr>
      </w:pPr>
    </w:p>
    <w:p w:rsidR="008B796B" w:rsidRPr="005F7C40" w:rsidRDefault="008B796B" w:rsidP="00973EF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</w:t>
      </w:r>
    </w:p>
    <w:p w:rsidR="008B796B" w:rsidRPr="005F7C40" w:rsidRDefault="008B796B" w:rsidP="00973EF9">
      <w:pPr>
        <w:jc w:val="center"/>
        <w:rPr>
          <w:rFonts w:ascii="Arial" w:hAnsi="Arial" w:cs="Arial"/>
          <w:sz w:val="16"/>
          <w:szCs w:val="16"/>
        </w:rPr>
      </w:pPr>
      <w:r w:rsidRPr="005F7C40">
        <w:rPr>
          <w:rFonts w:ascii="Arial" w:hAnsi="Arial" w:cs="Arial"/>
          <w:sz w:val="16"/>
          <w:szCs w:val="16"/>
        </w:rPr>
        <w:t>Assinatura do proponente</w:t>
      </w:r>
    </w:p>
    <w:p w:rsidR="008B796B" w:rsidRDefault="008B796B" w:rsidP="00A41CAA">
      <w:pPr>
        <w:rPr>
          <w:rFonts w:ascii="Arial" w:hAnsi="Arial"/>
        </w:rPr>
      </w:pPr>
    </w:p>
    <w:p w:rsidR="008B796B" w:rsidRDefault="008B796B" w:rsidP="00A41CAA">
      <w:pPr>
        <w:rPr>
          <w:rFonts w:ascii="Arial" w:hAnsi="Arial"/>
        </w:rPr>
      </w:pPr>
    </w:p>
    <w:p w:rsidR="008B796B" w:rsidRDefault="008B796B" w:rsidP="00A41CAA">
      <w:pPr>
        <w:rPr>
          <w:rFonts w:ascii="Arial" w:hAnsi="Arial"/>
        </w:rPr>
      </w:pPr>
    </w:p>
    <w:p w:rsidR="008B796B" w:rsidRDefault="008B796B" w:rsidP="00A41CAA">
      <w:pPr>
        <w:rPr>
          <w:rFonts w:ascii="Arial" w:hAnsi="Arial"/>
        </w:rPr>
      </w:pPr>
    </w:p>
    <w:tbl>
      <w:tblPr>
        <w:tblpPr w:leftFromText="141" w:rightFromText="141" w:vertAnchor="text" w:horzAnchor="margin" w:tblpXSpec="center" w:tblpY="100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2"/>
        <w:gridCol w:w="2373"/>
        <w:gridCol w:w="3798"/>
        <w:gridCol w:w="3323"/>
      </w:tblGrid>
      <w:tr w:rsidR="008B796B" w:rsidTr="00477729">
        <w:trPr>
          <w:trHeight w:val="340"/>
        </w:trPr>
        <w:tc>
          <w:tcPr>
            <w:tcW w:w="15096" w:type="dxa"/>
            <w:gridSpan w:val="4"/>
            <w:shd w:val="clear" w:color="auto" w:fill="D9D9D9"/>
            <w:vAlign w:val="center"/>
          </w:tcPr>
          <w:p w:rsidR="008B796B" w:rsidRPr="00C10496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D1273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ANEXO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  <w:p w:rsidR="008B796B" w:rsidRPr="00A348E6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8B796B" w:rsidRPr="00A348E6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Projeto:                  </w:t>
            </w:r>
          </w:p>
          <w:p w:rsidR="008B796B" w:rsidRPr="00A348E6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>Proponente:</w:t>
            </w:r>
          </w:p>
          <w:p w:rsidR="008B796B" w:rsidRPr="00BA2FE7" w:rsidRDefault="008B796B" w:rsidP="005978B3">
            <w:pPr>
              <w:pStyle w:val="Ttulo8"/>
              <w:ind w:left="0"/>
              <w:rPr>
                <w:rFonts w:ascii="Arial" w:hAnsi="Arial"/>
                <w:sz w:val="14"/>
                <w:szCs w:val="28"/>
              </w:rPr>
            </w:pPr>
          </w:p>
          <w:p w:rsidR="008B796B" w:rsidRDefault="008B796B" w:rsidP="000C14F6">
            <w:pPr>
              <w:pStyle w:val="Ttulo8"/>
              <w:ind w:left="0"/>
              <w:rPr>
                <w:rFonts w:ascii="Arial" w:hAnsi="Arial"/>
                <w:sz w:val="22"/>
                <w:szCs w:val="22"/>
              </w:rPr>
            </w:pPr>
            <w:r w:rsidRPr="00BA2FE7">
              <w:rPr>
                <w:rFonts w:ascii="Arial" w:hAnsi="Arial"/>
                <w:sz w:val="22"/>
                <w:szCs w:val="22"/>
              </w:rPr>
              <w:t xml:space="preserve">PLANO BÁSICO DE DIVULGAÇÃO </w:t>
            </w:r>
          </w:p>
          <w:p w:rsidR="008B796B" w:rsidRDefault="008B796B" w:rsidP="00C1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496">
              <w:rPr>
                <w:rFonts w:ascii="Arial" w:hAnsi="Arial" w:cs="Arial"/>
                <w:b/>
                <w:sz w:val="16"/>
                <w:szCs w:val="16"/>
              </w:rPr>
              <w:t>(Enumerar peças, veículos e mídias a serem utilizadas na divulgação)</w:t>
            </w:r>
          </w:p>
          <w:p w:rsidR="008B796B" w:rsidRPr="00BA2FE7" w:rsidRDefault="008B796B" w:rsidP="00C1049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B796B" w:rsidTr="00477729">
        <w:trPr>
          <w:trHeight w:val="567"/>
        </w:trPr>
        <w:tc>
          <w:tcPr>
            <w:tcW w:w="15096" w:type="dxa"/>
            <w:gridSpan w:val="4"/>
            <w:shd w:val="clear" w:color="auto" w:fill="FFFFFF"/>
            <w:vAlign w:val="center"/>
          </w:tcPr>
          <w:p w:rsidR="008B796B" w:rsidRDefault="008B796B" w:rsidP="005978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Comprometo-me a fazer constar os Créditos do Município de Goiânia e da Lei de incentivo a Cultura em todos os produtos, </w:t>
            </w:r>
            <w:r w:rsidRPr="005522FE">
              <w:rPr>
                <w:rFonts w:ascii="Arial" w:hAnsi="Arial"/>
                <w:i/>
                <w:sz w:val="18"/>
              </w:rPr>
              <w:t>releases</w:t>
            </w:r>
            <w:r>
              <w:rPr>
                <w:rFonts w:ascii="Arial" w:hAnsi="Arial"/>
                <w:sz w:val="18"/>
              </w:rPr>
              <w:t>, peças gráficas e de propaganda à mídia e divulgação do projeto supracitado, de acordo com o que determina a legislação e conforme abaixo especificado</w:t>
            </w:r>
            <w:r w:rsidRPr="00BB2440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8B796B" w:rsidRPr="004B34B8" w:rsidRDefault="008B796B" w:rsidP="000C14F6">
            <w:pPr>
              <w:jc w:val="center"/>
              <w:rPr>
                <w:rFonts w:ascii="Arial" w:hAnsi="Arial" w:cs="Arial"/>
                <w:sz w:val="18"/>
              </w:rPr>
            </w:pPr>
            <w:r w:rsidRPr="004B34B8">
              <w:rPr>
                <w:rFonts w:ascii="Arial" w:hAnsi="Arial" w:cs="Arial"/>
                <w:sz w:val="18"/>
                <w:szCs w:val="18"/>
              </w:rPr>
              <w:t>(</w:t>
            </w:r>
            <w:r w:rsidRPr="004B34B8">
              <w:rPr>
                <w:rStyle w:val="nfase"/>
                <w:rFonts w:ascii="Arial" w:hAnsi="Arial" w:cs="Arial"/>
                <w:iCs/>
                <w:sz w:val="18"/>
                <w:szCs w:val="18"/>
              </w:rPr>
              <w:t>Plano de Divulgação investindo um mínimo de 5% dos recursos previstos)</w:t>
            </w:r>
          </w:p>
        </w:tc>
      </w:tr>
      <w:tr w:rsidR="008B796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4B34B8" w:rsidRDefault="008B796B" w:rsidP="004B34B8">
            <w:pPr>
              <w:pStyle w:val="Cabealho"/>
              <w:widowControl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4B34B8">
              <w:rPr>
                <w:rFonts w:ascii="Arial" w:hAnsi="Arial"/>
                <w:b/>
                <w:sz w:val="18"/>
              </w:rPr>
              <w:t>Peça de Divulgação</w:t>
            </w:r>
          </w:p>
        </w:tc>
        <w:tc>
          <w:tcPr>
            <w:tcW w:w="2373" w:type="dxa"/>
            <w:vAlign w:val="center"/>
          </w:tcPr>
          <w:p w:rsidR="008B796B" w:rsidRPr="004B34B8" w:rsidRDefault="008B796B" w:rsidP="004B34B8">
            <w:pPr>
              <w:jc w:val="center"/>
              <w:rPr>
                <w:rFonts w:ascii="Arial" w:hAnsi="Arial"/>
                <w:b/>
                <w:sz w:val="18"/>
              </w:rPr>
            </w:pPr>
            <w:r w:rsidRPr="004B34B8">
              <w:rPr>
                <w:rFonts w:ascii="Arial" w:hAnsi="Arial"/>
                <w:b/>
                <w:sz w:val="18"/>
              </w:rPr>
              <w:t>Tamanho/Duração</w:t>
            </w:r>
          </w:p>
        </w:tc>
        <w:tc>
          <w:tcPr>
            <w:tcW w:w="3798" w:type="dxa"/>
            <w:vAlign w:val="center"/>
          </w:tcPr>
          <w:p w:rsidR="008B796B" w:rsidRPr="004B34B8" w:rsidRDefault="008B796B" w:rsidP="004B34B8">
            <w:pPr>
              <w:jc w:val="center"/>
              <w:rPr>
                <w:rFonts w:ascii="Arial" w:hAnsi="Arial"/>
                <w:b/>
                <w:sz w:val="18"/>
              </w:rPr>
            </w:pPr>
            <w:r w:rsidRPr="004B34B8">
              <w:rPr>
                <w:rFonts w:ascii="Arial" w:hAnsi="Arial"/>
                <w:b/>
                <w:sz w:val="18"/>
              </w:rPr>
              <w:t>Posição da Logomarca do Município de Goiânia e da Lei de Incentivo.</w:t>
            </w:r>
          </w:p>
        </w:tc>
        <w:tc>
          <w:tcPr>
            <w:tcW w:w="3323" w:type="dxa"/>
            <w:vAlign w:val="center"/>
          </w:tcPr>
          <w:p w:rsidR="008B796B" w:rsidRPr="004B34B8" w:rsidRDefault="008B796B" w:rsidP="004B34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B34B8">
              <w:rPr>
                <w:rFonts w:ascii="Arial" w:hAnsi="Arial"/>
                <w:b/>
                <w:sz w:val="18"/>
                <w:szCs w:val="18"/>
              </w:rPr>
              <w:t>Posição da Logomarca do Patrocinador</w:t>
            </w:r>
          </w:p>
        </w:tc>
      </w:tr>
      <w:tr w:rsidR="008B796B" w:rsidTr="00477729">
        <w:trPr>
          <w:trHeight w:val="340"/>
        </w:trPr>
        <w:tc>
          <w:tcPr>
            <w:tcW w:w="56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0C14F6" w:rsidRDefault="008B796B" w:rsidP="005978B3">
            <w:pPr>
              <w:rPr>
                <w:rFonts w:ascii="Arial" w:hAnsi="Arial"/>
                <w:sz w:val="18"/>
                <w:szCs w:val="18"/>
              </w:rPr>
            </w:pPr>
            <w:r w:rsidRPr="000C14F6">
              <w:rPr>
                <w:rFonts w:ascii="Arial" w:hAnsi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24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477729">
        <w:trPr>
          <w:trHeight w:val="340"/>
        </w:trPr>
        <w:tc>
          <w:tcPr>
            <w:tcW w:w="56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0C14F6" w:rsidRDefault="008B796B" w:rsidP="005978B3">
            <w:pPr>
              <w:rPr>
                <w:rFonts w:ascii="Arial" w:hAnsi="Arial"/>
                <w:sz w:val="18"/>
                <w:szCs w:val="18"/>
              </w:rPr>
            </w:pPr>
            <w:r w:rsidRPr="000C14F6">
              <w:rPr>
                <w:rFonts w:ascii="Arial" w:hAnsi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24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477729">
        <w:trPr>
          <w:trHeight w:val="340"/>
        </w:trPr>
        <w:tc>
          <w:tcPr>
            <w:tcW w:w="56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Default="005D5DC5" w:rsidP="005978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0C14F6" w:rsidRDefault="008B796B" w:rsidP="005978B3">
            <w:pPr>
              <w:rPr>
                <w:rFonts w:ascii="Arial" w:hAnsi="Arial"/>
                <w:sz w:val="18"/>
                <w:szCs w:val="18"/>
              </w:rPr>
            </w:pPr>
            <w:r w:rsidRPr="000C14F6">
              <w:rPr>
                <w:rFonts w:ascii="Arial" w:hAnsi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24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477729">
        <w:trPr>
          <w:trHeight w:val="340"/>
        </w:trPr>
        <w:tc>
          <w:tcPr>
            <w:tcW w:w="56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0C14F6" w:rsidRDefault="008B796B" w:rsidP="005978B3">
            <w:pPr>
              <w:rPr>
                <w:rFonts w:ascii="Arial" w:hAnsi="Arial"/>
                <w:sz w:val="18"/>
                <w:szCs w:val="18"/>
              </w:rPr>
            </w:pPr>
            <w:r w:rsidRPr="000C14F6">
              <w:rPr>
                <w:rFonts w:ascii="Arial" w:hAnsi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24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477729">
        <w:trPr>
          <w:trHeight w:val="340"/>
        </w:trPr>
        <w:tc>
          <w:tcPr>
            <w:tcW w:w="56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0C14F6" w:rsidRDefault="008B796B" w:rsidP="005978B3">
            <w:pPr>
              <w:rPr>
                <w:rFonts w:ascii="Arial" w:hAnsi="Arial"/>
                <w:sz w:val="18"/>
                <w:szCs w:val="18"/>
              </w:rPr>
            </w:pPr>
            <w:r w:rsidRPr="000C14F6">
              <w:rPr>
                <w:rFonts w:ascii="Arial" w:hAnsi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24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477729">
        <w:trPr>
          <w:trHeight w:val="340"/>
        </w:trPr>
        <w:tc>
          <w:tcPr>
            <w:tcW w:w="5602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0C14F6" w:rsidRDefault="008B796B" w:rsidP="005978B3">
            <w:pPr>
              <w:rPr>
                <w:rFonts w:ascii="Arial" w:hAnsi="Arial"/>
                <w:sz w:val="18"/>
                <w:szCs w:val="18"/>
              </w:rPr>
            </w:pPr>
            <w:r w:rsidRPr="000C14F6">
              <w:rPr>
                <w:rFonts w:ascii="Arial" w:hAnsi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Default="005D5DC5" w:rsidP="005978B3">
            <w:pPr>
              <w:rPr>
                <w:rFonts w:ascii="Arial" w:hAnsi="Arial"/>
                <w:sz w:val="24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B796B" w:rsidRDefault="008B796B" w:rsidP="00A41CAA">
      <w:pPr>
        <w:rPr>
          <w:rFonts w:ascii="Arial" w:hAnsi="Arial"/>
        </w:rPr>
      </w:pPr>
    </w:p>
    <w:p w:rsidR="008B796B" w:rsidRDefault="008B796B" w:rsidP="00D54B0B">
      <w:pPr>
        <w:jc w:val="center"/>
        <w:rPr>
          <w:rFonts w:ascii="Arial" w:hAnsi="Arial"/>
        </w:rPr>
      </w:pPr>
    </w:p>
    <w:p w:rsidR="008B796B" w:rsidRDefault="008B796B" w:rsidP="00D54B0B">
      <w:pPr>
        <w:jc w:val="center"/>
        <w:rPr>
          <w:rFonts w:ascii="Arial" w:hAnsi="Arial"/>
        </w:rPr>
      </w:pPr>
    </w:p>
    <w:p w:rsidR="008B796B" w:rsidRDefault="008B796B" w:rsidP="00D54B0B">
      <w:pPr>
        <w:jc w:val="center"/>
        <w:rPr>
          <w:rFonts w:ascii="Arial" w:hAnsi="Arial"/>
        </w:rPr>
      </w:pPr>
    </w:p>
    <w:p w:rsidR="008B796B" w:rsidRPr="005F7C40" w:rsidRDefault="008B796B" w:rsidP="005F7C40">
      <w:pPr>
        <w:spacing w:before="120" w:after="120"/>
        <w:jc w:val="center"/>
        <w:rPr>
          <w:rFonts w:ascii="Tahoma" w:hAnsi="Tahoma" w:cs="Tahoma"/>
          <w:color w:val="000000"/>
          <w:sz w:val="16"/>
          <w:szCs w:val="16"/>
        </w:rPr>
      </w:pPr>
      <w:r w:rsidRPr="005F7C40">
        <w:rPr>
          <w:rFonts w:ascii="Tahoma" w:hAnsi="Tahoma" w:cs="Tahoma"/>
          <w:color w:val="000000"/>
          <w:sz w:val="16"/>
          <w:szCs w:val="16"/>
        </w:rPr>
        <w:t xml:space="preserve">Goiânia,              </w:t>
      </w:r>
      <w:proofErr w:type="gramStart"/>
      <w:r w:rsidRPr="005F7C40">
        <w:rPr>
          <w:rFonts w:ascii="Tahoma" w:hAnsi="Tahoma" w:cs="Tahoma"/>
          <w:color w:val="000000"/>
          <w:sz w:val="16"/>
          <w:szCs w:val="16"/>
        </w:rPr>
        <w:t xml:space="preserve">de                            </w:t>
      </w:r>
      <w:proofErr w:type="spellStart"/>
      <w:r w:rsidRPr="005F7C40">
        <w:rPr>
          <w:rFonts w:ascii="Tahoma" w:hAnsi="Tahoma" w:cs="Tahoma"/>
          <w:color w:val="000000"/>
          <w:sz w:val="16"/>
          <w:szCs w:val="16"/>
        </w:rPr>
        <w:t>de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      </w:t>
      </w:r>
      <w:r w:rsidR="005D1006">
        <w:rPr>
          <w:rFonts w:ascii="Tahoma" w:hAnsi="Tahoma" w:cs="Tahoma"/>
          <w:color w:val="000000"/>
          <w:sz w:val="16"/>
          <w:szCs w:val="16"/>
        </w:rPr>
        <w:t>2017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8B796B" w:rsidRDefault="008B796B" w:rsidP="00D54B0B">
      <w:pPr>
        <w:ind w:left="1416"/>
        <w:jc w:val="center"/>
        <w:rPr>
          <w:rFonts w:ascii="Arial" w:hAnsi="Arial"/>
        </w:rPr>
      </w:pPr>
    </w:p>
    <w:p w:rsidR="008B796B" w:rsidRDefault="008B796B" w:rsidP="00D54B0B">
      <w:pPr>
        <w:jc w:val="center"/>
        <w:rPr>
          <w:rFonts w:ascii="Arial" w:hAnsi="Arial"/>
        </w:rPr>
      </w:pPr>
    </w:p>
    <w:p w:rsidR="008B796B" w:rsidRDefault="008B796B" w:rsidP="00D54B0B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</w:p>
    <w:p w:rsidR="008B796B" w:rsidRDefault="008B796B" w:rsidP="005F7C40">
      <w:pPr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Assinatura do Proponente</w:t>
      </w:r>
    </w:p>
    <w:p w:rsidR="008B796B" w:rsidRDefault="008B796B" w:rsidP="005F7C40">
      <w:pPr>
        <w:jc w:val="center"/>
        <w:rPr>
          <w:rFonts w:ascii="Arial" w:hAnsi="Arial"/>
          <w:color w:val="000000"/>
          <w:sz w:val="16"/>
        </w:rPr>
      </w:pPr>
    </w:p>
    <w:p w:rsidR="008B796B" w:rsidRDefault="008B796B" w:rsidP="005F7C40">
      <w:pPr>
        <w:jc w:val="center"/>
        <w:rPr>
          <w:rFonts w:ascii="Arial" w:hAnsi="Arial"/>
          <w:b/>
          <w:color w:val="000000"/>
          <w:sz w:val="22"/>
        </w:rPr>
      </w:pPr>
    </w:p>
    <w:p w:rsidR="008B796B" w:rsidRDefault="008B796B" w:rsidP="005F7C40">
      <w:pPr>
        <w:jc w:val="center"/>
        <w:rPr>
          <w:rFonts w:ascii="Arial" w:hAnsi="Arial"/>
          <w:b/>
          <w:color w:val="000000"/>
          <w:sz w:val="22"/>
        </w:rPr>
      </w:pPr>
    </w:p>
    <w:p w:rsidR="008B796B" w:rsidRDefault="008B796B" w:rsidP="005F7C40">
      <w:pPr>
        <w:jc w:val="center"/>
        <w:rPr>
          <w:rFonts w:ascii="Arial" w:hAnsi="Arial"/>
          <w:b/>
          <w:color w:val="000000"/>
          <w:sz w:val="22"/>
        </w:rPr>
      </w:pPr>
    </w:p>
    <w:p w:rsidR="008B796B" w:rsidRDefault="008B796B" w:rsidP="005F7C40">
      <w:pPr>
        <w:jc w:val="center"/>
        <w:rPr>
          <w:rFonts w:ascii="Arial" w:hAnsi="Arial"/>
          <w:b/>
          <w:color w:val="000000"/>
          <w:sz w:val="22"/>
        </w:rPr>
      </w:pPr>
    </w:p>
    <w:p w:rsidR="008B796B" w:rsidRPr="001C5B39" w:rsidRDefault="008B796B" w:rsidP="00D54B0B">
      <w:pPr>
        <w:jc w:val="center"/>
        <w:rPr>
          <w:rFonts w:ascii="Arial" w:hAnsi="Arial"/>
          <w:sz w:val="12"/>
        </w:rPr>
      </w:pPr>
    </w:p>
    <w:p w:rsidR="008B796B" w:rsidRPr="001C5B39" w:rsidRDefault="008B796B" w:rsidP="00A41CAA">
      <w:pPr>
        <w:rPr>
          <w:rFonts w:ascii="Arial" w:hAnsi="Arial"/>
          <w:sz w:val="2"/>
        </w:rPr>
      </w:pPr>
    </w:p>
    <w:tbl>
      <w:tblPr>
        <w:tblpPr w:leftFromText="141" w:rightFromText="141" w:vertAnchor="text" w:horzAnchor="page" w:tblpX="1452" w:tblpY="30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842"/>
        <w:gridCol w:w="1701"/>
        <w:gridCol w:w="806"/>
        <w:gridCol w:w="1075"/>
        <w:gridCol w:w="1208"/>
        <w:gridCol w:w="941"/>
        <w:gridCol w:w="10"/>
        <w:gridCol w:w="1205"/>
        <w:gridCol w:w="1134"/>
        <w:gridCol w:w="1276"/>
      </w:tblGrid>
      <w:tr w:rsidR="008B796B" w:rsidTr="001C5B39">
        <w:trPr>
          <w:cantSplit/>
          <w:trHeight w:val="340"/>
        </w:trPr>
        <w:tc>
          <w:tcPr>
            <w:tcW w:w="14884" w:type="dxa"/>
            <w:gridSpan w:val="11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B796B" w:rsidRPr="00C10496" w:rsidRDefault="008B796B" w:rsidP="00CC5839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A348E6" w:rsidRDefault="008B796B" w:rsidP="00CC5839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ind w:left="-1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01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D1273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ANEXO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VI</w:t>
            </w:r>
          </w:p>
          <w:p w:rsidR="008B796B" w:rsidRPr="00A348E6" w:rsidRDefault="008B796B" w:rsidP="00A96A0D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ind w:left="-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Projeto:                  </w:t>
            </w:r>
          </w:p>
          <w:p w:rsidR="008B796B" w:rsidRPr="00A348E6" w:rsidRDefault="008B796B" w:rsidP="00A96A0D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ind w:left="-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>Proponente:</w:t>
            </w:r>
          </w:p>
          <w:p w:rsidR="008B796B" w:rsidRPr="00BA2FE7" w:rsidRDefault="008B796B" w:rsidP="005978B3">
            <w:pPr>
              <w:pStyle w:val="Ttulo2"/>
              <w:jc w:val="left"/>
              <w:rPr>
                <w:rFonts w:ascii="Arial" w:hAnsi="Arial"/>
                <w:b/>
                <w:caps/>
                <w:color w:val="000000"/>
                <w:sz w:val="4"/>
              </w:rPr>
            </w:pPr>
          </w:p>
        </w:tc>
      </w:tr>
      <w:tr w:rsidR="008B796B" w:rsidTr="001C5B39">
        <w:trPr>
          <w:cantSplit/>
          <w:trHeight w:val="340"/>
        </w:trPr>
        <w:tc>
          <w:tcPr>
            <w:tcW w:w="14884" w:type="dxa"/>
            <w:gridSpan w:val="11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8B796B" w:rsidRPr="00C10496" w:rsidRDefault="008B796B" w:rsidP="00B2605D">
            <w:pPr>
              <w:pStyle w:val="Ttulo2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C10496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plano de distribuição e comercialização de produto cultural</w:t>
            </w:r>
          </w:p>
          <w:p w:rsidR="008B796B" w:rsidRPr="00C10496" w:rsidRDefault="008B796B" w:rsidP="00C1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0496">
              <w:rPr>
                <w:rFonts w:ascii="Arial" w:hAnsi="Arial" w:cs="Arial"/>
                <w:b/>
                <w:sz w:val="16"/>
                <w:szCs w:val="16"/>
              </w:rPr>
              <w:t xml:space="preserve">(Descrever quantidades e formas de distribuição dos produtos relativos ao projeto – </w:t>
            </w:r>
            <w:proofErr w:type="gramStart"/>
            <w:r w:rsidRPr="00C10496">
              <w:rPr>
                <w:rFonts w:ascii="Arial" w:hAnsi="Arial" w:cs="Arial"/>
                <w:b/>
                <w:sz w:val="16"/>
                <w:szCs w:val="16"/>
              </w:rPr>
              <w:t>sejam</w:t>
            </w:r>
            <w:proofErr w:type="gramEnd"/>
            <w:r w:rsidRPr="00C10496">
              <w:rPr>
                <w:rFonts w:ascii="Arial" w:hAnsi="Arial" w:cs="Arial"/>
                <w:b/>
                <w:sz w:val="16"/>
                <w:szCs w:val="16"/>
              </w:rPr>
              <w:t xml:space="preserve"> gratuitos, sejam comercializáveis)</w:t>
            </w:r>
          </w:p>
          <w:p w:rsidR="008B796B" w:rsidRPr="00C10496" w:rsidRDefault="008B796B" w:rsidP="00EE688E">
            <w:pPr>
              <w:jc w:val="center"/>
              <w:rPr>
                <w:sz w:val="22"/>
              </w:rPr>
            </w:pPr>
          </w:p>
        </w:tc>
      </w:tr>
      <w:tr w:rsidR="008B796B" w:rsidTr="00A96A0D">
        <w:trPr>
          <w:cantSplit/>
          <w:trHeight w:val="340"/>
        </w:trPr>
        <w:tc>
          <w:tcPr>
            <w:tcW w:w="14884" w:type="dxa"/>
            <w:gridSpan w:val="11"/>
            <w:tcBorders>
              <w:top w:val="nil"/>
            </w:tcBorders>
            <w:shd w:val="clear" w:color="auto" w:fill="FFFFFF"/>
            <w:vAlign w:val="center"/>
          </w:tcPr>
          <w:p w:rsidR="008B796B" w:rsidRPr="00BA2FE7" w:rsidRDefault="008B796B" w:rsidP="005978B3">
            <w:pPr>
              <w:pStyle w:val="Ttulo2"/>
              <w:rPr>
                <w:rFonts w:ascii="Arial" w:hAnsi="Arial"/>
                <w:sz w:val="18"/>
              </w:rPr>
            </w:pPr>
          </w:p>
        </w:tc>
      </w:tr>
      <w:tr w:rsidR="008B796B" w:rsidTr="001D724C">
        <w:trPr>
          <w:cantSplit/>
        </w:trPr>
        <w:tc>
          <w:tcPr>
            <w:tcW w:w="3686" w:type="dxa"/>
            <w:vMerge w:val="restart"/>
          </w:tcPr>
          <w:p w:rsidR="008B796B" w:rsidRPr="005522FE" w:rsidRDefault="008B796B" w:rsidP="001D724C">
            <w:pPr>
              <w:rPr>
                <w:rFonts w:ascii="Arial" w:hAnsi="Arial"/>
                <w:b/>
                <w:smallCaps/>
                <w:sz w:val="18"/>
              </w:rPr>
            </w:pPr>
            <w:r w:rsidRPr="005522FE">
              <w:rPr>
                <w:rFonts w:ascii="Arial" w:hAnsi="Arial"/>
                <w:b/>
                <w:smallCaps/>
                <w:sz w:val="18"/>
              </w:rPr>
              <w:t xml:space="preserve"> Nome do Evento / Produto</w:t>
            </w:r>
          </w:p>
          <w:p w:rsidR="008B796B" w:rsidRPr="005522FE" w:rsidRDefault="008B796B" w:rsidP="001D724C">
            <w:pPr>
              <w:rPr>
                <w:rFonts w:ascii="Arial" w:hAnsi="Arial"/>
                <w:b/>
                <w:smallCaps/>
                <w:sz w:val="18"/>
              </w:rPr>
            </w:pPr>
          </w:p>
          <w:p w:rsidR="008B796B" w:rsidRPr="005522FE" w:rsidRDefault="008B796B" w:rsidP="001D724C">
            <w:pPr>
              <w:pStyle w:val="Ttulo5"/>
              <w:jc w:val="left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1842" w:type="dxa"/>
            <w:vMerge w:val="restart"/>
          </w:tcPr>
          <w:p w:rsidR="008B796B" w:rsidRPr="005522FE" w:rsidRDefault="008B796B" w:rsidP="005978B3">
            <w:pPr>
              <w:jc w:val="center"/>
              <w:rPr>
                <w:rFonts w:ascii="Arial" w:hAnsi="Arial"/>
                <w:b/>
                <w:sz w:val="18"/>
              </w:rPr>
            </w:pPr>
            <w:r w:rsidRPr="005522FE">
              <w:rPr>
                <w:rFonts w:ascii="Arial" w:hAnsi="Arial"/>
                <w:b/>
                <w:sz w:val="18"/>
              </w:rPr>
              <w:t>Nº de Exemplares/ Ingressos</w:t>
            </w:r>
          </w:p>
        </w:tc>
        <w:tc>
          <w:tcPr>
            <w:tcW w:w="4790" w:type="dxa"/>
            <w:gridSpan w:val="4"/>
          </w:tcPr>
          <w:p w:rsidR="008B796B" w:rsidRPr="005522FE" w:rsidRDefault="008B796B" w:rsidP="005978B3">
            <w:pPr>
              <w:pStyle w:val="Ttulo1"/>
              <w:rPr>
                <w:rFonts w:ascii="Arial" w:hAnsi="Arial"/>
                <w:b/>
                <w:smallCaps/>
                <w:sz w:val="18"/>
              </w:rPr>
            </w:pPr>
            <w:r w:rsidRPr="005522FE">
              <w:rPr>
                <w:rFonts w:ascii="Arial" w:hAnsi="Arial"/>
                <w:b/>
                <w:smallCaps/>
                <w:sz w:val="18"/>
              </w:rPr>
              <w:t>Quantidade Total Disponível</w:t>
            </w:r>
          </w:p>
        </w:tc>
        <w:tc>
          <w:tcPr>
            <w:tcW w:w="2156" w:type="dxa"/>
            <w:gridSpan w:val="3"/>
          </w:tcPr>
          <w:p w:rsidR="008B796B" w:rsidRPr="00BA2FE7" w:rsidRDefault="008B796B" w:rsidP="005978B3">
            <w:pPr>
              <w:pStyle w:val="Ttulo1"/>
              <w:rPr>
                <w:rFonts w:ascii="Arial" w:hAnsi="Arial"/>
                <w:b/>
                <w:sz w:val="18"/>
              </w:rPr>
            </w:pPr>
            <w:r w:rsidRPr="00BA2FE7">
              <w:rPr>
                <w:rFonts w:ascii="Arial" w:hAnsi="Arial"/>
                <w:b/>
                <w:sz w:val="18"/>
              </w:rPr>
              <w:t>Valor Unitário (R$)</w:t>
            </w:r>
          </w:p>
        </w:tc>
        <w:tc>
          <w:tcPr>
            <w:tcW w:w="2410" w:type="dxa"/>
            <w:gridSpan w:val="2"/>
          </w:tcPr>
          <w:p w:rsidR="008B796B" w:rsidRPr="00BA2FE7" w:rsidRDefault="008B796B" w:rsidP="005978B3">
            <w:pPr>
              <w:pStyle w:val="Ttulo1"/>
              <w:rPr>
                <w:rFonts w:ascii="Arial" w:hAnsi="Arial"/>
                <w:b/>
                <w:sz w:val="18"/>
              </w:rPr>
            </w:pPr>
            <w:r w:rsidRPr="00BA2FE7">
              <w:rPr>
                <w:rFonts w:ascii="Arial" w:hAnsi="Arial"/>
                <w:b/>
                <w:sz w:val="18"/>
              </w:rPr>
              <w:t>Receita Prevista (R$)</w:t>
            </w:r>
          </w:p>
        </w:tc>
      </w:tr>
      <w:tr w:rsidR="008B796B" w:rsidTr="001D724C">
        <w:trPr>
          <w:cantSplit/>
        </w:trPr>
        <w:tc>
          <w:tcPr>
            <w:tcW w:w="3686" w:type="dxa"/>
            <w:vMerge/>
          </w:tcPr>
          <w:p w:rsidR="008B796B" w:rsidRDefault="008B796B" w:rsidP="001D724C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1842" w:type="dxa"/>
            <w:vMerge/>
          </w:tcPr>
          <w:p w:rsidR="008B796B" w:rsidRDefault="008B796B" w:rsidP="005978B3">
            <w:pPr>
              <w:jc w:val="center"/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2507" w:type="dxa"/>
            <w:gridSpan w:val="2"/>
          </w:tcPr>
          <w:p w:rsidR="008B796B" w:rsidRPr="00BA2FE7" w:rsidRDefault="008B796B" w:rsidP="005978B3">
            <w:pPr>
              <w:pStyle w:val="Ttulo1"/>
              <w:rPr>
                <w:rFonts w:ascii="Arial" w:hAnsi="Arial"/>
                <w:smallCaps/>
                <w:sz w:val="18"/>
              </w:rPr>
            </w:pPr>
            <w:r w:rsidRPr="00BA2FE7">
              <w:rPr>
                <w:rFonts w:ascii="Arial" w:hAnsi="Arial"/>
                <w:smallCaps/>
                <w:sz w:val="18"/>
              </w:rPr>
              <w:t>Distribuição Gratuita</w:t>
            </w:r>
          </w:p>
        </w:tc>
        <w:tc>
          <w:tcPr>
            <w:tcW w:w="2283" w:type="dxa"/>
            <w:gridSpan w:val="2"/>
          </w:tcPr>
          <w:p w:rsidR="008B796B" w:rsidRPr="00BA2FE7" w:rsidRDefault="008B796B" w:rsidP="005978B3">
            <w:pPr>
              <w:pStyle w:val="Ttulo1"/>
              <w:rPr>
                <w:rFonts w:ascii="Arial" w:hAnsi="Arial"/>
                <w:smallCaps/>
                <w:sz w:val="18"/>
              </w:rPr>
            </w:pPr>
            <w:r w:rsidRPr="00BA2FE7">
              <w:rPr>
                <w:rFonts w:ascii="Arial" w:hAnsi="Arial"/>
                <w:smallCaps/>
                <w:sz w:val="18"/>
              </w:rPr>
              <w:t>Total para a Venda</w:t>
            </w:r>
          </w:p>
        </w:tc>
        <w:tc>
          <w:tcPr>
            <w:tcW w:w="941" w:type="dxa"/>
          </w:tcPr>
          <w:p w:rsidR="008B796B" w:rsidRDefault="008B796B" w:rsidP="0059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Preço Normal</w:t>
            </w:r>
          </w:p>
        </w:tc>
        <w:tc>
          <w:tcPr>
            <w:tcW w:w="1215" w:type="dxa"/>
            <w:gridSpan w:val="2"/>
          </w:tcPr>
          <w:p w:rsidR="008B796B" w:rsidRDefault="008B796B" w:rsidP="0059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Preço Promocional</w:t>
            </w:r>
          </w:p>
        </w:tc>
        <w:tc>
          <w:tcPr>
            <w:tcW w:w="1134" w:type="dxa"/>
          </w:tcPr>
          <w:p w:rsidR="008B796B" w:rsidRDefault="008B796B" w:rsidP="0059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Venda Normal</w:t>
            </w:r>
          </w:p>
        </w:tc>
        <w:tc>
          <w:tcPr>
            <w:tcW w:w="1276" w:type="dxa"/>
          </w:tcPr>
          <w:p w:rsidR="008B796B" w:rsidRDefault="008B796B" w:rsidP="005978B3">
            <w:pPr>
              <w:ind w:left="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Venda Promocional</w:t>
            </w:r>
          </w:p>
        </w:tc>
      </w:tr>
      <w:tr w:rsidR="008B796B" w:rsidTr="001D724C">
        <w:trPr>
          <w:cantSplit/>
        </w:trPr>
        <w:tc>
          <w:tcPr>
            <w:tcW w:w="3686" w:type="dxa"/>
            <w:vMerge/>
          </w:tcPr>
          <w:p w:rsidR="008B796B" w:rsidRDefault="008B796B" w:rsidP="001D724C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1842" w:type="dxa"/>
            <w:vMerge/>
          </w:tcPr>
          <w:p w:rsidR="008B796B" w:rsidRDefault="008B796B" w:rsidP="005978B3">
            <w:pPr>
              <w:jc w:val="center"/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1701" w:type="dxa"/>
          </w:tcPr>
          <w:p w:rsidR="008B796B" w:rsidRPr="00BA2FE7" w:rsidRDefault="008B796B" w:rsidP="005978B3">
            <w:pPr>
              <w:pStyle w:val="Ttulo1"/>
              <w:rPr>
                <w:rFonts w:ascii="Arial" w:hAnsi="Arial"/>
                <w:smallCaps/>
                <w:sz w:val="18"/>
              </w:rPr>
            </w:pPr>
            <w:r w:rsidRPr="00BA2FE7">
              <w:rPr>
                <w:rFonts w:ascii="Arial" w:hAnsi="Arial"/>
                <w:smallCaps/>
                <w:sz w:val="18"/>
              </w:rPr>
              <w:t>Patrocinadores</w:t>
            </w:r>
          </w:p>
        </w:tc>
        <w:tc>
          <w:tcPr>
            <w:tcW w:w="806" w:type="dxa"/>
          </w:tcPr>
          <w:p w:rsidR="008B796B" w:rsidRPr="00BA2FE7" w:rsidRDefault="008B796B" w:rsidP="005978B3">
            <w:pPr>
              <w:pStyle w:val="Ttulo1"/>
              <w:rPr>
                <w:rFonts w:ascii="Arial" w:hAnsi="Arial"/>
                <w:smallCaps/>
                <w:sz w:val="18"/>
              </w:rPr>
            </w:pPr>
            <w:r w:rsidRPr="00BA2FE7">
              <w:rPr>
                <w:rFonts w:ascii="Arial" w:hAnsi="Arial"/>
                <w:smallCaps/>
                <w:sz w:val="18"/>
              </w:rPr>
              <w:t>Outros</w:t>
            </w:r>
          </w:p>
        </w:tc>
        <w:tc>
          <w:tcPr>
            <w:tcW w:w="1075" w:type="dxa"/>
          </w:tcPr>
          <w:p w:rsidR="008B796B" w:rsidRDefault="008B796B" w:rsidP="0059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Venda Normal</w:t>
            </w:r>
          </w:p>
        </w:tc>
        <w:tc>
          <w:tcPr>
            <w:tcW w:w="1208" w:type="dxa"/>
          </w:tcPr>
          <w:p w:rsidR="008B796B" w:rsidRDefault="008B796B" w:rsidP="005978B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Venda Promocional</w:t>
            </w:r>
          </w:p>
        </w:tc>
        <w:tc>
          <w:tcPr>
            <w:tcW w:w="941" w:type="dxa"/>
          </w:tcPr>
          <w:p w:rsidR="008B796B" w:rsidRDefault="005D5DC5" w:rsidP="005978B3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  <w:gridSpan w:val="2"/>
          </w:tcPr>
          <w:p w:rsidR="008B796B" w:rsidRDefault="005D5DC5" w:rsidP="005978B3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B796B" w:rsidRDefault="005D5DC5" w:rsidP="005978B3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B796B" w:rsidRDefault="005D5DC5" w:rsidP="005978B3">
            <w:pPr>
              <w:jc w:val="center"/>
              <w:rPr>
                <w:rFonts w:ascii="Arial" w:hAnsi="Arial"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1D724C">
        <w:trPr>
          <w:cantSplit/>
        </w:trPr>
        <w:tc>
          <w:tcPr>
            <w:tcW w:w="3686" w:type="dxa"/>
          </w:tcPr>
          <w:p w:rsidR="008B796B" w:rsidRPr="00BA2FE7" w:rsidRDefault="008B796B" w:rsidP="001D724C">
            <w:pPr>
              <w:pStyle w:val="Ttulo6"/>
              <w:jc w:val="left"/>
              <w:rPr>
                <w:rFonts w:ascii="Arial" w:hAnsi="Arial"/>
                <w:sz w:val="18"/>
              </w:rPr>
            </w:pPr>
          </w:p>
          <w:p w:rsidR="008B796B" w:rsidRDefault="005D5DC5" w:rsidP="001D724C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6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8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  <w:gridSpan w:val="2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1D724C">
        <w:trPr>
          <w:cantSplit/>
        </w:trPr>
        <w:tc>
          <w:tcPr>
            <w:tcW w:w="3686" w:type="dxa"/>
          </w:tcPr>
          <w:p w:rsidR="008B796B" w:rsidRDefault="005D5DC5" w:rsidP="001D724C">
            <w:pPr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  <w:p w:rsidR="008B796B" w:rsidRDefault="008B796B" w:rsidP="001D724C">
            <w:pPr>
              <w:rPr>
                <w:rFonts w:ascii="Arial" w:hAnsi="Arial"/>
                <w:b/>
                <w:smallCaps/>
                <w:sz w:val="18"/>
              </w:rPr>
            </w:pPr>
          </w:p>
        </w:tc>
        <w:tc>
          <w:tcPr>
            <w:tcW w:w="1842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6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8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  <w:gridSpan w:val="2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1D724C">
        <w:trPr>
          <w:cantSplit/>
        </w:trPr>
        <w:tc>
          <w:tcPr>
            <w:tcW w:w="3686" w:type="dxa"/>
          </w:tcPr>
          <w:p w:rsidR="008B796B" w:rsidRDefault="008B796B" w:rsidP="001D724C">
            <w:pPr>
              <w:rPr>
                <w:rFonts w:ascii="Arial" w:hAnsi="Arial"/>
                <w:b/>
                <w:smallCaps/>
                <w:sz w:val="18"/>
              </w:rPr>
            </w:pPr>
          </w:p>
          <w:p w:rsidR="008B796B" w:rsidRDefault="005D5DC5" w:rsidP="001D724C">
            <w:pPr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6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8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  <w:gridSpan w:val="2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1D724C">
        <w:trPr>
          <w:cantSplit/>
        </w:trPr>
        <w:tc>
          <w:tcPr>
            <w:tcW w:w="3686" w:type="dxa"/>
          </w:tcPr>
          <w:p w:rsidR="008B796B" w:rsidRDefault="008B796B" w:rsidP="001D724C">
            <w:pPr>
              <w:rPr>
                <w:rFonts w:ascii="Arial" w:hAnsi="Arial"/>
                <w:b/>
                <w:smallCaps/>
                <w:sz w:val="18"/>
              </w:rPr>
            </w:pPr>
          </w:p>
          <w:p w:rsidR="008B796B" w:rsidRDefault="005D5DC5" w:rsidP="001D724C">
            <w:pPr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6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8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  <w:gridSpan w:val="2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1D724C">
        <w:trPr>
          <w:cantSplit/>
        </w:trPr>
        <w:tc>
          <w:tcPr>
            <w:tcW w:w="3686" w:type="dxa"/>
          </w:tcPr>
          <w:p w:rsidR="008B796B" w:rsidRPr="00BA2FE7" w:rsidRDefault="008B796B" w:rsidP="001D724C">
            <w:pPr>
              <w:pStyle w:val="Ttulo1"/>
              <w:rPr>
                <w:rFonts w:ascii="Arial" w:hAnsi="Arial"/>
                <w:sz w:val="18"/>
              </w:rPr>
            </w:pPr>
          </w:p>
          <w:p w:rsidR="008B796B" w:rsidRPr="00BA2FE7" w:rsidRDefault="008B796B" w:rsidP="001D724C">
            <w:pPr>
              <w:pStyle w:val="Ttulo1"/>
              <w:rPr>
                <w:rFonts w:ascii="Arial" w:hAnsi="Arial"/>
                <w:sz w:val="18"/>
              </w:rPr>
            </w:pPr>
            <w:r w:rsidRPr="00BA2FE7">
              <w:rPr>
                <w:rFonts w:ascii="Arial" w:hAnsi="Arial"/>
                <w:sz w:val="18"/>
              </w:rPr>
              <w:t>SUBTOTAL</w:t>
            </w:r>
          </w:p>
        </w:tc>
        <w:tc>
          <w:tcPr>
            <w:tcW w:w="1842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6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5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8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  <w:gridSpan w:val="2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8B796B" w:rsidRDefault="005D5DC5" w:rsidP="001D724C">
            <w:pPr>
              <w:jc w:val="center"/>
              <w:rPr>
                <w:rFonts w:ascii="Arial" w:hAnsi="Arial"/>
                <w:b/>
                <w:smallCaps/>
                <w:sz w:val="18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>
              <w:instrText xml:space="preserve"> FORMTEXT </w:instrText>
            </w:r>
            <w:r>
              <w:fldChar w:fldCharType="separate"/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 w:rsidR="008B79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B796B" w:rsidTr="001D724C">
        <w:trPr>
          <w:cantSplit/>
          <w:trHeight w:val="1450"/>
        </w:trPr>
        <w:tc>
          <w:tcPr>
            <w:tcW w:w="5528" w:type="dxa"/>
            <w:gridSpan w:val="2"/>
          </w:tcPr>
          <w:p w:rsidR="008B796B" w:rsidRDefault="008B796B" w:rsidP="001D724C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 xml:space="preserve"> Neste</w:t>
            </w:r>
            <w:r>
              <w:rPr>
                <w:rFonts w:ascii="Arial" w:hAnsi="Arial"/>
                <w:b/>
                <w:smallCaps/>
                <w:sz w:val="18"/>
              </w:rPr>
              <w:t xml:space="preserve"> campo especifique o público a ser beneficiado com a distribuição gratuita</w:t>
            </w:r>
          </w:p>
          <w:p w:rsidR="008B796B" w:rsidRDefault="008B796B" w:rsidP="001D724C">
            <w:pPr>
              <w:rPr>
                <w:rFonts w:ascii="Arial" w:hAnsi="Arial"/>
                <w:smallCaps/>
                <w:sz w:val="18"/>
              </w:rPr>
            </w:pPr>
          </w:p>
          <w:p w:rsidR="008B796B" w:rsidRDefault="008B796B" w:rsidP="001D724C">
            <w:pPr>
              <w:rPr>
                <w:rFonts w:ascii="Arial" w:hAnsi="Arial"/>
                <w:smallCaps/>
                <w:sz w:val="18"/>
              </w:rPr>
            </w:pPr>
          </w:p>
          <w:p w:rsidR="008B796B" w:rsidRDefault="008B796B" w:rsidP="001D724C">
            <w:pPr>
              <w:rPr>
                <w:rFonts w:ascii="Arial" w:hAnsi="Arial"/>
                <w:smallCaps/>
                <w:sz w:val="18"/>
              </w:rPr>
            </w:pPr>
          </w:p>
          <w:p w:rsidR="008B796B" w:rsidRDefault="008B796B" w:rsidP="001D724C">
            <w:pPr>
              <w:rPr>
                <w:rFonts w:ascii="Arial" w:hAnsi="Arial"/>
                <w:smallCaps/>
                <w:sz w:val="18"/>
              </w:rPr>
            </w:pPr>
          </w:p>
          <w:p w:rsidR="008B796B" w:rsidRDefault="008B796B" w:rsidP="001D724C">
            <w:pPr>
              <w:rPr>
                <w:rFonts w:ascii="Arial" w:hAnsi="Arial"/>
                <w:smallCaps/>
                <w:sz w:val="18"/>
              </w:rPr>
            </w:pPr>
          </w:p>
        </w:tc>
        <w:tc>
          <w:tcPr>
            <w:tcW w:w="5741" w:type="dxa"/>
            <w:gridSpan w:val="6"/>
          </w:tcPr>
          <w:p w:rsidR="008B796B" w:rsidRPr="00BA2FE7" w:rsidRDefault="008B796B" w:rsidP="001D724C">
            <w:pPr>
              <w:pStyle w:val="Ttulo1"/>
              <w:jc w:val="both"/>
              <w:rPr>
                <w:rFonts w:ascii="Arial" w:hAnsi="Arial"/>
                <w:sz w:val="18"/>
              </w:rPr>
            </w:pPr>
            <w:r w:rsidRPr="00BA2FE7">
              <w:rPr>
                <w:rFonts w:ascii="Arial" w:hAnsi="Arial"/>
                <w:sz w:val="18"/>
              </w:rPr>
              <w:t>Receita Total Prevista (R$) (venda normal + venda Promocional)</w:t>
            </w:r>
          </w:p>
          <w:p w:rsidR="008B796B" w:rsidRDefault="008B796B" w:rsidP="001D724C">
            <w:pPr>
              <w:rPr>
                <w:rFonts w:ascii="Arial" w:hAnsi="Arial"/>
                <w:sz w:val="18"/>
              </w:rPr>
            </w:pPr>
          </w:p>
          <w:p w:rsidR="008B796B" w:rsidRPr="00BA2FE7" w:rsidRDefault="008B796B" w:rsidP="001D724C">
            <w:pPr>
              <w:pStyle w:val="Ttulo4"/>
              <w:rPr>
                <w:rFonts w:ascii="Arial" w:hAnsi="Arial"/>
                <w:sz w:val="18"/>
              </w:rPr>
            </w:pPr>
          </w:p>
          <w:p w:rsidR="008B796B" w:rsidRPr="00BA2FE7" w:rsidRDefault="008B796B" w:rsidP="001D724C">
            <w:pPr>
              <w:pStyle w:val="Ttulo4"/>
              <w:rPr>
                <w:rFonts w:ascii="Arial" w:hAnsi="Arial"/>
                <w:sz w:val="18"/>
              </w:rPr>
            </w:pPr>
          </w:p>
        </w:tc>
        <w:tc>
          <w:tcPr>
            <w:tcW w:w="3615" w:type="dxa"/>
            <w:gridSpan w:val="3"/>
          </w:tcPr>
          <w:p w:rsidR="008B796B" w:rsidRDefault="008B796B" w:rsidP="001D724C">
            <w:pPr>
              <w:rPr>
                <w:rFonts w:ascii="Arial" w:hAnsi="Arial"/>
                <w:sz w:val="18"/>
                <w:lang w:val="pt-PT"/>
              </w:rPr>
            </w:pPr>
          </w:p>
          <w:p w:rsidR="008B796B" w:rsidRDefault="008B796B" w:rsidP="001D724C">
            <w:pPr>
              <w:rPr>
                <w:rFonts w:ascii="Arial" w:hAnsi="Arial"/>
                <w:sz w:val="18"/>
                <w:lang w:val="pt-PT"/>
              </w:rPr>
            </w:pPr>
          </w:p>
          <w:p w:rsidR="008B796B" w:rsidRDefault="008B796B" w:rsidP="001D724C">
            <w:pPr>
              <w:rPr>
                <w:rFonts w:ascii="Arial" w:hAnsi="Arial"/>
                <w:sz w:val="18"/>
              </w:rPr>
            </w:pPr>
          </w:p>
        </w:tc>
      </w:tr>
    </w:tbl>
    <w:p w:rsidR="008B796B" w:rsidRDefault="008B796B" w:rsidP="00A96A0D">
      <w:pPr>
        <w:spacing w:before="120" w:after="120"/>
        <w:jc w:val="center"/>
        <w:rPr>
          <w:rFonts w:ascii="Tahoma" w:hAnsi="Tahoma" w:cs="Tahoma"/>
          <w:color w:val="000000"/>
          <w:sz w:val="2"/>
        </w:rPr>
      </w:pPr>
    </w:p>
    <w:p w:rsidR="008B796B" w:rsidRDefault="008B796B" w:rsidP="00A96A0D">
      <w:pPr>
        <w:spacing w:before="120" w:after="120"/>
        <w:jc w:val="center"/>
        <w:rPr>
          <w:rFonts w:ascii="Tahoma" w:hAnsi="Tahoma" w:cs="Tahoma"/>
          <w:color w:val="000000"/>
          <w:sz w:val="2"/>
        </w:rPr>
      </w:pPr>
    </w:p>
    <w:p w:rsidR="008B796B" w:rsidRPr="001C5B39" w:rsidRDefault="008B796B" w:rsidP="00A96A0D">
      <w:pPr>
        <w:spacing w:before="120" w:after="120"/>
        <w:jc w:val="center"/>
        <w:rPr>
          <w:rFonts w:ascii="Tahoma" w:hAnsi="Tahoma" w:cs="Tahoma"/>
          <w:color w:val="000000"/>
          <w:sz w:val="2"/>
        </w:rPr>
      </w:pPr>
    </w:p>
    <w:p w:rsidR="008B796B" w:rsidRPr="005F7C40" w:rsidRDefault="008B796B" w:rsidP="00A96A0D">
      <w:pPr>
        <w:spacing w:before="120" w:after="120"/>
        <w:jc w:val="center"/>
        <w:rPr>
          <w:rFonts w:ascii="Tahoma" w:hAnsi="Tahoma" w:cs="Tahoma"/>
          <w:color w:val="000000"/>
          <w:sz w:val="16"/>
          <w:szCs w:val="16"/>
        </w:rPr>
      </w:pPr>
      <w:r w:rsidRPr="005F7C40">
        <w:rPr>
          <w:rFonts w:ascii="Tahoma" w:hAnsi="Tahoma" w:cs="Tahoma"/>
          <w:color w:val="000000"/>
          <w:sz w:val="16"/>
          <w:szCs w:val="16"/>
        </w:rPr>
        <w:t xml:space="preserve">Goiânia,              </w:t>
      </w:r>
      <w:proofErr w:type="gramStart"/>
      <w:r w:rsidRPr="005F7C40">
        <w:rPr>
          <w:rFonts w:ascii="Tahoma" w:hAnsi="Tahoma" w:cs="Tahoma"/>
          <w:color w:val="000000"/>
          <w:sz w:val="16"/>
          <w:szCs w:val="16"/>
        </w:rPr>
        <w:t xml:space="preserve">de                            </w:t>
      </w:r>
      <w:proofErr w:type="spellStart"/>
      <w:r w:rsidRPr="005F7C40">
        <w:rPr>
          <w:rFonts w:ascii="Tahoma" w:hAnsi="Tahoma" w:cs="Tahoma"/>
          <w:color w:val="000000"/>
          <w:sz w:val="16"/>
          <w:szCs w:val="16"/>
        </w:rPr>
        <w:t>de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      </w:t>
      </w:r>
      <w:r w:rsidR="005D1006">
        <w:rPr>
          <w:rFonts w:ascii="Tahoma" w:hAnsi="Tahoma" w:cs="Tahoma"/>
          <w:color w:val="000000"/>
          <w:sz w:val="16"/>
          <w:szCs w:val="16"/>
        </w:rPr>
        <w:t>2017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8B796B" w:rsidRPr="001C5B39" w:rsidRDefault="008B796B" w:rsidP="00A96A0D">
      <w:pPr>
        <w:spacing w:before="120" w:after="120"/>
        <w:jc w:val="center"/>
        <w:rPr>
          <w:rFonts w:ascii="Tahoma" w:hAnsi="Tahoma" w:cs="Tahoma"/>
          <w:color w:val="000000"/>
          <w:sz w:val="2"/>
        </w:rPr>
      </w:pPr>
    </w:p>
    <w:p w:rsidR="008B796B" w:rsidRDefault="008B796B" w:rsidP="001C5B39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____________________________________                                                                                     </w:t>
      </w:r>
    </w:p>
    <w:p w:rsidR="008B796B" w:rsidRDefault="008B796B" w:rsidP="001C5B39">
      <w:pPr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color w:val="000000"/>
          <w:sz w:val="16"/>
        </w:rPr>
        <w:t>Assinatura do Proponente</w:t>
      </w:r>
    </w:p>
    <w:p w:rsidR="008B796B" w:rsidRDefault="008B796B" w:rsidP="001C5B39">
      <w:pPr>
        <w:rPr>
          <w:rFonts w:ascii="Arial" w:hAnsi="Arial"/>
        </w:rPr>
        <w:sectPr w:rsidR="008B796B" w:rsidSect="0089566A">
          <w:headerReference w:type="default" r:id="rId10"/>
          <w:pgSz w:w="16840" w:h="11907" w:orient="landscape" w:code="9"/>
          <w:pgMar w:top="680" w:right="794" w:bottom="284" w:left="1843" w:header="720" w:footer="484" w:gutter="0"/>
          <w:cols w:space="720"/>
        </w:sectPr>
      </w:pPr>
    </w:p>
    <w:tbl>
      <w:tblPr>
        <w:tblpPr w:leftFromText="141" w:rightFromText="141" w:horzAnchor="margin" w:tblpXSpec="center" w:tblpY="810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9708"/>
      </w:tblGrid>
      <w:tr w:rsidR="008B796B" w:rsidTr="00D54B0B">
        <w:tc>
          <w:tcPr>
            <w:tcW w:w="568" w:type="dxa"/>
            <w:tcBorders>
              <w:right w:val="nil"/>
            </w:tcBorders>
            <w:shd w:val="clear" w:color="auto" w:fill="D9D9D9"/>
          </w:tcPr>
          <w:p w:rsidR="008B796B" w:rsidRPr="00462A48" w:rsidRDefault="008B796B" w:rsidP="00D54B0B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9708" w:type="dxa"/>
            <w:tcBorders>
              <w:left w:val="nil"/>
            </w:tcBorders>
            <w:shd w:val="clear" w:color="auto" w:fill="D9D9D9"/>
          </w:tcPr>
          <w:p w:rsidR="008B796B" w:rsidRPr="0098140C" w:rsidRDefault="008B796B" w:rsidP="00BD6E8E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Default="008B796B" w:rsidP="00BD6E8E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01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D1273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ANEXO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VII </w:t>
            </w:r>
          </w:p>
          <w:p w:rsidR="008B796B" w:rsidRPr="00BE03ED" w:rsidRDefault="008B796B" w:rsidP="00BD6E8E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A348E6" w:rsidRDefault="008B796B" w:rsidP="00AE0ACF">
            <w:pPr>
              <w:pBdr>
                <w:bottom w:val="single" w:sz="4" w:space="1" w:color="auto"/>
              </w:pBdr>
              <w:ind w:left="-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Projeto:                  </w:t>
            </w:r>
          </w:p>
          <w:p w:rsidR="008B796B" w:rsidRPr="00A348E6" w:rsidRDefault="008B796B" w:rsidP="00B2605D">
            <w:pPr>
              <w:pBdr>
                <w:bottom w:val="single" w:sz="4" w:space="1" w:color="auto"/>
              </w:pBdr>
              <w:ind w:left="-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>Proponente:</w:t>
            </w:r>
          </w:p>
          <w:p w:rsidR="008B796B" w:rsidRPr="00A348E6" w:rsidRDefault="008B796B" w:rsidP="00353A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B796B" w:rsidRDefault="008B796B" w:rsidP="00353AD4">
            <w:pPr>
              <w:jc w:val="center"/>
              <w:rPr>
                <w:rStyle w:val="nfase"/>
                <w:rFonts w:ascii="Arial" w:hAnsi="Arial" w:cs="Arial"/>
                <w:b/>
                <w:i w:val="0"/>
                <w:iCs/>
                <w:sz w:val="22"/>
                <w:szCs w:val="22"/>
              </w:rPr>
            </w:pPr>
            <w:r w:rsidRPr="00A348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TERMO DE RESPONSABILIDADE </w:t>
            </w:r>
            <w:r w:rsidRPr="00A348E6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Pr="00353AD4">
              <w:rPr>
                <w:rStyle w:val="nfase"/>
                <w:rFonts w:ascii="Arial" w:hAnsi="Arial" w:cs="Arial"/>
                <w:b/>
                <w:i w:val="0"/>
                <w:iCs/>
                <w:sz w:val="22"/>
                <w:szCs w:val="22"/>
              </w:rPr>
              <w:t>DECLARAÇÃO DE CONCORDÂNCIA</w:t>
            </w:r>
          </w:p>
          <w:p w:rsidR="008B796B" w:rsidRPr="00BA53AD" w:rsidRDefault="008B796B" w:rsidP="00353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96B" w:rsidTr="00D54B0B">
        <w:trPr>
          <w:cantSplit/>
          <w:trHeight w:val="11737"/>
        </w:trPr>
        <w:tc>
          <w:tcPr>
            <w:tcW w:w="10276" w:type="dxa"/>
            <w:gridSpan w:val="2"/>
          </w:tcPr>
          <w:p w:rsidR="008B796B" w:rsidRDefault="008B796B" w:rsidP="00D54B0B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8B796B" w:rsidRPr="003F2873" w:rsidRDefault="008B796B" w:rsidP="00D54B0B">
            <w:pPr>
              <w:spacing w:before="120"/>
              <w:jc w:val="both"/>
              <w:rPr>
                <w:rFonts w:ascii="Tahoma" w:hAnsi="Tahoma"/>
                <w:color w:val="000000"/>
                <w:sz w:val="22"/>
              </w:rPr>
            </w:pPr>
            <w:r w:rsidRPr="003F2873">
              <w:rPr>
                <w:rFonts w:ascii="Tahoma" w:hAnsi="Tahoma"/>
                <w:color w:val="000000"/>
                <w:sz w:val="22"/>
              </w:rPr>
              <w:t>O proponente acima identificado compromete-se em especial a:</w:t>
            </w:r>
          </w:p>
          <w:p w:rsidR="008B796B" w:rsidRPr="003F2873" w:rsidRDefault="008B796B" w:rsidP="00D54B0B">
            <w:pPr>
              <w:spacing w:before="120"/>
              <w:jc w:val="both"/>
              <w:rPr>
                <w:rFonts w:ascii="Tahoma" w:hAnsi="Tahoma"/>
                <w:color w:val="000000"/>
                <w:sz w:val="22"/>
              </w:rPr>
            </w:pPr>
          </w:p>
          <w:p w:rsidR="008B796B" w:rsidRPr="003F2873" w:rsidRDefault="008B796B" w:rsidP="00D54B0B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</w:t>
            </w:r>
            <w:r w:rsidRPr="003F2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ealizar o projeto cultural incentivado, obrigando-se a veicular e </w:t>
            </w:r>
            <w:r w:rsidRPr="003F2873">
              <w:rPr>
                <w:rFonts w:ascii="Tahoma" w:hAnsi="Tahoma" w:cs="Tahoma"/>
                <w:sz w:val="22"/>
                <w:szCs w:val="22"/>
              </w:rPr>
              <w:t>a divulgação e promoção dos projetos incentivados e seu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3F2873">
              <w:rPr>
                <w:rFonts w:ascii="Tahoma" w:hAnsi="Tahoma" w:cs="Tahoma"/>
                <w:sz w:val="22"/>
                <w:szCs w:val="22"/>
              </w:rPr>
              <w:t xml:space="preserve"> produto</w:t>
            </w:r>
            <w:r>
              <w:rPr>
                <w:rFonts w:ascii="Tahoma" w:hAnsi="Tahoma" w:cs="Tahoma"/>
                <w:sz w:val="22"/>
                <w:szCs w:val="22"/>
              </w:rPr>
              <w:t>s</w:t>
            </w:r>
            <w:r w:rsidRPr="003F2873">
              <w:rPr>
                <w:rFonts w:ascii="Tahoma" w:hAnsi="Tahoma" w:cs="Tahoma"/>
                <w:sz w:val="22"/>
                <w:szCs w:val="22"/>
              </w:rPr>
              <w:t>, a referência explícita ao Município de Goiânia através do texto “Apoio Institucional do Município de Goiânia”, e à Lei Municipal de Incentivo à Cultura através do termo “Goiânia: Incentivo à Cultura – Lei Municipal”, nos produtos resultantes dos projetos incentivados, bem como em quaisquer atividades e materiais relacionados à sua difusão, divulgação, promoção e distribuição, conforme Manual de Identificação Visual fornecido pela Secretaria Municipal de Cultura;</w:t>
            </w:r>
          </w:p>
          <w:p w:rsidR="008B796B" w:rsidRPr="003F2873" w:rsidRDefault="008B796B" w:rsidP="00D54B0B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</w:t>
            </w:r>
            <w:r w:rsidRPr="003F2873">
              <w:rPr>
                <w:rFonts w:ascii="Tahoma" w:hAnsi="Tahoma" w:cs="Tahoma"/>
                <w:color w:val="000000"/>
                <w:sz w:val="22"/>
                <w:szCs w:val="22"/>
              </w:rPr>
              <w:t>umprir as exigências previstas n</w:t>
            </w:r>
            <w:r w:rsidRPr="003F2873">
              <w:rPr>
                <w:rFonts w:ascii="Tahoma" w:hAnsi="Tahoma" w:cs="Tahoma"/>
                <w:sz w:val="22"/>
                <w:szCs w:val="22"/>
              </w:rPr>
              <w:t>as Leis 7.957/00, 8.146/02, Decretos regulamentadores e este Edital;</w:t>
            </w:r>
          </w:p>
          <w:p w:rsidR="008B796B" w:rsidRPr="003F2873" w:rsidRDefault="008B796B" w:rsidP="00D54B0B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3F2873">
              <w:rPr>
                <w:rFonts w:ascii="Tahoma" w:hAnsi="Tahoma" w:cs="Tahoma"/>
                <w:sz w:val="22"/>
                <w:szCs w:val="22"/>
              </w:rPr>
              <w:t xml:space="preserve">ermitir o livre </w:t>
            </w:r>
            <w:r w:rsidRPr="003F2873">
              <w:rPr>
                <w:rFonts w:ascii="Tahoma" w:hAnsi="Tahoma" w:cs="Tahoma"/>
                <w:color w:val="000000"/>
                <w:sz w:val="22"/>
                <w:szCs w:val="22"/>
              </w:rPr>
              <w:t>acess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o e colaborar com os membros da CPC e </w:t>
            </w:r>
            <w:r w:rsidRPr="003F2873">
              <w:rPr>
                <w:rFonts w:ascii="Tahoma" w:hAnsi="Tahoma" w:cs="Tahoma"/>
                <w:color w:val="000000"/>
                <w:sz w:val="22"/>
                <w:szCs w:val="22"/>
              </w:rPr>
              <w:t>os agentes do Escritório de Projetos responsáveis pelo acompanhamento e pela fis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calização da execução</w:t>
            </w:r>
            <w:r w:rsidRPr="003F2873">
              <w:rPr>
                <w:rFonts w:ascii="Tahoma" w:hAnsi="Tahoma" w:cs="Tahoma"/>
                <w:color w:val="000000"/>
                <w:sz w:val="22"/>
                <w:szCs w:val="22"/>
              </w:rPr>
              <w:t>;</w:t>
            </w:r>
          </w:p>
          <w:p w:rsidR="008B796B" w:rsidRPr="003F2873" w:rsidRDefault="008B796B" w:rsidP="00D54B0B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Pr="003F2873">
              <w:rPr>
                <w:rFonts w:ascii="Tahoma" w:hAnsi="Tahoma" w:cs="Tahoma"/>
                <w:color w:val="000000"/>
                <w:sz w:val="22"/>
                <w:szCs w:val="22"/>
              </w:rPr>
              <w:t xml:space="preserve">plicar no </w:t>
            </w:r>
            <w:r w:rsidRPr="003F2873">
              <w:rPr>
                <w:rFonts w:ascii="Tahoma" w:hAnsi="Tahoma" w:cs="Tahoma"/>
                <w:sz w:val="22"/>
                <w:szCs w:val="22"/>
              </w:rPr>
              <w:t>Município de Goiânia o mínimo de 50% (cinquenta por cento), do orçamento total;</w:t>
            </w:r>
          </w:p>
          <w:p w:rsidR="008B796B" w:rsidRPr="003F2873" w:rsidRDefault="008B796B" w:rsidP="00295017">
            <w:pPr>
              <w:spacing w:before="120" w:after="120"/>
              <w:jc w:val="both"/>
              <w:rPr>
                <w:rFonts w:ascii="Tahoma" w:hAnsi="Tahoma"/>
                <w:color w:val="000000"/>
                <w:sz w:val="22"/>
              </w:rPr>
            </w:pPr>
            <w:r w:rsidRPr="003F2873">
              <w:rPr>
                <w:rFonts w:ascii="Tahoma" w:hAnsi="Tahoma"/>
                <w:color w:val="000000"/>
                <w:sz w:val="22"/>
              </w:rPr>
              <w:t xml:space="preserve">  VI.      Cumprir os prazos:</w:t>
            </w:r>
          </w:p>
          <w:p w:rsidR="008B796B" w:rsidRPr="003F2873" w:rsidRDefault="008B796B" w:rsidP="004E6CA6">
            <w:pPr>
              <w:ind w:left="360"/>
              <w:jc w:val="both"/>
              <w:rPr>
                <w:rFonts w:ascii="Tahoma" w:hAnsi="Tahoma"/>
                <w:color w:val="000000"/>
                <w:sz w:val="22"/>
              </w:rPr>
            </w:pPr>
            <w:r w:rsidRPr="003F2873">
              <w:rPr>
                <w:rFonts w:ascii="Tahoma" w:hAnsi="Tahoma"/>
                <w:color w:val="000000"/>
                <w:sz w:val="22"/>
              </w:rPr>
              <w:t xml:space="preserve">      - validade do CIFPC</w:t>
            </w:r>
            <w:r>
              <w:rPr>
                <w:rFonts w:ascii="Tahoma" w:hAnsi="Tahoma"/>
                <w:color w:val="000000"/>
                <w:sz w:val="22"/>
              </w:rPr>
              <w:t>:</w:t>
            </w:r>
            <w:r w:rsidRPr="003F2873">
              <w:rPr>
                <w:rFonts w:ascii="Tahoma" w:hAnsi="Tahoma"/>
                <w:color w:val="000000"/>
                <w:sz w:val="22"/>
              </w:rPr>
              <w:t xml:space="preserve"> 180 dias para captação;</w:t>
            </w:r>
          </w:p>
          <w:p w:rsidR="008B796B" w:rsidRPr="003F2873" w:rsidRDefault="008B796B" w:rsidP="003F2873">
            <w:pPr>
              <w:ind w:left="360"/>
              <w:jc w:val="both"/>
              <w:rPr>
                <w:rFonts w:ascii="Tahoma" w:hAnsi="Tahoma"/>
                <w:color w:val="000000"/>
                <w:sz w:val="22"/>
              </w:rPr>
            </w:pPr>
            <w:r w:rsidRPr="003F2873">
              <w:rPr>
                <w:rFonts w:ascii="Tahoma" w:hAnsi="Tahoma"/>
                <w:color w:val="000000"/>
                <w:sz w:val="22"/>
              </w:rPr>
              <w:t xml:space="preserve">      - prazo de execução do projeto</w:t>
            </w:r>
            <w:r>
              <w:rPr>
                <w:rFonts w:ascii="Tahoma" w:hAnsi="Tahoma"/>
                <w:color w:val="000000"/>
                <w:sz w:val="22"/>
              </w:rPr>
              <w:t>:</w:t>
            </w:r>
            <w:r w:rsidRPr="003F2873">
              <w:rPr>
                <w:rFonts w:ascii="Tahoma" w:hAnsi="Tahoma"/>
                <w:color w:val="000000"/>
                <w:sz w:val="22"/>
              </w:rPr>
              <w:t xml:space="preserve"> 210 dias</w:t>
            </w:r>
            <w:r>
              <w:rPr>
                <w:rFonts w:ascii="Tahoma" w:hAnsi="Tahoma"/>
                <w:color w:val="000000"/>
                <w:sz w:val="22"/>
              </w:rPr>
              <w:t>;</w:t>
            </w:r>
            <w:r w:rsidRPr="003F2873">
              <w:rPr>
                <w:rFonts w:ascii="Tahoma" w:hAnsi="Tahoma"/>
                <w:color w:val="000000"/>
                <w:sz w:val="22"/>
              </w:rPr>
              <w:t xml:space="preserve"> se necessário, solicitar prorrogação por um único</w:t>
            </w:r>
          </w:p>
          <w:p w:rsidR="008B796B" w:rsidRPr="003F2873" w:rsidRDefault="008B796B" w:rsidP="003F2873">
            <w:pPr>
              <w:ind w:left="360"/>
              <w:jc w:val="both"/>
              <w:rPr>
                <w:rFonts w:ascii="Tahoma" w:hAnsi="Tahoma"/>
                <w:color w:val="000000"/>
                <w:sz w:val="22"/>
              </w:rPr>
            </w:pPr>
            <w:proofErr w:type="gramStart"/>
            <w:r w:rsidRPr="003F2873">
              <w:rPr>
                <w:rFonts w:ascii="Tahoma" w:hAnsi="Tahoma"/>
                <w:color w:val="000000"/>
                <w:sz w:val="22"/>
              </w:rPr>
              <w:t>período</w:t>
            </w:r>
            <w:proofErr w:type="gramEnd"/>
            <w:r w:rsidRPr="003F2873">
              <w:rPr>
                <w:rFonts w:ascii="Tahoma" w:hAnsi="Tahoma"/>
                <w:color w:val="000000"/>
                <w:sz w:val="22"/>
              </w:rPr>
              <w:t xml:space="preserve"> de 90 dias no prazo </w:t>
            </w:r>
            <w:r>
              <w:rPr>
                <w:rFonts w:ascii="Tahoma" w:hAnsi="Tahoma"/>
                <w:color w:val="000000"/>
                <w:sz w:val="22"/>
              </w:rPr>
              <w:t>má</w:t>
            </w:r>
            <w:r w:rsidRPr="003F2873">
              <w:rPr>
                <w:rFonts w:ascii="Tahoma" w:hAnsi="Tahoma"/>
                <w:color w:val="000000"/>
                <w:sz w:val="22"/>
              </w:rPr>
              <w:t>ximo de 30 dias antes do término do prazo de execução do</w:t>
            </w:r>
          </w:p>
          <w:p w:rsidR="008B796B" w:rsidRPr="003F2873" w:rsidRDefault="008B796B" w:rsidP="003F2873">
            <w:pPr>
              <w:ind w:left="360"/>
              <w:jc w:val="both"/>
              <w:rPr>
                <w:rFonts w:ascii="Tahoma" w:hAnsi="Tahoma"/>
                <w:color w:val="000000"/>
                <w:sz w:val="22"/>
              </w:rPr>
            </w:pPr>
            <w:proofErr w:type="gramStart"/>
            <w:r w:rsidRPr="003F2873">
              <w:rPr>
                <w:rFonts w:ascii="Tahoma" w:hAnsi="Tahoma"/>
                <w:color w:val="000000"/>
                <w:sz w:val="22"/>
              </w:rPr>
              <w:t>projeto</w:t>
            </w:r>
            <w:proofErr w:type="gramEnd"/>
            <w:r w:rsidRPr="003F2873">
              <w:rPr>
                <w:rFonts w:ascii="Tahoma" w:hAnsi="Tahoma"/>
                <w:color w:val="000000"/>
                <w:sz w:val="22"/>
              </w:rPr>
              <w:t xml:space="preserve">; </w:t>
            </w:r>
          </w:p>
          <w:p w:rsidR="008B796B" w:rsidRPr="003F2873" w:rsidRDefault="008B796B" w:rsidP="00CC7D15">
            <w:pPr>
              <w:ind w:left="360"/>
              <w:jc w:val="both"/>
              <w:rPr>
                <w:rFonts w:ascii="Tahoma" w:hAnsi="Tahoma"/>
                <w:color w:val="000000"/>
                <w:sz w:val="22"/>
              </w:rPr>
            </w:pPr>
            <w:r w:rsidRPr="003F2873">
              <w:rPr>
                <w:rFonts w:ascii="Tahoma" w:hAnsi="Tahoma"/>
                <w:color w:val="000000"/>
                <w:sz w:val="22"/>
              </w:rPr>
              <w:t xml:space="preserve">- prestar contas até 30 dias após o término do prazo de execução do projeto. </w:t>
            </w:r>
          </w:p>
          <w:p w:rsidR="008B796B" w:rsidRPr="003F2873" w:rsidRDefault="008B796B" w:rsidP="00CC7D15">
            <w:pPr>
              <w:ind w:left="360"/>
              <w:jc w:val="both"/>
              <w:rPr>
                <w:rFonts w:ascii="Tahoma" w:hAnsi="Tahoma"/>
                <w:color w:val="000000"/>
                <w:sz w:val="22"/>
              </w:rPr>
            </w:pPr>
          </w:p>
          <w:p w:rsidR="008B796B" w:rsidRPr="003F2873" w:rsidRDefault="008B796B" w:rsidP="00CC7D15">
            <w:pPr>
              <w:numPr>
                <w:ilvl w:val="0"/>
                <w:numId w:val="2"/>
              </w:numPr>
              <w:spacing w:before="120" w:after="120"/>
              <w:jc w:val="both"/>
              <w:rPr>
                <w:rStyle w:val="nfase"/>
                <w:rFonts w:ascii="Tahoma" w:hAnsi="Tahoma" w:cs="Tahoma"/>
                <w:i w:val="0"/>
                <w:i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3F2873">
              <w:rPr>
                <w:rFonts w:ascii="Tahoma" w:hAnsi="Tahoma" w:cs="Tahoma"/>
                <w:sz w:val="22"/>
                <w:szCs w:val="22"/>
              </w:rPr>
              <w:t xml:space="preserve">oncordar com a </w:t>
            </w:r>
            <w:r w:rsidRPr="003F2873">
              <w:rPr>
                <w:rStyle w:val="nfase"/>
                <w:rFonts w:ascii="Tahoma" w:hAnsi="Tahoma" w:cs="Tahoma"/>
                <w:i w:val="0"/>
                <w:iCs/>
                <w:color w:val="000000"/>
                <w:sz w:val="22"/>
                <w:szCs w:val="22"/>
              </w:rPr>
              <w:t xml:space="preserve">utilização de seus dados e documentações para o </w:t>
            </w:r>
            <w:r w:rsidRPr="00DC3281">
              <w:rPr>
                <w:rStyle w:val="nfase"/>
                <w:rFonts w:ascii="Tahoma" w:hAnsi="Tahoma" w:cs="Tahoma"/>
                <w:i w:val="0"/>
                <w:iCs/>
                <w:color w:val="FF0000"/>
                <w:sz w:val="22"/>
                <w:szCs w:val="22"/>
              </w:rPr>
              <w:t>Cadastro de Artistas e Agentes</w:t>
            </w:r>
            <w:r>
              <w:rPr>
                <w:rStyle w:val="nfase"/>
                <w:rFonts w:ascii="Tahoma" w:hAnsi="Tahoma" w:cs="Tahoma"/>
                <w:i w:val="0"/>
                <w:iCs/>
                <w:color w:val="000000"/>
                <w:sz w:val="22"/>
                <w:szCs w:val="22"/>
              </w:rPr>
              <w:t xml:space="preserve"> Culturais </w:t>
            </w:r>
            <w:r w:rsidRPr="003F2873">
              <w:rPr>
                <w:rStyle w:val="nfase"/>
                <w:rFonts w:ascii="Tahoma" w:hAnsi="Tahoma" w:cs="Tahoma"/>
                <w:i w:val="0"/>
                <w:iCs/>
                <w:color w:val="000000"/>
                <w:sz w:val="22"/>
                <w:szCs w:val="22"/>
              </w:rPr>
              <w:t>da Secretaria Municipal de Cultura, a ser utilizado na permanente integração deste Órgão com a classe artística de Goiânia.</w:t>
            </w:r>
          </w:p>
          <w:p w:rsidR="008B796B" w:rsidRPr="003F2873" w:rsidRDefault="008B796B" w:rsidP="00D54B0B">
            <w:pPr>
              <w:spacing w:before="120" w:after="120"/>
              <w:jc w:val="both"/>
              <w:rPr>
                <w:rFonts w:ascii="Tahoma" w:hAnsi="Tahoma" w:cs="Tahoma"/>
                <w:color w:val="000000"/>
                <w:sz w:val="22"/>
              </w:rPr>
            </w:pPr>
            <w:r w:rsidRPr="003F2873">
              <w:rPr>
                <w:rFonts w:ascii="Tahoma" w:hAnsi="Tahoma" w:cs="Tahoma"/>
                <w:color w:val="000000"/>
                <w:sz w:val="22"/>
              </w:rPr>
              <w:t>Por fim, declara, sob as penas da lei, que as informações e os dados constantes do projeto apresentado e de seus eventuais anexos expressam a verdade, passando a assinar o presente termo.</w:t>
            </w:r>
          </w:p>
          <w:p w:rsidR="008B796B" w:rsidRDefault="008B796B" w:rsidP="00D54B0B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8B796B" w:rsidRPr="003F2873" w:rsidRDefault="008B796B" w:rsidP="00D54B0B">
            <w:pPr>
              <w:spacing w:before="120" w:after="120"/>
              <w:jc w:val="center"/>
              <w:rPr>
                <w:rFonts w:ascii="Tahoma" w:hAnsi="Tahoma" w:cs="Tahoma"/>
                <w:color w:val="000000"/>
                <w:sz w:val="22"/>
              </w:rPr>
            </w:pPr>
            <w:r w:rsidRPr="003F2873">
              <w:rPr>
                <w:rFonts w:ascii="Tahoma" w:hAnsi="Tahoma" w:cs="Tahoma"/>
                <w:color w:val="000000"/>
                <w:sz w:val="22"/>
              </w:rPr>
              <w:t xml:space="preserve">Goiânia,           </w:t>
            </w:r>
            <w:proofErr w:type="gramStart"/>
            <w:r>
              <w:rPr>
                <w:rFonts w:ascii="Tahoma" w:hAnsi="Tahoma" w:cs="Tahoma"/>
                <w:color w:val="000000"/>
                <w:sz w:val="22"/>
              </w:rPr>
              <w:t xml:space="preserve">de              </w:t>
            </w:r>
            <w:proofErr w:type="spellStart"/>
            <w:r w:rsidRPr="003F2873">
              <w:rPr>
                <w:rFonts w:ascii="Tahoma" w:hAnsi="Tahoma" w:cs="Tahoma"/>
                <w:color w:val="000000"/>
                <w:sz w:val="22"/>
              </w:rPr>
              <w:t>de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2"/>
              </w:rPr>
              <w:t xml:space="preserve">        </w:t>
            </w:r>
            <w:r w:rsidR="005D1006">
              <w:rPr>
                <w:rFonts w:ascii="Tahoma" w:hAnsi="Tahoma" w:cs="Tahoma"/>
                <w:color w:val="000000"/>
                <w:sz w:val="22"/>
              </w:rPr>
              <w:t>2017</w:t>
            </w:r>
            <w:r>
              <w:rPr>
                <w:rFonts w:ascii="Tahoma" w:hAnsi="Tahoma" w:cs="Tahoma"/>
                <w:color w:val="000000"/>
                <w:sz w:val="22"/>
              </w:rPr>
              <w:t>.</w:t>
            </w:r>
          </w:p>
          <w:p w:rsidR="008B796B" w:rsidRPr="003F2873" w:rsidRDefault="008B796B" w:rsidP="00D54B0B">
            <w:pPr>
              <w:spacing w:before="120" w:after="120"/>
              <w:jc w:val="both"/>
              <w:rPr>
                <w:rFonts w:ascii="Tahoma" w:hAnsi="Tahoma"/>
                <w:color w:val="000000"/>
                <w:sz w:val="22"/>
              </w:rPr>
            </w:pPr>
          </w:p>
          <w:p w:rsidR="008B796B" w:rsidRDefault="008B796B" w:rsidP="00D54B0B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______________________________________                                                                                           </w:t>
            </w:r>
            <w:r>
              <w:rPr>
                <w:rFonts w:ascii="Arial" w:hAnsi="Arial"/>
                <w:color w:val="000000"/>
                <w:sz w:val="16"/>
              </w:rPr>
              <w:t>Assinatura do Proponente</w:t>
            </w:r>
          </w:p>
          <w:p w:rsidR="008B796B" w:rsidRDefault="008B796B" w:rsidP="00D54B0B">
            <w:pPr>
              <w:spacing w:before="120" w:after="120"/>
              <w:rPr>
                <w:rFonts w:ascii="Arial" w:hAnsi="Arial"/>
                <w:b/>
                <w:color w:val="000000"/>
                <w:sz w:val="22"/>
              </w:rPr>
            </w:pPr>
          </w:p>
          <w:p w:rsidR="008B796B" w:rsidRDefault="008B796B" w:rsidP="00D54B0B">
            <w:pPr>
              <w:spacing w:before="120" w:after="120"/>
              <w:rPr>
                <w:rFonts w:ascii="Arial" w:hAnsi="Arial"/>
                <w:b/>
                <w:color w:val="000000"/>
                <w:sz w:val="22"/>
              </w:rPr>
            </w:pPr>
          </w:p>
        </w:tc>
      </w:tr>
    </w:tbl>
    <w:p w:rsidR="008B796B" w:rsidRDefault="008B796B" w:rsidP="00A41CAA">
      <w:pPr>
        <w:spacing w:line="120" w:lineRule="auto"/>
      </w:pPr>
    </w:p>
    <w:p w:rsidR="008B796B" w:rsidRDefault="008B796B" w:rsidP="00A41CAA">
      <w:pPr>
        <w:spacing w:line="120" w:lineRule="auto"/>
      </w:pPr>
    </w:p>
    <w:p w:rsidR="008B796B" w:rsidRDefault="008B796B">
      <w:r>
        <w:br w:type="page"/>
      </w:r>
    </w:p>
    <w:tbl>
      <w:tblPr>
        <w:tblpPr w:leftFromText="141" w:rightFromText="141" w:vertAnchor="page" w:horzAnchor="margin" w:tblpY="19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9637"/>
      </w:tblGrid>
      <w:tr w:rsidR="008B796B" w:rsidRPr="00F52737" w:rsidTr="009879D3">
        <w:trPr>
          <w:trHeight w:val="2003"/>
        </w:trPr>
        <w:tc>
          <w:tcPr>
            <w:tcW w:w="564" w:type="dxa"/>
            <w:tcBorders>
              <w:right w:val="nil"/>
            </w:tcBorders>
            <w:shd w:val="clear" w:color="auto" w:fill="D9D9D9"/>
          </w:tcPr>
          <w:p w:rsidR="008B796B" w:rsidRPr="00462A48" w:rsidRDefault="005D5DC5" w:rsidP="00AC180B">
            <w:pPr>
              <w:rPr>
                <w:rFonts w:ascii="Arial" w:hAnsi="Arial"/>
                <w:b/>
                <w:sz w:val="28"/>
                <w:szCs w:val="28"/>
              </w:rPr>
            </w:pPr>
            <w:r w:rsidRPr="005D5DC5">
              <w:rPr>
                <w:noProof/>
              </w:rPr>
              <w:pict>
                <v:rect id="Rectangle 3" o:spid="_x0000_s1031" style="position:absolute;margin-left:-4.2pt;margin-top:-.65pt;width:511.5pt;height:58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7ReQIAAPwEAAAOAAAAZHJzL2Uyb0RvYy54bWysVFFv2yAQfp+0/4B4T22nj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" filled="f"/>
              </w:pict>
            </w:r>
          </w:p>
        </w:tc>
        <w:tc>
          <w:tcPr>
            <w:tcW w:w="9637" w:type="dxa"/>
            <w:tcBorders>
              <w:left w:val="nil"/>
            </w:tcBorders>
            <w:shd w:val="clear" w:color="auto" w:fill="D9D9D9"/>
          </w:tcPr>
          <w:p w:rsidR="008B796B" w:rsidRPr="0098140C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A348E6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/>
                <w:b/>
                <w:color w:val="000000"/>
                <w:sz w:val="28"/>
                <w:szCs w:val="28"/>
              </w:rPr>
            </w:pP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01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5D100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1273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D1273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>ANEXO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VIII</w:t>
            </w:r>
          </w:p>
          <w:p w:rsidR="008B796B" w:rsidRPr="00A348E6" w:rsidRDefault="008B796B" w:rsidP="00AC180B">
            <w:pPr>
              <w:pBdr>
                <w:bottom w:val="single" w:sz="4" w:space="1" w:color="auto"/>
              </w:pBdr>
              <w:ind w:left="-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Projeto:                  </w:t>
            </w:r>
          </w:p>
          <w:p w:rsidR="008B796B" w:rsidRPr="00A348E6" w:rsidRDefault="008B796B" w:rsidP="00AC180B">
            <w:pPr>
              <w:pBdr>
                <w:bottom w:val="single" w:sz="4" w:space="1" w:color="auto"/>
              </w:pBdr>
              <w:ind w:left="-1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A348E6">
              <w:rPr>
                <w:rFonts w:ascii="Arial" w:hAnsi="Arial"/>
                <w:b/>
                <w:color w:val="000000"/>
                <w:sz w:val="22"/>
                <w:szCs w:val="22"/>
              </w:rPr>
              <w:t>Proponente:</w:t>
            </w:r>
          </w:p>
          <w:p w:rsidR="008B796B" w:rsidRPr="00A348E6" w:rsidRDefault="008B796B" w:rsidP="00AC18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</w:p>
          <w:p w:rsidR="008B796B" w:rsidRPr="00A348E6" w:rsidRDefault="008B796B" w:rsidP="00AC18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4"/>
              </w:rPr>
            </w:pPr>
            <w:r w:rsidRPr="00A348E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CURRICULUM VITAE DO PROPONENTE </w:t>
            </w:r>
          </w:p>
          <w:p w:rsidR="008B796B" w:rsidRPr="00A348E6" w:rsidRDefault="008B796B" w:rsidP="00AC180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348E6">
              <w:rPr>
                <w:rFonts w:ascii="Arial" w:hAnsi="Arial" w:cs="Arial"/>
                <w:b/>
                <w:color w:val="000000"/>
                <w:sz w:val="16"/>
                <w:szCs w:val="16"/>
              </w:rPr>
              <w:t>(Conciso, em uma lauda)</w:t>
            </w:r>
          </w:p>
          <w:p w:rsidR="008B796B" w:rsidRPr="006D36FB" w:rsidRDefault="008B796B" w:rsidP="00AC18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/>
    <w:p w:rsidR="008B796B" w:rsidRDefault="008B796B" w:rsidP="009879D3">
      <w:pPr>
        <w:spacing w:before="120" w:after="120"/>
        <w:jc w:val="center"/>
        <w:rPr>
          <w:rFonts w:ascii="Tahoma" w:hAnsi="Tahoma" w:cs="Tahoma"/>
          <w:color w:val="000000"/>
          <w:sz w:val="22"/>
        </w:rPr>
      </w:pPr>
    </w:p>
    <w:p w:rsidR="008B796B" w:rsidRDefault="008B796B" w:rsidP="009879D3">
      <w:pPr>
        <w:spacing w:before="120" w:after="120"/>
        <w:jc w:val="center"/>
        <w:rPr>
          <w:rFonts w:ascii="Tahoma" w:hAnsi="Tahoma" w:cs="Tahoma"/>
          <w:color w:val="000000"/>
          <w:sz w:val="22"/>
        </w:rPr>
      </w:pPr>
      <w:r w:rsidRPr="00F52737">
        <w:rPr>
          <w:rFonts w:ascii="Tahoma" w:hAnsi="Tahoma" w:cs="Tahoma"/>
          <w:color w:val="000000"/>
          <w:sz w:val="22"/>
        </w:rPr>
        <w:t xml:space="preserve">Goiânia,              </w:t>
      </w:r>
      <w:proofErr w:type="gramStart"/>
      <w:r w:rsidRPr="00F52737">
        <w:rPr>
          <w:rFonts w:ascii="Tahoma" w:hAnsi="Tahoma" w:cs="Tahoma"/>
          <w:color w:val="000000"/>
          <w:sz w:val="22"/>
        </w:rPr>
        <w:t xml:space="preserve">de                            </w:t>
      </w:r>
      <w:proofErr w:type="spellStart"/>
      <w:r w:rsidRPr="00F52737">
        <w:rPr>
          <w:rFonts w:ascii="Tahoma" w:hAnsi="Tahoma" w:cs="Tahoma"/>
          <w:color w:val="000000"/>
          <w:sz w:val="22"/>
        </w:rPr>
        <w:t>de</w:t>
      </w:r>
      <w:proofErr w:type="spellEnd"/>
      <w:proofErr w:type="gramEnd"/>
      <w:r w:rsidR="005D1006">
        <w:rPr>
          <w:rFonts w:ascii="Tahoma" w:hAnsi="Tahoma" w:cs="Tahoma"/>
          <w:color w:val="000000"/>
          <w:sz w:val="22"/>
        </w:rPr>
        <w:t xml:space="preserve"> 2017.</w:t>
      </w:r>
    </w:p>
    <w:p w:rsidR="008B796B" w:rsidRPr="00F52737" w:rsidRDefault="008B796B" w:rsidP="009879D3">
      <w:pPr>
        <w:spacing w:before="120" w:after="120"/>
        <w:jc w:val="center"/>
        <w:rPr>
          <w:rFonts w:ascii="Tahoma" w:hAnsi="Tahoma" w:cs="Tahoma"/>
          <w:color w:val="000000"/>
          <w:sz w:val="22"/>
        </w:rPr>
      </w:pPr>
    </w:p>
    <w:p w:rsidR="008B796B" w:rsidRDefault="008B796B" w:rsidP="009879D3">
      <w:pPr>
        <w:spacing w:before="120" w:after="12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______________________________________                                                                                           </w:t>
      </w:r>
      <w:r>
        <w:rPr>
          <w:rFonts w:ascii="Arial" w:hAnsi="Arial"/>
          <w:color w:val="000000"/>
          <w:sz w:val="16"/>
        </w:rPr>
        <w:t>Assinatura do Proponente</w:t>
      </w:r>
    </w:p>
    <w:tbl>
      <w:tblPr>
        <w:tblpPr w:leftFromText="141" w:rightFromText="141" w:vertAnchor="page" w:horzAnchor="margin" w:tblpY="190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8B796B" w:rsidTr="00833FB5">
        <w:trPr>
          <w:cantSplit/>
          <w:trHeight w:val="12036"/>
        </w:trPr>
        <w:tc>
          <w:tcPr>
            <w:tcW w:w="10276" w:type="dxa"/>
          </w:tcPr>
          <w:p w:rsidR="008B796B" w:rsidRDefault="008B796B">
            <w:r>
              <w:lastRenderedPageBreak/>
              <w:br w:type="page"/>
            </w:r>
          </w:p>
          <w:tbl>
            <w:tblPr>
              <w:tblpPr w:leftFromText="141" w:rightFromText="141" w:vertAnchor="page" w:horzAnchor="margin" w:tblpY="1"/>
              <w:tblOverlap w:val="never"/>
              <w:tblW w:w="10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276"/>
            </w:tblGrid>
            <w:tr w:rsidR="008B796B" w:rsidRPr="00F52737" w:rsidTr="0098140C">
              <w:trPr>
                <w:trHeight w:val="1262"/>
              </w:trPr>
              <w:tc>
                <w:tcPr>
                  <w:tcW w:w="10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98140C" w:rsidRDefault="008B796B" w:rsidP="0098140C">
                  <w:pPr>
                    <w:pBdr>
                      <w:bottom w:val="single" w:sz="4" w:space="1" w:color="auto"/>
                    </w:pBdr>
                    <w:ind w:left="-1"/>
                    <w:jc w:val="center"/>
                    <w:rPr>
                      <w:rFonts w:ascii="Arial" w:hAnsi="Arial" w:cs="Arial"/>
                      <w:b/>
                      <w:sz w:val="18"/>
                      <w:szCs w:val="28"/>
                    </w:rPr>
                  </w:pPr>
                </w:p>
                <w:p w:rsidR="008B796B" w:rsidRPr="00A348E6" w:rsidRDefault="008B796B" w:rsidP="0098140C">
                  <w:pPr>
                    <w:pBdr>
                      <w:bottom w:val="single" w:sz="4" w:space="1" w:color="auto"/>
                    </w:pBdr>
                    <w:ind w:left="-1"/>
                    <w:jc w:val="center"/>
                    <w:rPr>
                      <w:rFonts w:ascii="Arial" w:hAnsi="Arial"/>
                      <w:b/>
                      <w:color w:val="000000"/>
                      <w:sz w:val="28"/>
                      <w:szCs w:val="28"/>
                    </w:rPr>
                  </w:pPr>
                  <w:r w:rsidRPr="00D1273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Edital </w:t>
                  </w:r>
                  <w:r w:rsidR="005D1006">
                    <w:rPr>
                      <w:rFonts w:ascii="Arial" w:hAnsi="Arial" w:cs="Arial"/>
                      <w:b/>
                      <w:sz w:val="28"/>
                      <w:szCs w:val="28"/>
                    </w:rPr>
                    <w:t>01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/</w:t>
                  </w:r>
                  <w:r w:rsidRPr="00D1273D">
                    <w:rPr>
                      <w:rFonts w:ascii="Arial" w:hAnsi="Arial" w:cs="Arial"/>
                      <w:b/>
                      <w:sz w:val="28"/>
                      <w:szCs w:val="28"/>
                    </w:rPr>
                    <w:t>201</w:t>
                  </w:r>
                  <w:r w:rsidR="005D1006">
                    <w:rPr>
                      <w:rFonts w:ascii="Arial" w:hAnsi="Arial" w:cs="Arial"/>
                      <w:b/>
                      <w:sz w:val="28"/>
                      <w:szCs w:val="28"/>
                    </w:rPr>
                    <w:t>7</w:t>
                  </w:r>
                  <w:r w:rsidRPr="00D1273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1273D">
                    <w:rPr>
                      <w:rFonts w:ascii="Arial" w:hAnsi="Arial" w:cs="Arial"/>
                      <w:b/>
                      <w:sz w:val="28"/>
                      <w:szCs w:val="28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ANEXO</w:t>
                  </w:r>
                  <w:proofErr w:type="gramEnd"/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IX</w:t>
                  </w:r>
                </w:p>
                <w:p w:rsidR="008B796B" w:rsidRPr="00A348E6" w:rsidRDefault="008B796B" w:rsidP="0098140C">
                  <w:pPr>
                    <w:pBdr>
                      <w:bottom w:val="single" w:sz="4" w:space="1" w:color="auto"/>
                    </w:pBdr>
                    <w:ind w:left="-1"/>
                    <w:rPr>
                      <w:rFonts w:ascii="Arial" w:hAnsi="Arial"/>
                      <w:b/>
                      <w:color w:val="000000"/>
                      <w:sz w:val="22"/>
                      <w:szCs w:val="22"/>
                    </w:rPr>
                  </w:pPr>
                  <w:r w:rsidRPr="00A348E6">
                    <w:rPr>
                      <w:rFonts w:ascii="Arial" w:hAnsi="Arial"/>
                      <w:b/>
                      <w:color w:val="000000"/>
                      <w:sz w:val="22"/>
                      <w:szCs w:val="22"/>
                    </w:rPr>
                    <w:t xml:space="preserve">Projeto:                  </w:t>
                  </w:r>
                </w:p>
                <w:p w:rsidR="008B796B" w:rsidRPr="00A348E6" w:rsidRDefault="008B796B" w:rsidP="0098140C">
                  <w:pPr>
                    <w:pBdr>
                      <w:bottom w:val="single" w:sz="4" w:space="1" w:color="auto"/>
                    </w:pBdr>
                    <w:ind w:left="-1"/>
                    <w:rPr>
                      <w:rFonts w:ascii="Arial" w:hAnsi="Arial"/>
                      <w:b/>
                      <w:color w:val="000000"/>
                      <w:sz w:val="22"/>
                      <w:szCs w:val="22"/>
                    </w:rPr>
                  </w:pPr>
                  <w:r w:rsidRPr="00A348E6">
                    <w:rPr>
                      <w:rFonts w:ascii="Arial" w:hAnsi="Arial"/>
                      <w:b/>
                      <w:color w:val="000000"/>
                      <w:sz w:val="22"/>
                      <w:szCs w:val="22"/>
                    </w:rPr>
                    <w:t>Proponente:</w:t>
                  </w:r>
                </w:p>
                <w:p w:rsidR="008B796B" w:rsidRPr="00A348E6" w:rsidRDefault="008B796B" w:rsidP="0098140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4"/>
                    </w:rPr>
                  </w:pPr>
                </w:p>
                <w:p w:rsidR="008B796B" w:rsidRPr="00A348E6" w:rsidRDefault="008B796B" w:rsidP="0098140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4"/>
                    </w:rPr>
                  </w:pPr>
                  <w:r w:rsidRPr="00A348E6">
                    <w:rPr>
                      <w:rFonts w:ascii="Arial" w:hAnsi="Arial" w:cs="Arial"/>
                      <w:b/>
                      <w:color w:val="000000"/>
                      <w:sz w:val="22"/>
                      <w:szCs w:val="24"/>
                    </w:rPr>
                    <w:t xml:space="preserve">Ações culturais realizadas pelo proponente nos últimos três anos </w:t>
                  </w:r>
                </w:p>
                <w:p w:rsidR="008B796B" w:rsidRPr="00A348E6" w:rsidRDefault="008B796B" w:rsidP="0098140C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A348E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(listar principais e acrescentar comprovantes)</w:t>
                  </w:r>
                </w:p>
                <w:p w:rsidR="008B796B" w:rsidRPr="00BE03ED" w:rsidRDefault="008B796B" w:rsidP="0098140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B796B" w:rsidRDefault="008B796B" w:rsidP="00AC180B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</w:p>
          <w:p w:rsidR="008B796B" w:rsidRDefault="008B796B" w:rsidP="00AC180B">
            <w:pPr>
              <w:spacing w:before="120" w:after="120"/>
              <w:jc w:val="both"/>
              <w:rPr>
                <w:rFonts w:ascii="Arial" w:hAnsi="Arial"/>
                <w:color w:val="000000"/>
                <w:sz w:val="22"/>
              </w:rPr>
            </w:pPr>
          </w:p>
        </w:tc>
      </w:tr>
    </w:tbl>
    <w:p w:rsidR="008B796B" w:rsidRDefault="008B796B" w:rsidP="00AC180B">
      <w:pPr>
        <w:tabs>
          <w:tab w:val="left" w:pos="1300"/>
        </w:tabs>
        <w:rPr>
          <w:noProof/>
        </w:rPr>
      </w:pPr>
    </w:p>
    <w:p w:rsidR="008B796B" w:rsidRDefault="008B796B" w:rsidP="009879D3">
      <w:pPr>
        <w:spacing w:before="120" w:after="120"/>
        <w:jc w:val="center"/>
        <w:rPr>
          <w:rFonts w:ascii="Tahoma" w:hAnsi="Tahoma" w:cs="Tahoma"/>
          <w:color w:val="000000"/>
          <w:sz w:val="16"/>
          <w:szCs w:val="16"/>
        </w:rPr>
      </w:pPr>
      <w:r w:rsidRPr="005F7C40">
        <w:rPr>
          <w:rFonts w:ascii="Tahoma" w:hAnsi="Tahoma" w:cs="Tahoma"/>
          <w:color w:val="000000"/>
          <w:sz w:val="16"/>
          <w:szCs w:val="16"/>
        </w:rPr>
        <w:t xml:space="preserve">Goiânia,              </w:t>
      </w:r>
      <w:proofErr w:type="gramStart"/>
      <w:r w:rsidRPr="005F7C40">
        <w:rPr>
          <w:rFonts w:ascii="Tahoma" w:hAnsi="Tahoma" w:cs="Tahoma"/>
          <w:color w:val="000000"/>
          <w:sz w:val="16"/>
          <w:szCs w:val="16"/>
        </w:rPr>
        <w:t xml:space="preserve">de                            </w:t>
      </w:r>
      <w:proofErr w:type="spellStart"/>
      <w:r w:rsidRPr="005F7C40">
        <w:rPr>
          <w:rFonts w:ascii="Tahoma" w:hAnsi="Tahoma" w:cs="Tahoma"/>
          <w:color w:val="000000"/>
          <w:sz w:val="16"/>
          <w:szCs w:val="16"/>
        </w:rPr>
        <w:t>de</w:t>
      </w:r>
      <w:proofErr w:type="spellEnd"/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  </w:t>
      </w:r>
      <w:r w:rsidR="005D1006">
        <w:rPr>
          <w:rFonts w:ascii="Tahoma" w:hAnsi="Tahoma" w:cs="Tahoma"/>
          <w:color w:val="000000"/>
          <w:sz w:val="16"/>
          <w:szCs w:val="16"/>
        </w:rPr>
        <w:t>2017</w:t>
      </w:r>
      <w:r>
        <w:rPr>
          <w:rFonts w:ascii="Tahoma" w:hAnsi="Tahoma" w:cs="Tahoma"/>
          <w:color w:val="000000"/>
          <w:sz w:val="16"/>
          <w:szCs w:val="16"/>
        </w:rPr>
        <w:t>.</w:t>
      </w:r>
    </w:p>
    <w:p w:rsidR="008B796B" w:rsidRPr="005F7C40" w:rsidRDefault="008B796B" w:rsidP="009879D3">
      <w:pPr>
        <w:spacing w:before="120" w:after="12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8B796B" w:rsidRDefault="008B796B" w:rsidP="009879D3">
      <w:pPr>
        <w:jc w:val="center"/>
        <w:rPr>
          <w:rFonts w:ascii="Arial" w:hAnsi="Arial" w:cs="Arial"/>
          <w:sz w:val="16"/>
          <w:szCs w:val="16"/>
        </w:rPr>
      </w:pPr>
    </w:p>
    <w:p w:rsidR="008B796B" w:rsidRPr="005F7C40" w:rsidRDefault="008B796B" w:rsidP="009879D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</w:t>
      </w:r>
    </w:p>
    <w:p w:rsidR="008B796B" w:rsidRPr="005F7C40" w:rsidRDefault="008B796B" w:rsidP="009879D3">
      <w:pPr>
        <w:jc w:val="center"/>
        <w:rPr>
          <w:rFonts w:ascii="Arial" w:hAnsi="Arial" w:cs="Arial"/>
          <w:sz w:val="16"/>
          <w:szCs w:val="16"/>
        </w:rPr>
      </w:pPr>
      <w:r w:rsidRPr="005F7C40">
        <w:rPr>
          <w:rFonts w:ascii="Arial" w:hAnsi="Arial" w:cs="Arial"/>
          <w:sz w:val="16"/>
          <w:szCs w:val="16"/>
        </w:rPr>
        <w:t>Assinatura do proponente</w:t>
      </w:r>
    </w:p>
    <w:p w:rsidR="008B796B" w:rsidRDefault="008B796B" w:rsidP="009879D3">
      <w:pPr>
        <w:tabs>
          <w:tab w:val="left" w:pos="1300"/>
        </w:tabs>
        <w:jc w:val="center"/>
        <w:rPr>
          <w:noProof/>
        </w:rPr>
      </w:pPr>
    </w:p>
    <w:p w:rsidR="008B796B" w:rsidRDefault="008B796B" w:rsidP="009879D3">
      <w:pPr>
        <w:spacing w:line="120" w:lineRule="auto"/>
        <w:jc w:val="center"/>
      </w:pPr>
    </w:p>
    <w:p w:rsidR="008B796B" w:rsidRDefault="008B796B" w:rsidP="009879D3">
      <w:pPr>
        <w:spacing w:line="120" w:lineRule="auto"/>
        <w:jc w:val="center"/>
      </w:pPr>
    </w:p>
    <w:p w:rsidR="008B796B" w:rsidRDefault="008B796B" w:rsidP="009879D3">
      <w:pPr>
        <w:spacing w:line="120" w:lineRule="auto"/>
        <w:jc w:val="center"/>
      </w:pPr>
    </w:p>
    <w:p w:rsidR="008B796B" w:rsidRDefault="008B796B" w:rsidP="005A20AA">
      <w:pPr>
        <w:spacing w:line="120" w:lineRule="auto"/>
      </w:pPr>
    </w:p>
    <w:p w:rsidR="008B796B" w:rsidRDefault="008B796B" w:rsidP="005A20AA">
      <w:pPr>
        <w:spacing w:line="120" w:lineRule="auto"/>
      </w:pPr>
    </w:p>
    <w:p w:rsidR="008B796B" w:rsidRDefault="008B796B" w:rsidP="005A20AA">
      <w:pPr>
        <w:spacing w:line="12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1"/>
      </w:tblGrid>
      <w:tr w:rsidR="008B796B" w:rsidRPr="00FA334A" w:rsidTr="00833FB5">
        <w:tc>
          <w:tcPr>
            <w:tcW w:w="10201" w:type="dxa"/>
            <w:shd w:val="pct12" w:color="auto" w:fill="auto"/>
          </w:tcPr>
          <w:p w:rsidR="008B796B" w:rsidRPr="00833FB5" w:rsidRDefault="008B796B" w:rsidP="00654D86">
            <w:pPr>
              <w:pStyle w:val="Ttulo3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:rsidR="008B796B" w:rsidRDefault="008B796B" w:rsidP="00654D86">
            <w:pPr>
              <w:pStyle w:val="Ttulo3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Edital 0</w:t>
            </w:r>
            <w:r w:rsidR="005D1006">
              <w:rPr>
                <w:rFonts w:ascii="Arial" w:hAnsi="Arial" w:cs="Arial"/>
                <w:b/>
                <w:sz w:val="28"/>
                <w:szCs w:val="24"/>
              </w:rPr>
              <w:t>1/2017</w:t>
            </w:r>
            <w:r>
              <w:rPr>
                <w:rFonts w:ascii="Arial" w:hAnsi="Arial" w:cs="Arial"/>
                <w:b/>
                <w:sz w:val="28"/>
                <w:szCs w:val="24"/>
              </w:rPr>
              <w:t xml:space="preserve"> - </w:t>
            </w:r>
            <w:r w:rsidRPr="00BE03ED">
              <w:rPr>
                <w:rFonts w:ascii="Arial" w:hAnsi="Arial" w:cs="Arial"/>
                <w:b/>
                <w:sz w:val="28"/>
                <w:szCs w:val="24"/>
              </w:rPr>
              <w:t>ANEXO X</w:t>
            </w:r>
          </w:p>
          <w:p w:rsidR="008B796B" w:rsidRPr="00833FB5" w:rsidRDefault="008B796B" w:rsidP="00833FB5"/>
        </w:tc>
      </w:tr>
      <w:tr w:rsidR="008B796B" w:rsidRPr="00FA334A" w:rsidTr="00833FB5">
        <w:tc>
          <w:tcPr>
            <w:tcW w:w="10201" w:type="dxa"/>
            <w:shd w:val="pct12" w:color="auto" w:fill="auto"/>
          </w:tcPr>
          <w:p w:rsidR="008B796B" w:rsidRDefault="008B796B" w:rsidP="00BE03ED">
            <w:pPr>
              <w:pStyle w:val="Ttulo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796B" w:rsidRPr="00833FB5" w:rsidRDefault="008B796B" w:rsidP="00BE03ED">
            <w:pPr>
              <w:pStyle w:val="Ttulo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FB5">
              <w:rPr>
                <w:rFonts w:ascii="Arial" w:hAnsi="Arial" w:cs="Arial"/>
                <w:b/>
                <w:sz w:val="22"/>
                <w:szCs w:val="22"/>
              </w:rPr>
              <w:t>Orientação para documentação complementar</w:t>
            </w:r>
          </w:p>
          <w:p w:rsidR="008B796B" w:rsidRPr="00BE03ED" w:rsidRDefault="008B796B" w:rsidP="00BE03ED"/>
        </w:tc>
      </w:tr>
    </w:tbl>
    <w:p w:rsidR="008B796B" w:rsidRDefault="008B796B" w:rsidP="005A20AA">
      <w:pPr>
        <w:jc w:val="both"/>
        <w:rPr>
          <w:b/>
          <w:u w:val="single"/>
        </w:rPr>
      </w:pPr>
    </w:p>
    <w:p w:rsidR="008B796B" w:rsidRDefault="008B796B" w:rsidP="005A20AA">
      <w:pPr>
        <w:jc w:val="center"/>
        <w:rPr>
          <w:rFonts w:ascii="Arial" w:hAnsi="Arial"/>
          <w:b/>
          <w:sz w:val="24"/>
        </w:rPr>
      </w:pPr>
    </w:p>
    <w:p w:rsidR="008B796B" w:rsidRPr="004F45B8" w:rsidRDefault="008B796B" w:rsidP="005A20AA">
      <w:pPr>
        <w:jc w:val="both"/>
        <w:rPr>
          <w:rFonts w:ascii="Arial" w:hAnsi="Arial"/>
          <w:b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</w:rPr>
        <w:t xml:space="preserve">Deverão ser apresentados, </w:t>
      </w:r>
      <w:r w:rsidRPr="004F45B8">
        <w:rPr>
          <w:rFonts w:ascii="Arial" w:hAnsi="Arial"/>
          <w:b/>
          <w:sz w:val="22"/>
          <w:szCs w:val="22"/>
          <w:u w:val="single"/>
        </w:rPr>
        <w:t>obrigatoriamente</w:t>
      </w:r>
      <w:r w:rsidRPr="004F45B8">
        <w:rPr>
          <w:rFonts w:ascii="Arial" w:hAnsi="Arial"/>
          <w:b/>
          <w:sz w:val="22"/>
          <w:szCs w:val="22"/>
        </w:rPr>
        <w:t>, para todos os pr</w:t>
      </w:r>
      <w:r>
        <w:rPr>
          <w:rFonts w:ascii="Arial" w:hAnsi="Arial"/>
          <w:b/>
          <w:sz w:val="22"/>
          <w:szCs w:val="22"/>
        </w:rPr>
        <w:t>ojetos, os seguintes documentos</w:t>
      </w:r>
      <w:r w:rsidRPr="004F45B8">
        <w:rPr>
          <w:rFonts w:ascii="Arial" w:hAnsi="Arial"/>
          <w:b/>
          <w:sz w:val="22"/>
          <w:szCs w:val="22"/>
        </w:rPr>
        <w:t xml:space="preserve">: </w:t>
      </w:r>
    </w:p>
    <w:p w:rsidR="008B796B" w:rsidRPr="004F45B8" w:rsidRDefault="008B796B" w:rsidP="005A20AA">
      <w:pPr>
        <w:jc w:val="center"/>
        <w:rPr>
          <w:rFonts w:ascii="Arial" w:hAnsi="Arial"/>
          <w:b/>
          <w:sz w:val="22"/>
          <w:szCs w:val="22"/>
        </w:rPr>
      </w:pP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  <w:u w:val="single"/>
        </w:rPr>
        <w:t>Publicação</w:t>
      </w:r>
      <w:r w:rsidRPr="004F45B8">
        <w:rPr>
          <w:rFonts w:ascii="Arial" w:hAnsi="Arial"/>
          <w:b/>
          <w:sz w:val="22"/>
          <w:szCs w:val="22"/>
        </w:rPr>
        <w:t xml:space="preserve">: </w:t>
      </w:r>
      <w:r w:rsidRPr="004F45B8">
        <w:rPr>
          <w:rFonts w:ascii="Arial" w:hAnsi="Arial"/>
          <w:sz w:val="22"/>
          <w:szCs w:val="22"/>
        </w:rPr>
        <w:t>Texto final, Especificação gráfica da publicação** e Termo de Compromisso relativo à catalogação bibliográfica e registro na Fundação Biblioteca Nacional, informações sobre o tipo de papel, gramatura, n</w:t>
      </w:r>
      <w:r w:rsidRPr="004F45B8">
        <w:rPr>
          <w:rFonts w:ascii="Arial" w:hAnsi="Arial"/>
          <w:sz w:val="22"/>
          <w:szCs w:val="22"/>
        </w:rPr>
        <w:sym w:font="Symbol" w:char="F0B0"/>
      </w:r>
      <w:r w:rsidRPr="004F45B8">
        <w:rPr>
          <w:rFonts w:ascii="Arial" w:hAnsi="Arial"/>
          <w:sz w:val="22"/>
          <w:szCs w:val="22"/>
        </w:rPr>
        <w:t xml:space="preserve"> de cores, dimensões (capa e miolo) e n</w:t>
      </w:r>
      <w:r w:rsidRPr="004F45B8">
        <w:rPr>
          <w:rFonts w:ascii="Arial" w:hAnsi="Arial"/>
          <w:sz w:val="22"/>
          <w:szCs w:val="22"/>
        </w:rPr>
        <w:sym w:font="Symbol" w:char="F0B0"/>
      </w:r>
      <w:r w:rsidRPr="004F45B8">
        <w:rPr>
          <w:rFonts w:ascii="Arial" w:hAnsi="Arial"/>
          <w:sz w:val="22"/>
          <w:szCs w:val="22"/>
        </w:rPr>
        <w:t xml:space="preserve"> de páginas (miolo).  </w:t>
      </w: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  <w:u w:val="single"/>
        </w:rPr>
        <w:t>Pesquisa</w:t>
      </w:r>
      <w:r w:rsidRPr="004F45B8">
        <w:rPr>
          <w:rFonts w:ascii="Arial" w:hAnsi="Arial"/>
          <w:b/>
          <w:sz w:val="22"/>
          <w:szCs w:val="22"/>
        </w:rPr>
        <w:t xml:space="preserve">: </w:t>
      </w:r>
      <w:r w:rsidRPr="004F45B8">
        <w:rPr>
          <w:rFonts w:ascii="Arial" w:hAnsi="Arial"/>
          <w:sz w:val="22"/>
          <w:szCs w:val="22"/>
        </w:rPr>
        <w:t>Metodologia de pesquisa;</w:t>
      </w: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  <w:u w:val="single"/>
        </w:rPr>
        <w:t>Oficina</w:t>
      </w:r>
      <w:r w:rsidRPr="004F45B8">
        <w:rPr>
          <w:rFonts w:ascii="Arial" w:hAnsi="Arial"/>
          <w:b/>
          <w:sz w:val="22"/>
          <w:szCs w:val="22"/>
        </w:rPr>
        <w:t xml:space="preserve">: </w:t>
      </w:r>
      <w:r w:rsidRPr="004F45B8">
        <w:rPr>
          <w:rFonts w:ascii="Arial" w:hAnsi="Arial"/>
          <w:sz w:val="22"/>
          <w:szCs w:val="22"/>
        </w:rPr>
        <w:t>Conteúdo programático;</w:t>
      </w: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  <w:u w:val="single"/>
        </w:rPr>
        <w:t>Artes Visuais</w:t>
      </w:r>
      <w:r w:rsidRPr="004F45B8">
        <w:rPr>
          <w:rFonts w:ascii="Arial" w:hAnsi="Arial"/>
          <w:b/>
          <w:sz w:val="22"/>
          <w:szCs w:val="22"/>
        </w:rPr>
        <w:t xml:space="preserve">: </w:t>
      </w:r>
      <w:r w:rsidRPr="004F45B8">
        <w:rPr>
          <w:rFonts w:ascii="Arial" w:hAnsi="Arial"/>
          <w:sz w:val="22"/>
          <w:szCs w:val="22"/>
        </w:rPr>
        <w:t>Memorial descritivo da(s) obra(s) ou foto(s) da(s) obras;</w:t>
      </w: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</w:p>
    <w:p w:rsidR="008B796B" w:rsidRPr="004F45B8" w:rsidRDefault="008B796B" w:rsidP="005A20AA">
      <w:pPr>
        <w:jc w:val="both"/>
        <w:rPr>
          <w:rFonts w:ascii="Arial" w:hAnsi="Arial"/>
          <w:b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  <w:u w:val="single"/>
        </w:rPr>
        <w:t>Cinema e Vídeo</w:t>
      </w: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</w:rPr>
        <w:t xml:space="preserve">Ficção: </w:t>
      </w:r>
      <w:r w:rsidRPr="004F45B8">
        <w:rPr>
          <w:rFonts w:ascii="Arial" w:hAnsi="Arial"/>
          <w:sz w:val="22"/>
          <w:szCs w:val="22"/>
        </w:rPr>
        <w:t xml:space="preserve">Roteiro em tratamento adiantado (com divisão de cenas, diálogos e textos completos). </w:t>
      </w: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</w:rPr>
        <w:t>Documentário</w:t>
      </w:r>
      <w:r w:rsidRPr="004F45B8">
        <w:rPr>
          <w:rFonts w:ascii="Arial" w:hAnsi="Arial"/>
          <w:sz w:val="22"/>
          <w:szCs w:val="22"/>
        </w:rPr>
        <w:t xml:space="preserve">: Pré - roteiro com previsão de estrutura, esboço de textos e lista de possíveis depoimentos. </w:t>
      </w: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</w:rPr>
        <w:t xml:space="preserve">Animação: </w:t>
      </w:r>
      <w:proofErr w:type="spellStart"/>
      <w:r w:rsidRPr="004F45B8">
        <w:rPr>
          <w:rFonts w:ascii="Arial" w:hAnsi="Arial"/>
          <w:i/>
          <w:sz w:val="22"/>
          <w:szCs w:val="22"/>
        </w:rPr>
        <w:t>Storyboard</w:t>
      </w:r>
      <w:proofErr w:type="spellEnd"/>
      <w:r w:rsidRPr="004F45B8">
        <w:rPr>
          <w:rFonts w:ascii="Arial" w:hAnsi="Arial"/>
          <w:sz w:val="22"/>
          <w:szCs w:val="22"/>
        </w:rPr>
        <w:t xml:space="preserve"> com previsão de traço e enquadramentos, acompanhado de diálogo e textos completos</w:t>
      </w:r>
      <w:proofErr w:type="gramStart"/>
      <w:r w:rsidRPr="004F45B8">
        <w:rPr>
          <w:rFonts w:ascii="Arial" w:hAnsi="Arial"/>
          <w:sz w:val="22"/>
          <w:szCs w:val="22"/>
        </w:rPr>
        <w:t>.;</w:t>
      </w:r>
      <w:proofErr w:type="gramEnd"/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  <w:u w:val="single"/>
        </w:rPr>
        <w:t>Gravação de discos ou espetáculos musicais</w:t>
      </w:r>
      <w:r w:rsidRPr="004F45B8">
        <w:rPr>
          <w:rFonts w:ascii="Arial" w:hAnsi="Arial"/>
          <w:b/>
          <w:sz w:val="22"/>
          <w:szCs w:val="22"/>
        </w:rPr>
        <w:t xml:space="preserve">: </w:t>
      </w:r>
      <w:r w:rsidRPr="004F45B8">
        <w:rPr>
          <w:rFonts w:ascii="Arial" w:hAnsi="Arial"/>
          <w:sz w:val="22"/>
          <w:szCs w:val="22"/>
        </w:rPr>
        <w:t>CD - demonstração com</w:t>
      </w:r>
      <w:r>
        <w:rPr>
          <w:rFonts w:ascii="Arial" w:hAnsi="Arial"/>
          <w:sz w:val="22"/>
          <w:szCs w:val="22"/>
        </w:rPr>
        <w:t xml:space="preserve"> todas as</w:t>
      </w:r>
      <w:r w:rsidRPr="004F45B8">
        <w:rPr>
          <w:rFonts w:ascii="Arial" w:hAnsi="Arial"/>
          <w:sz w:val="22"/>
          <w:szCs w:val="22"/>
        </w:rPr>
        <w:t xml:space="preserve"> músicas do repertório, </w:t>
      </w:r>
      <w:r>
        <w:rPr>
          <w:rFonts w:ascii="Arial" w:hAnsi="Arial"/>
          <w:sz w:val="22"/>
          <w:szCs w:val="22"/>
        </w:rPr>
        <w:t xml:space="preserve">bem como a </w:t>
      </w:r>
      <w:r w:rsidRPr="004F45B8">
        <w:rPr>
          <w:rFonts w:ascii="Arial" w:hAnsi="Arial"/>
          <w:sz w:val="22"/>
          <w:szCs w:val="22"/>
        </w:rPr>
        <w:t xml:space="preserve">relação nominal </w:t>
      </w:r>
      <w:r>
        <w:rPr>
          <w:rFonts w:ascii="Arial" w:hAnsi="Arial"/>
          <w:sz w:val="22"/>
          <w:szCs w:val="22"/>
        </w:rPr>
        <w:t>das mesmas</w:t>
      </w:r>
      <w:r w:rsidRPr="004F45B8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com suas respectivas letras </w:t>
      </w:r>
      <w:r w:rsidRPr="004F45B8">
        <w:rPr>
          <w:rFonts w:ascii="Arial" w:hAnsi="Arial"/>
          <w:sz w:val="22"/>
          <w:szCs w:val="22"/>
        </w:rPr>
        <w:t>e autores,</w:t>
      </w:r>
      <w:r>
        <w:rPr>
          <w:rFonts w:ascii="Arial" w:hAnsi="Arial"/>
          <w:sz w:val="22"/>
          <w:szCs w:val="22"/>
        </w:rPr>
        <w:t xml:space="preserve"> e</w:t>
      </w:r>
      <w:r w:rsidRPr="004F45B8">
        <w:rPr>
          <w:rFonts w:ascii="Arial" w:hAnsi="Arial"/>
          <w:sz w:val="22"/>
          <w:szCs w:val="22"/>
        </w:rPr>
        <w:t xml:space="preserve"> quando for música instrumental</w:t>
      </w:r>
      <w:r>
        <w:rPr>
          <w:rFonts w:ascii="Arial" w:hAnsi="Arial"/>
          <w:sz w:val="22"/>
          <w:szCs w:val="22"/>
        </w:rPr>
        <w:t>,</w:t>
      </w:r>
      <w:r w:rsidRPr="004F45B8">
        <w:rPr>
          <w:rFonts w:ascii="Arial" w:hAnsi="Arial"/>
          <w:sz w:val="22"/>
          <w:szCs w:val="22"/>
        </w:rPr>
        <w:t xml:space="preserve"> sua partitura. </w:t>
      </w: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  <w:u w:val="single"/>
        </w:rPr>
        <w:t>Artes Cênicas</w:t>
      </w: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</w:rPr>
        <w:t>Teatro</w:t>
      </w:r>
      <w:r w:rsidRPr="004F45B8">
        <w:rPr>
          <w:rFonts w:ascii="Arial" w:hAnsi="Arial"/>
          <w:sz w:val="22"/>
          <w:szCs w:val="22"/>
        </w:rPr>
        <w:t>: Texto do espetáculo</w:t>
      </w:r>
      <w:r>
        <w:rPr>
          <w:rFonts w:ascii="Arial" w:hAnsi="Arial"/>
          <w:sz w:val="22"/>
          <w:szCs w:val="22"/>
        </w:rPr>
        <w:t xml:space="preserve"> e C</w:t>
      </w:r>
      <w:r w:rsidRPr="004F45B8">
        <w:rPr>
          <w:rFonts w:ascii="Arial" w:hAnsi="Arial"/>
          <w:sz w:val="22"/>
          <w:szCs w:val="22"/>
        </w:rPr>
        <w:t>oncepção do espetáculo</w:t>
      </w:r>
      <w:r w:rsidRPr="004F45B8">
        <w:rPr>
          <w:rFonts w:ascii="Arial" w:hAnsi="Arial"/>
          <w:b/>
          <w:sz w:val="22"/>
          <w:szCs w:val="22"/>
        </w:rPr>
        <w:t>***</w:t>
      </w:r>
      <w:r w:rsidRPr="004F45B8">
        <w:rPr>
          <w:rFonts w:ascii="Arial" w:hAnsi="Arial"/>
          <w:sz w:val="22"/>
          <w:szCs w:val="22"/>
        </w:rPr>
        <w:t>.</w:t>
      </w: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</w:rPr>
        <w:t>Dança</w:t>
      </w:r>
      <w:r w:rsidRPr="004F45B8">
        <w:rPr>
          <w:rFonts w:ascii="Arial" w:hAnsi="Arial"/>
          <w:sz w:val="22"/>
          <w:szCs w:val="22"/>
        </w:rPr>
        <w:t>: Concepção do espetáculo</w:t>
      </w:r>
      <w:r w:rsidRPr="004F45B8">
        <w:rPr>
          <w:rFonts w:ascii="Arial" w:hAnsi="Arial"/>
          <w:b/>
          <w:sz w:val="22"/>
          <w:szCs w:val="22"/>
        </w:rPr>
        <w:t>***</w:t>
      </w:r>
      <w:r w:rsidRPr="004F45B8">
        <w:rPr>
          <w:rFonts w:ascii="Arial" w:hAnsi="Arial"/>
          <w:sz w:val="22"/>
          <w:szCs w:val="22"/>
        </w:rPr>
        <w:t>.</w:t>
      </w: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</w:rPr>
        <w:t>Ópera</w:t>
      </w:r>
      <w:r w:rsidRPr="004F45B8">
        <w:rPr>
          <w:rFonts w:ascii="Arial" w:hAnsi="Arial"/>
          <w:sz w:val="22"/>
          <w:szCs w:val="22"/>
        </w:rPr>
        <w:t xml:space="preserve">: Resumo do Libreto; CD - </w:t>
      </w:r>
      <w:r>
        <w:rPr>
          <w:rFonts w:ascii="Arial" w:hAnsi="Arial"/>
          <w:sz w:val="22"/>
          <w:szCs w:val="22"/>
        </w:rPr>
        <w:t>demon</w:t>
      </w:r>
      <w:r w:rsidRPr="004F45B8">
        <w:rPr>
          <w:rFonts w:ascii="Arial" w:hAnsi="Arial"/>
          <w:sz w:val="22"/>
          <w:szCs w:val="22"/>
        </w:rPr>
        <w:t>stração (com amostra da música) e Concepção do espetáculo</w:t>
      </w:r>
      <w:r w:rsidRPr="004F45B8">
        <w:rPr>
          <w:rFonts w:ascii="Arial" w:hAnsi="Arial"/>
          <w:b/>
          <w:sz w:val="22"/>
          <w:szCs w:val="22"/>
        </w:rPr>
        <w:t>***</w:t>
      </w:r>
      <w:r w:rsidRPr="004F45B8">
        <w:rPr>
          <w:rFonts w:ascii="Arial" w:hAnsi="Arial"/>
          <w:sz w:val="22"/>
          <w:szCs w:val="22"/>
        </w:rPr>
        <w:t>.</w:t>
      </w:r>
    </w:p>
    <w:p w:rsidR="008B796B" w:rsidRPr="004F45B8" w:rsidRDefault="008B796B" w:rsidP="005A20AA">
      <w:pPr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</w:rPr>
        <w:t xml:space="preserve">Circo: </w:t>
      </w:r>
      <w:r w:rsidRPr="004F45B8">
        <w:rPr>
          <w:rFonts w:ascii="Arial" w:hAnsi="Arial"/>
          <w:sz w:val="22"/>
          <w:szCs w:val="22"/>
        </w:rPr>
        <w:t>Concepção do espetáculo</w:t>
      </w:r>
      <w:r w:rsidRPr="004F45B8">
        <w:rPr>
          <w:rFonts w:ascii="Arial" w:hAnsi="Arial"/>
          <w:b/>
          <w:sz w:val="22"/>
          <w:szCs w:val="22"/>
        </w:rPr>
        <w:t>***</w:t>
      </w:r>
      <w:r w:rsidRPr="004F45B8">
        <w:rPr>
          <w:rFonts w:ascii="Arial" w:hAnsi="Arial"/>
          <w:sz w:val="22"/>
          <w:szCs w:val="22"/>
        </w:rPr>
        <w:t xml:space="preserve">.  </w:t>
      </w:r>
    </w:p>
    <w:p w:rsidR="008B796B" w:rsidRPr="00813B3E" w:rsidRDefault="008B796B" w:rsidP="005A20AA">
      <w:pPr>
        <w:jc w:val="both"/>
        <w:rPr>
          <w:rFonts w:ascii="Arial" w:hAnsi="Arial"/>
          <w:sz w:val="10"/>
          <w:szCs w:val="22"/>
        </w:rPr>
      </w:pPr>
    </w:p>
    <w:p w:rsidR="008B796B" w:rsidRPr="004F45B8" w:rsidRDefault="008B796B" w:rsidP="00813B3E">
      <w:pPr>
        <w:ind w:firstLine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- </w:t>
      </w:r>
      <w:r w:rsidRPr="004F45B8">
        <w:rPr>
          <w:rFonts w:ascii="Arial" w:hAnsi="Arial"/>
          <w:b/>
          <w:sz w:val="22"/>
          <w:szCs w:val="22"/>
        </w:rPr>
        <w:t xml:space="preserve">Concepção do espetáculo: </w:t>
      </w:r>
    </w:p>
    <w:p w:rsidR="008B796B" w:rsidRPr="00813B3E" w:rsidRDefault="008B796B" w:rsidP="005A20AA">
      <w:pPr>
        <w:jc w:val="both"/>
        <w:rPr>
          <w:rFonts w:ascii="Arial" w:hAnsi="Arial"/>
          <w:b/>
          <w:sz w:val="10"/>
          <w:szCs w:val="22"/>
        </w:rPr>
      </w:pPr>
    </w:p>
    <w:p w:rsidR="008B796B" w:rsidRDefault="008B796B" w:rsidP="00813B3E">
      <w:pPr>
        <w:ind w:left="426"/>
        <w:jc w:val="both"/>
        <w:rPr>
          <w:rFonts w:ascii="Arial" w:hAnsi="Arial"/>
          <w:sz w:val="22"/>
          <w:szCs w:val="22"/>
        </w:rPr>
      </w:pPr>
      <w:r w:rsidRPr="004F45B8">
        <w:rPr>
          <w:rFonts w:ascii="Arial" w:hAnsi="Arial"/>
          <w:sz w:val="22"/>
          <w:szCs w:val="22"/>
        </w:rPr>
        <w:t xml:space="preserve">Descrição e desenvolvimento da ideia geradora da encenação, podendo abordar aspectos como: espaço cênico pretendido para a encenação, contexto histórico, época e local da ação, estrutura formal da encenação, gênero, estilo, número de atores, bailarinos, </w:t>
      </w:r>
      <w:proofErr w:type="spellStart"/>
      <w:r w:rsidRPr="004F45B8">
        <w:rPr>
          <w:rFonts w:ascii="Arial" w:hAnsi="Arial"/>
          <w:i/>
          <w:sz w:val="22"/>
          <w:szCs w:val="22"/>
        </w:rPr>
        <w:t>performers</w:t>
      </w:r>
      <w:proofErr w:type="spellEnd"/>
      <w:r w:rsidRPr="004F45B8">
        <w:rPr>
          <w:rFonts w:ascii="Arial" w:hAnsi="Arial"/>
          <w:sz w:val="22"/>
          <w:szCs w:val="22"/>
        </w:rPr>
        <w:t>. Informações sobre usos de cenário, figurinos, iluminação e música (trilha sonora).</w:t>
      </w:r>
    </w:p>
    <w:p w:rsidR="008B796B" w:rsidRPr="004F45B8" w:rsidRDefault="008B796B" w:rsidP="00833FB5">
      <w:pPr>
        <w:ind w:left="284"/>
        <w:jc w:val="both"/>
        <w:rPr>
          <w:rFonts w:ascii="Arial" w:hAnsi="Arial"/>
          <w:sz w:val="22"/>
          <w:szCs w:val="22"/>
        </w:rPr>
      </w:pPr>
    </w:p>
    <w:p w:rsidR="008B796B" w:rsidRPr="004F45B8" w:rsidRDefault="005D5DC5" w:rsidP="005A20AA">
      <w:pPr>
        <w:jc w:val="both"/>
        <w:rPr>
          <w:rFonts w:ascii="Arial" w:hAnsi="Arial"/>
          <w:sz w:val="22"/>
          <w:szCs w:val="22"/>
        </w:rPr>
      </w:pPr>
      <w:r w:rsidRPr="005D5DC5">
        <w:rPr>
          <w:noProof/>
        </w:rPr>
        <w:pict>
          <v:rect id="Rectangle 2" o:spid="_x0000_s1032" style="position:absolute;left:0;text-align:left;margin-left:-6.45pt;margin-top:6.7pt;width:518.3pt;height:90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" filled="f"/>
        </w:pict>
      </w:r>
    </w:p>
    <w:p w:rsidR="008B796B" w:rsidRPr="004F45B8" w:rsidRDefault="008B796B" w:rsidP="005A20AA">
      <w:pPr>
        <w:jc w:val="both"/>
        <w:rPr>
          <w:rFonts w:ascii="Arial" w:hAnsi="Arial"/>
          <w:b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</w:rPr>
        <w:t xml:space="preserve">Importante: </w:t>
      </w:r>
    </w:p>
    <w:p w:rsidR="008B796B" w:rsidRPr="004F45B8" w:rsidRDefault="008B796B" w:rsidP="005A20AA">
      <w:pPr>
        <w:jc w:val="both"/>
        <w:rPr>
          <w:rFonts w:ascii="Arial" w:hAnsi="Arial"/>
          <w:b/>
          <w:sz w:val="22"/>
          <w:szCs w:val="22"/>
        </w:rPr>
      </w:pPr>
    </w:p>
    <w:p w:rsidR="008B796B" w:rsidRPr="004F45B8" w:rsidRDefault="008B796B" w:rsidP="005A20AA">
      <w:pPr>
        <w:jc w:val="both"/>
        <w:rPr>
          <w:rFonts w:ascii="Arial" w:hAnsi="Arial"/>
          <w:b/>
          <w:sz w:val="22"/>
          <w:szCs w:val="22"/>
        </w:rPr>
      </w:pPr>
      <w:r w:rsidRPr="004F45B8">
        <w:rPr>
          <w:rFonts w:ascii="Arial" w:hAnsi="Arial"/>
          <w:b/>
          <w:sz w:val="22"/>
          <w:szCs w:val="22"/>
        </w:rPr>
        <w:t xml:space="preserve">Caso algum dos anexos obrigatórios não possa ser apresentado, o proponente deve redigir justificativa sob o título “Justificativa para não apresentação </w:t>
      </w:r>
      <w:proofErr w:type="gramStart"/>
      <w:r w:rsidRPr="004F45B8">
        <w:rPr>
          <w:rFonts w:ascii="Arial" w:hAnsi="Arial"/>
          <w:b/>
          <w:sz w:val="22"/>
          <w:szCs w:val="22"/>
        </w:rPr>
        <w:t>de ...</w:t>
      </w:r>
      <w:proofErr w:type="gramEnd"/>
      <w:r w:rsidRPr="004F45B8">
        <w:rPr>
          <w:rFonts w:ascii="Arial" w:hAnsi="Arial"/>
          <w:b/>
          <w:sz w:val="22"/>
          <w:szCs w:val="22"/>
        </w:rPr>
        <w:t xml:space="preserve">. (informar qual o anexo)”. </w:t>
      </w:r>
    </w:p>
    <w:sectPr w:rsidR="008B796B" w:rsidRPr="004F45B8" w:rsidSect="00A41CAA">
      <w:headerReference w:type="default" r:id="rId11"/>
      <w:pgSz w:w="11907" w:h="16840" w:code="9"/>
      <w:pgMar w:top="1533" w:right="680" w:bottom="567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2C2" w:rsidRDefault="007932C2">
      <w:r>
        <w:separator/>
      </w:r>
    </w:p>
  </w:endnote>
  <w:endnote w:type="continuationSeparator" w:id="1">
    <w:p w:rsidR="007932C2" w:rsidRDefault="00793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6B" w:rsidRDefault="005D5DC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B796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B796B" w:rsidRDefault="008B796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6B" w:rsidRDefault="005D5DC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B796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1006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8B796B" w:rsidRDefault="008B79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2C2" w:rsidRDefault="007932C2">
      <w:r>
        <w:separator/>
      </w:r>
    </w:p>
  </w:footnote>
  <w:footnote w:type="continuationSeparator" w:id="1">
    <w:p w:rsidR="007932C2" w:rsidRDefault="00793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6B" w:rsidRDefault="005D5DC5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0" o:spid="_x0000_s2049" type="#_x0000_t75" alt="Brazão Prefeitura - COLORIDO" style="position:absolute;left:0;text-align:left;margin-left:28.35pt;margin-top:2.2pt;width:58.5pt;height:51pt;z-index:-251658752;visibility:visible" wrapcoords="-277 0 -277 21282 21600 21282 21600 0 -277 0" o:allowincell="f">
          <v:imagedata r:id="rId1" o:title=""/>
          <w10:wrap type="tight"/>
        </v:shape>
      </w:pict>
    </w:r>
    <w:r>
      <w:rPr>
        <w:noProof/>
      </w:rPr>
      <w:pict>
        <v:shape id="Imagem 29" o:spid="_x0000_s2050" type="#_x0000_t75" alt="Brazão Prefeitura - COLORIDO" style="position:absolute;left:0;text-align:left;margin-left:28.05pt;margin-top:2pt;width:58.5pt;height:51pt;z-index:-251659776;visibility:visible" wrapcoords="-277 0 -277 21282 21600 21282 21600 0 -277 0" o:allowincell="f">
          <v:imagedata r:id="rId1" o:title=""/>
          <w10:wrap type="tight"/>
        </v:shape>
      </w:pict>
    </w:r>
    <w:r w:rsidR="008B796B">
      <w:t>PREFEITURA MUNICIPAL DE GOIÂNIA</w:t>
    </w:r>
  </w:p>
  <w:p w:rsidR="008B796B" w:rsidRDefault="008B796B">
    <w:pPr>
      <w:pStyle w:val="Cabealho"/>
      <w:jc w:val="center"/>
    </w:pPr>
    <w:r>
      <w:t>SECRETARIA MUNICIPAL DE CULTURA</w:t>
    </w:r>
  </w:p>
  <w:p w:rsidR="008B796B" w:rsidRDefault="008B796B">
    <w:pPr>
      <w:pStyle w:val="Cabealho"/>
      <w:jc w:val="center"/>
    </w:pPr>
    <w:r>
      <w:t xml:space="preserve">LEI MUNICIPAL DE INCENTIVO À CULTURA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6B" w:rsidRDefault="005D5DC5" w:rsidP="005978B3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2" o:spid="_x0000_s2051" type="#_x0000_t75" alt="Brazão Prefeitura - COLORIDO" style="position:absolute;left:0;text-align:left;margin-left:28.35pt;margin-top:2.2pt;width:58.5pt;height:51pt;z-index:-251656704;visibility:visible" wrapcoords="-277 0 -277 21282 21600 21282 21600 0 -277 0" o:allowincell="f">
          <v:imagedata r:id="rId1" o:title=""/>
          <w10:wrap type="tight"/>
        </v:shape>
      </w:pict>
    </w:r>
    <w:r>
      <w:rPr>
        <w:noProof/>
      </w:rPr>
      <w:pict>
        <v:shape id="Imagem 31" o:spid="_x0000_s2052" type="#_x0000_t75" alt="Brazão Prefeitura - COLORIDO" style="position:absolute;left:0;text-align:left;margin-left:28.05pt;margin-top:2pt;width:58.5pt;height:51pt;z-index:-251657728;visibility:visible" wrapcoords="-277 0 -277 21282 21600 21282 21600 0 -277 0" o:allowincell="f">
          <v:imagedata r:id="rId2" o:title=""/>
          <w10:wrap type="tight"/>
        </v:shape>
      </w:pict>
    </w:r>
    <w:r w:rsidR="008B796B">
      <w:t>PREFEITURA MUNICIPAL DE GOIÂNIA</w:t>
    </w:r>
  </w:p>
  <w:p w:rsidR="008B796B" w:rsidRDefault="008B796B" w:rsidP="005978B3">
    <w:pPr>
      <w:pStyle w:val="Cabealho"/>
      <w:jc w:val="center"/>
    </w:pPr>
    <w:r>
      <w:t>SECRETARIA MUNICIPAL DE CULTURA</w:t>
    </w:r>
  </w:p>
  <w:p w:rsidR="008B796B" w:rsidRDefault="008B796B" w:rsidP="005978B3">
    <w:pPr>
      <w:pStyle w:val="Cabealho"/>
      <w:jc w:val="center"/>
    </w:pPr>
    <w:r>
      <w:t xml:space="preserve">LEI MUNICIPAL DE INCENTIVO À CULTURA              </w:t>
    </w:r>
  </w:p>
  <w:p w:rsidR="008B796B" w:rsidRPr="005E661C" w:rsidRDefault="008B796B" w:rsidP="005978B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6B" w:rsidRDefault="005D5DC5" w:rsidP="007B42A9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7" o:spid="_x0000_s2053" type="#_x0000_t75" alt="Brazão Prefeitura - COLORIDO" style="position:absolute;left:0;text-align:left;margin-left:33.35pt;margin-top:-.3pt;width:58.5pt;height:51pt;z-index:-251660800;visibility:visible" wrapcoords="-277 0 -277 21282 21600 21282 21600 0 -277 0" o:allowincell="f">
          <v:imagedata r:id="rId1" o:title=""/>
          <w10:wrap type="tight"/>
        </v:shape>
      </w:pict>
    </w:r>
  </w:p>
  <w:p w:rsidR="008B796B" w:rsidRDefault="008B796B" w:rsidP="00A41CAA">
    <w:pPr>
      <w:pStyle w:val="Cabealho"/>
      <w:jc w:val="center"/>
    </w:pPr>
    <w:r>
      <w:t>PREFEITURA MUNICIPAL DE GOIÂNIA</w:t>
    </w:r>
  </w:p>
  <w:p w:rsidR="008B796B" w:rsidRDefault="008B796B" w:rsidP="00A41CAA">
    <w:pPr>
      <w:pStyle w:val="Cabealho"/>
      <w:jc w:val="center"/>
    </w:pPr>
    <w:r>
      <w:t>SECRETARIA MUNICIPAL DE CULTURA</w:t>
    </w:r>
  </w:p>
  <w:p w:rsidR="008B796B" w:rsidRDefault="008B796B" w:rsidP="00A41CAA">
    <w:pPr>
      <w:pStyle w:val="Cabealho"/>
      <w:jc w:val="center"/>
    </w:pPr>
    <w:r>
      <w:t>LEI MUNICIPAL DE INCENTIVO À CULTURA</w:t>
    </w:r>
  </w:p>
  <w:p w:rsidR="008B796B" w:rsidRDefault="008B796B" w:rsidP="00C915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DAE"/>
    <w:multiLevelType w:val="singleLevel"/>
    <w:tmpl w:val="8B0CB7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047119A7"/>
    <w:multiLevelType w:val="hybridMultilevel"/>
    <w:tmpl w:val="B906D508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602322C"/>
    <w:multiLevelType w:val="hybridMultilevel"/>
    <w:tmpl w:val="FCA4AA7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E0BEE"/>
    <w:multiLevelType w:val="hybridMultilevel"/>
    <w:tmpl w:val="D2603B3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53C0C"/>
    <w:multiLevelType w:val="hybridMultilevel"/>
    <w:tmpl w:val="9B2EC2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0D57C9"/>
    <w:multiLevelType w:val="hybridMultilevel"/>
    <w:tmpl w:val="E4F8B7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1304FF"/>
    <w:multiLevelType w:val="hybridMultilevel"/>
    <w:tmpl w:val="D2603B3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stylePaneFormatFilter w:val="3F01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08D"/>
    <w:rsid w:val="00004555"/>
    <w:rsid w:val="00006675"/>
    <w:rsid w:val="00015DA9"/>
    <w:rsid w:val="00024D28"/>
    <w:rsid w:val="00025A0A"/>
    <w:rsid w:val="00025E04"/>
    <w:rsid w:val="00045364"/>
    <w:rsid w:val="00053865"/>
    <w:rsid w:val="00074280"/>
    <w:rsid w:val="00080C12"/>
    <w:rsid w:val="00093FF6"/>
    <w:rsid w:val="00095DBF"/>
    <w:rsid w:val="000A6004"/>
    <w:rsid w:val="000C14F6"/>
    <w:rsid w:val="000D1A82"/>
    <w:rsid w:val="000D4699"/>
    <w:rsid w:val="000E0E98"/>
    <w:rsid w:val="000E2942"/>
    <w:rsid w:val="000F7F27"/>
    <w:rsid w:val="001047B8"/>
    <w:rsid w:val="001173DA"/>
    <w:rsid w:val="00120A32"/>
    <w:rsid w:val="00123A19"/>
    <w:rsid w:val="0012716F"/>
    <w:rsid w:val="00130691"/>
    <w:rsid w:val="00132F9E"/>
    <w:rsid w:val="0014647B"/>
    <w:rsid w:val="00156193"/>
    <w:rsid w:val="00192A4B"/>
    <w:rsid w:val="001A4713"/>
    <w:rsid w:val="001B0206"/>
    <w:rsid w:val="001B646D"/>
    <w:rsid w:val="001C391A"/>
    <w:rsid w:val="001C5B39"/>
    <w:rsid w:val="001D2093"/>
    <w:rsid w:val="001D5D5B"/>
    <w:rsid w:val="001D724C"/>
    <w:rsid w:val="001E284B"/>
    <w:rsid w:val="001F305E"/>
    <w:rsid w:val="001F65D3"/>
    <w:rsid w:val="00200677"/>
    <w:rsid w:val="00203D4B"/>
    <w:rsid w:val="00205E0C"/>
    <w:rsid w:val="002072CD"/>
    <w:rsid w:val="00211931"/>
    <w:rsid w:val="002143C8"/>
    <w:rsid w:val="00226501"/>
    <w:rsid w:val="0023589F"/>
    <w:rsid w:val="00241614"/>
    <w:rsid w:val="0024557F"/>
    <w:rsid w:val="00261CC4"/>
    <w:rsid w:val="00263709"/>
    <w:rsid w:val="00267EB7"/>
    <w:rsid w:val="00271E1D"/>
    <w:rsid w:val="00273D8E"/>
    <w:rsid w:val="00274657"/>
    <w:rsid w:val="002754BF"/>
    <w:rsid w:val="00276A34"/>
    <w:rsid w:val="002814FB"/>
    <w:rsid w:val="002855CF"/>
    <w:rsid w:val="00291DC6"/>
    <w:rsid w:val="00295017"/>
    <w:rsid w:val="00296195"/>
    <w:rsid w:val="002B358C"/>
    <w:rsid w:val="002C6509"/>
    <w:rsid w:val="002D251E"/>
    <w:rsid w:val="002D4D7A"/>
    <w:rsid w:val="002D5306"/>
    <w:rsid w:val="002D7376"/>
    <w:rsid w:val="002E3661"/>
    <w:rsid w:val="002E3E10"/>
    <w:rsid w:val="0031242E"/>
    <w:rsid w:val="00320F85"/>
    <w:rsid w:val="00325A71"/>
    <w:rsid w:val="00342556"/>
    <w:rsid w:val="00353AD4"/>
    <w:rsid w:val="00356D0A"/>
    <w:rsid w:val="003645CC"/>
    <w:rsid w:val="00371F42"/>
    <w:rsid w:val="00396CA4"/>
    <w:rsid w:val="003A2187"/>
    <w:rsid w:val="003A5A2D"/>
    <w:rsid w:val="003A6B20"/>
    <w:rsid w:val="003C4E3A"/>
    <w:rsid w:val="003D01A5"/>
    <w:rsid w:val="003D6821"/>
    <w:rsid w:val="003F0769"/>
    <w:rsid w:val="003F0D6E"/>
    <w:rsid w:val="003F2873"/>
    <w:rsid w:val="003F37F1"/>
    <w:rsid w:val="003F7AD3"/>
    <w:rsid w:val="00404DE4"/>
    <w:rsid w:val="00411874"/>
    <w:rsid w:val="00432FFB"/>
    <w:rsid w:val="00441BA1"/>
    <w:rsid w:val="00462A48"/>
    <w:rsid w:val="00463E71"/>
    <w:rsid w:val="0046420A"/>
    <w:rsid w:val="00471AF3"/>
    <w:rsid w:val="00473720"/>
    <w:rsid w:val="00476D93"/>
    <w:rsid w:val="00477729"/>
    <w:rsid w:val="00482094"/>
    <w:rsid w:val="00486F01"/>
    <w:rsid w:val="004874F5"/>
    <w:rsid w:val="00491F88"/>
    <w:rsid w:val="004978B4"/>
    <w:rsid w:val="004B34B8"/>
    <w:rsid w:val="004B47BA"/>
    <w:rsid w:val="004B70EA"/>
    <w:rsid w:val="004C548D"/>
    <w:rsid w:val="004E05E0"/>
    <w:rsid w:val="004E24B0"/>
    <w:rsid w:val="004E6CA6"/>
    <w:rsid w:val="004F0075"/>
    <w:rsid w:val="004F45B8"/>
    <w:rsid w:val="00504DC8"/>
    <w:rsid w:val="00517885"/>
    <w:rsid w:val="005210AE"/>
    <w:rsid w:val="0052405C"/>
    <w:rsid w:val="0054453A"/>
    <w:rsid w:val="00551412"/>
    <w:rsid w:val="005522FE"/>
    <w:rsid w:val="00557D62"/>
    <w:rsid w:val="0056447E"/>
    <w:rsid w:val="005774DA"/>
    <w:rsid w:val="00582F1F"/>
    <w:rsid w:val="00594EAC"/>
    <w:rsid w:val="005978B3"/>
    <w:rsid w:val="005A20AA"/>
    <w:rsid w:val="005B1C87"/>
    <w:rsid w:val="005B2F49"/>
    <w:rsid w:val="005C0424"/>
    <w:rsid w:val="005C55F6"/>
    <w:rsid w:val="005D1006"/>
    <w:rsid w:val="005D486C"/>
    <w:rsid w:val="005D5433"/>
    <w:rsid w:val="005D5DC5"/>
    <w:rsid w:val="005D657F"/>
    <w:rsid w:val="005E36F8"/>
    <w:rsid w:val="005E661C"/>
    <w:rsid w:val="005F7C40"/>
    <w:rsid w:val="00600D63"/>
    <w:rsid w:val="00602A88"/>
    <w:rsid w:val="006030D8"/>
    <w:rsid w:val="00613A04"/>
    <w:rsid w:val="00621E0A"/>
    <w:rsid w:val="00632713"/>
    <w:rsid w:val="00632DE0"/>
    <w:rsid w:val="00640E69"/>
    <w:rsid w:val="006436B7"/>
    <w:rsid w:val="00646E40"/>
    <w:rsid w:val="00652A63"/>
    <w:rsid w:val="00653516"/>
    <w:rsid w:val="006536B0"/>
    <w:rsid w:val="006541AF"/>
    <w:rsid w:val="00654D86"/>
    <w:rsid w:val="00656B36"/>
    <w:rsid w:val="006733C2"/>
    <w:rsid w:val="006766AD"/>
    <w:rsid w:val="006859A2"/>
    <w:rsid w:val="006933DC"/>
    <w:rsid w:val="00697594"/>
    <w:rsid w:val="006A0E50"/>
    <w:rsid w:val="006A6F24"/>
    <w:rsid w:val="006A7821"/>
    <w:rsid w:val="006B08B5"/>
    <w:rsid w:val="006B688C"/>
    <w:rsid w:val="006C17D5"/>
    <w:rsid w:val="006C2ED5"/>
    <w:rsid w:val="006D1602"/>
    <w:rsid w:val="006D1CD3"/>
    <w:rsid w:val="006D36FB"/>
    <w:rsid w:val="006D4543"/>
    <w:rsid w:val="006E0CD0"/>
    <w:rsid w:val="006E568C"/>
    <w:rsid w:val="006F73FB"/>
    <w:rsid w:val="00702C16"/>
    <w:rsid w:val="00703912"/>
    <w:rsid w:val="00707591"/>
    <w:rsid w:val="007077FF"/>
    <w:rsid w:val="0071002C"/>
    <w:rsid w:val="00722DBC"/>
    <w:rsid w:val="00734721"/>
    <w:rsid w:val="007515C1"/>
    <w:rsid w:val="00755DB7"/>
    <w:rsid w:val="0076032C"/>
    <w:rsid w:val="00765523"/>
    <w:rsid w:val="00767BFE"/>
    <w:rsid w:val="0078150D"/>
    <w:rsid w:val="00782C95"/>
    <w:rsid w:val="00786397"/>
    <w:rsid w:val="007864D1"/>
    <w:rsid w:val="007879AE"/>
    <w:rsid w:val="00787FAF"/>
    <w:rsid w:val="007924D7"/>
    <w:rsid w:val="007932C2"/>
    <w:rsid w:val="007939DD"/>
    <w:rsid w:val="007A16C3"/>
    <w:rsid w:val="007A282B"/>
    <w:rsid w:val="007A3F96"/>
    <w:rsid w:val="007B23D8"/>
    <w:rsid w:val="007B42A9"/>
    <w:rsid w:val="007B4443"/>
    <w:rsid w:val="007B5532"/>
    <w:rsid w:val="007B665A"/>
    <w:rsid w:val="007C40DE"/>
    <w:rsid w:val="007D2CC5"/>
    <w:rsid w:val="007E02F1"/>
    <w:rsid w:val="007E4761"/>
    <w:rsid w:val="007E54C5"/>
    <w:rsid w:val="00806BB8"/>
    <w:rsid w:val="00813B3E"/>
    <w:rsid w:val="00825D72"/>
    <w:rsid w:val="00831E89"/>
    <w:rsid w:val="00833FB5"/>
    <w:rsid w:val="00854135"/>
    <w:rsid w:val="00860E64"/>
    <w:rsid w:val="00874C68"/>
    <w:rsid w:val="0089038B"/>
    <w:rsid w:val="00890C0E"/>
    <w:rsid w:val="0089566A"/>
    <w:rsid w:val="008A0B45"/>
    <w:rsid w:val="008A2870"/>
    <w:rsid w:val="008A33BC"/>
    <w:rsid w:val="008B15C0"/>
    <w:rsid w:val="008B796B"/>
    <w:rsid w:val="008D1DD6"/>
    <w:rsid w:val="008D72C0"/>
    <w:rsid w:val="0090127D"/>
    <w:rsid w:val="00904A71"/>
    <w:rsid w:val="00913329"/>
    <w:rsid w:val="00931DE8"/>
    <w:rsid w:val="00934439"/>
    <w:rsid w:val="00944563"/>
    <w:rsid w:val="009461BF"/>
    <w:rsid w:val="00952ED3"/>
    <w:rsid w:val="00953211"/>
    <w:rsid w:val="009651F2"/>
    <w:rsid w:val="0097288E"/>
    <w:rsid w:val="00973350"/>
    <w:rsid w:val="00973EF9"/>
    <w:rsid w:val="009812A5"/>
    <w:rsid w:val="0098140C"/>
    <w:rsid w:val="009827C1"/>
    <w:rsid w:val="009832E0"/>
    <w:rsid w:val="009879D3"/>
    <w:rsid w:val="009941D1"/>
    <w:rsid w:val="00995AD7"/>
    <w:rsid w:val="009B1D84"/>
    <w:rsid w:val="009B3CFE"/>
    <w:rsid w:val="009B796B"/>
    <w:rsid w:val="009C40B1"/>
    <w:rsid w:val="009D2F37"/>
    <w:rsid w:val="009D6E44"/>
    <w:rsid w:val="009F0996"/>
    <w:rsid w:val="009F73A1"/>
    <w:rsid w:val="00A02638"/>
    <w:rsid w:val="00A1699C"/>
    <w:rsid w:val="00A26403"/>
    <w:rsid w:val="00A348E6"/>
    <w:rsid w:val="00A41CAA"/>
    <w:rsid w:val="00A569F5"/>
    <w:rsid w:val="00A96A0D"/>
    <w:rsid w:val="00A976B3"/>
    <w:rsid w:val="00AA5357"/>
    <w:rsid w:val="00AA6024"/>
    <w:rsid w:val="00AB2BC5"/>
    <w:rsid w:val="00AC180B"/>
    <w:rsid w:val="00AD2D9B"/>
    <w:rsid w:val="00AE0ACF"/>
    <w:rsid w:val="00AE3189"/>
    <w:rsid w:val="00AE68AA"/>
    <w:rsid w:val="00AE7E9A"/>
    <w:rsid w:val="00AF3212"/>
    <w:rsid w:val="00B01B6D"/>
    <w:rsid w:val="00B112F1"/>
    <w:rsid w:val="00B1276E"/>
    <w:rsid w:val="00B13958"/>
    <w:rsid w:val="00B170CF"/>
    <w:rsid w:val="00B24F37"/>
    <w:rsid w:val="00B2605D"/>
    <w:rsid w:val="00B321BC"/>
    <w:rsid w:val="00B52D28"/>
    <w:rsid w:val="00B60CE9"/>
    <w:rsid w:val="00B61C3B"/>
    <w:rsid w:val="00B66255"/>
    <w:rsid w:val="00B77AAB"/>
    <w:rsid w:val="00B8385E"/>
    <w:rsid w:val="00B92D8A"/>
    <w:rsid w:val="00B92F0F"/>
    <w:rsid w:val="00BA2315"/>
    <w:rsid w:val="00BA2FE7"/>
    <w:rsid w:val="00BA53AD"/>
    <w:rsid w:val="00BB2440"/>
    <w:rsid w:val="00BC0D07"/>
    <w:rsid w:val="00BC223A"/>
    <w:rsid w:val="00BD32C1"/>
    <w:rsid w:val="00BD680A"/>
    <w:rsid w:val="00BD6E8E"/>
    <w:rsid w:val="00BE03ED"/>
    <w:rsid w:val="00BE39D4"/>
    <w:rsid w:val="00BE57D4"/>
    <w:rsid w:val="00BF322E"/>
    <w:rsid w:val="00BF6A5F"/>
    <w:rsid w:val="00C01598"/>
    <w:rsid w:val="00C10496"/>
    <w:rsid w:val="00C138D6"/>
    <w:rsid w:val="00C1767E"/>
    <w:rsid w:val="00C222A9"/>
    <w:rsid w:val="00C309F9"/>
    <w:rsid w:val="00C3724B"/>
    <w:rsid w:val="00C6063B"/>
    <w:rsid w:val="00C64EA4"/>
    <w:rsid w:val="00C80CD7"/>
    <w:rsid w:val="00C864D3"/>
    <w:rsid w:val="00C867C6"/>
    <w:rsid w:val="00C91577"/>
    <w:rsid w:val="00CC5839"/>
    <w:rsid w:val="00CC7D15"/>
    <w:rsid w:val="00CD41F7"/>
    <w:rsid w:val="00CE2EC1"/>
    <w:rsid w:val="00CE359E"/>
    <w:rsid w:val="00CF4C3F"/>
    <w:rsid w:val="00CF58F6"/>
    <w:rsid w:val="00D01A20"/>
    <w:rsid w:val="00D065FC"/>
    <w:rsid w:val="00D1202A"/>
    <w:rsid w:val="00D1202E"/>
    <w:rsid w:val="00D1273D"/>
    <w:rsid w:val="00D144B2"/>
    <w:rsid w:val="00D21F06"/>
    <w:rsid w:val="00D27559"/>
    <w:rsid w:val="00D37DD8"/>
    <w:rsid w:val="00D4008D"/>
    <w:rsid w:val="00D413B8"/>
    <w:rsid w:val="00D46982"/>
    <w:rsid w:val="00D54B0B"/>
    <w:rsid w:val="00D57486"/>
    <w:rsid w:val="00D75E56"/>
    <w:rsid w:val="00D856E1"/>
    <w:rsid w:val="00D85FE6"/>
    <w:rsid w:val="00D9420C"/>
    <w:rsid w:val="00DA1D6B"/>
    <w:rsid w:val="00DB2D12"/>
    <w:rsid w:val="00DC3281"/>
    <w:rsid w:val="00DC69D6"/>
    <w:rsid w:val="00DE1C8A"/>
    <w:rsid w:val="00DE35C3"/>
    <w:rsid w:val="00E021C9"/>
    <w:rsid w:val="00E3069A"/>
    <w:rsid w:val="00E33F9A"/>
    <w:rsid w:val="00E40E78"/>
    <w:rsid w:val="00E4316E"/>
    <w:rsid w:val="00E53B02"/>
    <w:rsid w:val="00E558E6"/>
    <w:rsid w:val="00E611FE"/>
    <w:rsid w:val="00E6280A"/>
    <w:rsid w:val="00E63907"/>
    <w:rsid w:val="00E64681"/>
    <w:rsid w:val="00E76545"/>
    <w:rsid w:val="00E91DE1"/>
    <w:rsid w:val="00E93C82"/>
    <w:rsid w:val="00E95430"/>
    <w:rsid w:val="00E96C24"/>
    <w:rsid w:val="00EA3E1A"/>
    <w:rsid w:val="00EB1D00"/>
    <w:rsid w:val="00EB28C5"/>
    <w:rsid w:val="00EB32DC"/>
    <w:rsid w:val="00EB4603"/>
    <w:rsid w:val="00EC1736"/>
    <w:rsid w:val="00EC275D"/>
    <w:rsid w:val="00EC43BD"/>
    <w:rsid w:val="00EC68DB"/>
    <w:rsid w:val="00ED4CB6"/>
    <w:rsid w:val="00ED7CA3"/>
    <w:rsid w:val="00EE2422"/>
    <w:rsid w:val="00EE688E"/>
    <w:rsid w:val="00EF41F8"/>
    <w:rsid w:val="00F058E4"/>
    <w:rsid w:val="00F0609A"/>
    <w:rsid w:val="00F06C14"/>
    <w:rsid w:val="00F163C8"/>
    <w:rsid w:val="00F212DD"/>
    <w:rsid w:val="00F43F0C"/>
    <w:rsid w:val="00F50035"/>
    <w:rsid w:val="00F524E4"/>
    <w:rsid w:val="00F52737"/>
    <w:rsid w:val="00F52874"/>
    <w:rsid w:val="00F61F00"/>
    <w:rsid w:val="00F650F6"/>
    <w:rsid w:val="00F71E86"/>
    <w:rsid w:val="00F94ACC"/>
    <w:rsid w:val="00FA334A"/>
    <w:rsid w:val="00FA3D4D"/>
    <w:rsid w:val="00FA7D3E"/>
    <w:rsid w:val="00FB239C"/>
    <w:rsid w:val="00FB6398"/>
    <w:rsid w:val="00FB7E6B"/>
    <w:rsid w:val="00FC0B99"/>
    <w:rsid w:val="00FD6E31"/>
    <w:rsid w:val="00FE5AFC"/>
    <w:rsid w:val="00FF27EB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34721"/>
  </w:style>
  <w:style w:type="paragraph" w:styleId="Ttulo1">
    <w:name w:val="heading 1"/>
    <w:basedOn w:val="Normal"/>
    <w:next w:val="Normal"/>
    <w:link w:val="Ttulo1Char"/>
    <w:uiPriority w:val="99"/>
    <w:qFormat/>
    <w:rsid w:val="009827C1"/>
    <w:pPr>
      <w:keepNext/>
      <w:widowControl w:val="0"/>
      <w:outlineLvl w:val="0"/>
    </w:pPr>
    <w:rPr>
      <w:rFonts w:ascii="Allegro BT" w:hAnsi="Allegro BT"/>
      <w:sz w:val="52"/>
    </w:rPr>
  </w:style>
  <w:style w:type="paragraph" w:styleId="Ttulo2">
    <w:name w:val="heading 2"/>
    <w:basedOn w:val="Normal"/>
    <w:next w:val="Normal"/>
    <w:link w:val="Ttulo2Char"/>
    <w:uiPriority w:val="99"/>
    <w:qFormat/>
    <w:rsid w:val="009827C1"/>
    <w:pPr>
      <w:keepNext/>
      <w:widowControl w:val="0"/>
      <w:jc w:val="center"/>
      <w:outlineLvl w:val="1"/>
    </w:pPr>
    <w:rPr>
      <w:rFonts w:ascii="Allegro BT" w:hAnsi="Allegro BT"/>
      <w:sz w:val="60"/>
    </w:rPr>
  </w:style>
  <w:style w:type="paragraph" w:styleId="Ttulo3">
    <w:name w:val="heading 3"/>
    <w:basedOn w:val="Normal"/>
    <w:next w:val="Normal"/>
    <w:link w:val="Ttulo3Char"/>
    <w:uiPriority w:val="99"/>
    <w:qFormat/>
    <w:rsid w:val="009827C1"/>
    <w:pPr>
      <w:keepNext/>
      <w:widowControl w:val="0"/>
      <w:outlineLvl w:val="2"/>
    </w:pPr>
    <w:rPr>
      <w:rFonts w:ascii="Allegro BT" w:hAnsi="Allegro BT"/>
      <w:sz w:val="60"/>
    </w:rPr>
  </w:style>
  <w:style w:type="paragraph" w:styleId="Ttulo4">
    <w:name w:val="heading 4"/>
    <w:basedOn w:val="Normal"/>
    <w:next w:val="Normal"/>
    <w:link w:val="Ttulo4Char"/>
    <w:uiPriority w:val="99"/>
    <w:qFormat/>
    <w:rsid w:val="009827C1"/>
    <w:pPr>
      <w:keepNext/>
      <w:widowControl w:val="0"/>
      <w:jc w:val="center"/>
      <w:outlineLvl w:val="3"/>
    </w:pPr>
    <w:rPr>
      <w:rFonts w:ascii="Allegro BT" w:hAnsi="Allegro BT"/>
      <w:sz w:val="36"/>
    </w:rPr>
  </w:style>
  <w:style w:type="paragraph" w:styleId="Ttulo5">
    <w:name w:val="heading 5"/>
    <w:basedOn w:val="Normal"/>
    <w:next w:val="Normal"/>
    <w:link w:val="Ttulo5Char"/>
    <w:uiPriority w:val="99"/>
    <w:qFormat/>
    <w:rsid w:val="009827C1"/>
    <w:pPr>
      <w:keepNext/>
      <w:widowControl w:val="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9827C1"/>
    <w:pPr>
      <w:keepNext/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9827C1"/>
    <w:pPr>
      <w:keepNext/>
      <w:widowControl w:val="0"/>
      <w:ind w:left="922"/>
      <w:outlineLvl w:val="6"/>
    </w:pPr>
    <w:rPr>
      <w:smallCaps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9827C1"/>
    <w:pPr>
      <w:keepNext/>
      <w:widowControl w:val="0"/>
      <w:ind w:left="922"/>
      <w:jc w:val="center"/>
      <w:outlineLvl w:val="7"/>
    </w:pPr>
    <w:rPr>
      <w:b/>
      <w:smallCaps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9827C1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41CAA"/>
    <w:rPr>
      <w:rFonts w:ascii="Allegro BT" w:hAnsi="Allegro BT" w:cs="Times New Roman"/>
      <w:sz w:val="52"/>
    </w:rPr>
  </w:style>
  <w:style w:type="character" w:customStyle="1" w:styleId="Ttulo2Char">
    <w:name w:val="Título 2 Char"/>
    <w:link w:val="Ttulo2"/>
    <w:uiPriority w:val="99"/>
    <w:locked/>
    <w:rsid w:val="00A41CAA"/>
    <w:rPr>
      <w:rFonts w:ascii="Allegro BT" w:hAnsi="Allegro BT" w:cs="Times New Roman"/>
      <w:sz w:val="60"/>
    </w:rPr>
  </w:style>
  <w:style w:type="character" w:customStyle="1" w:styleId="Ttulo3Char">
    <w:name w:val="Título 3 Char"/>
    <w:link w:val="Ttulo3"/>
    <w:uiPriority w:val="99"/>
    <w:locked/>
    <w:rsid w:val="00A41CAA"/>
    <w:rPr>
      <w:rFonts w:ascii="Allegro BT" w:hAnsi="Allegro BT" w:cs="Times New Roman"/>
      <w:sz w:val="60"/>
    </w:rPr>
  </w:style>
  <w:style w:type="character" w:customStyle="1" w:styleId="Ttulo4Char">
    <w:name w:val="Título 4 Char"/>
    <w:link w:val="Ttulo4"/>
    <w:uiPriority w:val="99"/>
    <w:locked/>
    <w:rsid w:val="00A41CAA"/>
    <w:rPr>
      <w:rFonts w:ascii="Allegro BT" w:hAnsi="Allegro BT" w:cs="Times New Roman"/>
      <w:sz w:val="36"/>
    </w:rPr>
  </w:style>
  <w:style w:type="character" w:customStyle="1" w:styleId="Ttulo5Char">
    <w:name w:val="Título 5 Char"/>
    <w:link w:val="Ttulo5"/>
    <w:uiPriority w:val="99"/>
    <w:locked/>
    <w:rsid w:val="00A41CAA"/>
    <w:rPr>
      <w:rFonts w:cs="Times New Roman"/>
      <w:sz w:val="24"/>
    </w:rPr>
  </w:style>
  <w:style w:type="character" w:customStyle="1" w:styleId="Ttulo6Char">
    <w:name w:val="Título 6 Char"/>
    <w:link w:val="Ttulo6"/>
    <w:uiPriority w:val="99"/>
    <w:locked/>
    <w:rsid w:val="00A41CAA"/>
    <w:rPr>
      <w:rFonts w:cs="Times New Roman"/>
      <w:b/>
    </w:rPr>
  </w:style>
  <w:style w:type="character" w:customStyle="1" w:styleId="Ttulo7Char">
    <w:name w:val="Título 7 Char"/>
    <w:link w:val="Ttulo7"/>
    <w:uiPriority w:val="99"/>
    <w:locked/>
    <w:rsid w:val="00A41CAA"/>
    <w:rPr>
      <w:rFonts w:cs="Times New Roman"/>
      <w:smallCaps/>
      <w:sz w:val="24"/>
    </w:rPr>
  </w:style>
  <w:style w:type="character" w:customStyle="1" w:styleId="Ttulo8Char">
    <w:name w:val="Título 8 Char"/>
    <w:link w:val="Ttulo8"/>
    <w:uiPriority w:val="99"/>
    <w:locked/>
    <w:rsid w:val="00A41CAA"/>
    <w:rPr>
      <w:rFonts w:cs="Times New Roman"/>
      <w:b/>
      <w:smallCaps/>
      <w:sz w:val="28"/>
    </w:rPr>
  </w:style>
  <w:style w:type="character" w:customStyle="1" w:styleId="Ttulo9Char">
    <w:name w:val="Título 9 Char"/>
    <w:link w:val="Ttulo9"/>
    <w:uiPriority w:val="99"/>
    <w:semiHidden/>
    <w:locked/>
    <w:rsid w:val="006C17D5"/>
    <w:rPr>
      <w:rFonts w:ascii="Cambria" w:hAnsi="Cambria"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9827C1"/>
    <w:rPr>
      <w:rFonts w:ascii="Tahoma" w:hAnsi="Tahoma"/>
      <w:sz w:val="22"/>
    </w:rPr>
  </w:style>
  <w:style w:type="character" w:customStyle="1" w:styleId="RecuodecorpodetextoChar">
    <w:name w:val="Recuo de corpo de texto Char"/>
    <w:link w:val="Recuodecorpodetexto"/>
    <w:uiPriority w:val="99"/>
    <w:locked/>
    <w:rsid w:val="00B8385E"/>
    <w:rPr>
      <w:rFonts w:ascii="Tahoma" w:hAnsi="Tahoma" w:cs="Times New Roman"/>
      <w:sz w:val="22"/>
    </w:rPr>
  </w:style>
  <w:style w:type="paragraph" w:styleId="Cabealho">
    <w:name w:val="header"/>
    <w:basedOn w:val="Normal"/>
    <w:link w:val="CabealhoChar"/>
    <w:uiPriority w:val="99"/>
    <w:rsid w:val="009827C1"/>
    <w:pPr>
      <w:widowControl w:val="0"/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B42A9"/>
    <w:rPr>
      <w:rFonts w:cs="Times New Roman"/>
      <w:lang w:val="pt-BR" w:eastAsia="pt-BR"/>
    </w:rPr>
  </w:style>
  <w:style w:type="character" w:styleId="Nmerodepgina">
    <w:name w:val="page number"/>
    <w:uiPriority w:val="99"/>
    <w:rsid w:val="009827C1"/>
    <w:rPr>
      <w:rFonts w:cs="Times New Roman"/>
    </w:rPr>
  </w:style>
  <w:style w:type="paragraph" w:styleId="Rodap">
    <w:name w:val="footer"/>
    <w:basedOn w:val="Normal"/>
    <w:link w:val="RodapChar"/>
    <w:uiPriority w:val="99"/>
    <w:rsid w:val="009827C1"/>
    <w:pPr>
      <w:widowControl w:val="0"/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A41CAA"/>
    <w:rPr>
      <w:rFonts w:cs="Times New Roman"/>
    </w:rPr>
  </w:style>
  <w:style w:type="table" w:styleId="Tabelacomgrade">
    <w:name w:val="Table Grid"/>
    <w:basedOn w:val="Tabelanormal"/>
    <w:uiPriority w:val="99"/>
    <w:rsid w:val="007B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rsid w:val="001F65D3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6C17D5"/>
    <w:rPr>
      <w:rFonts w:cs="Times New Roman"/>
      <w:sz w:val="2"/>
    </w:rPr>
  </w:style>
  <w:style w:type="paragraph" w:customStyle="1" w:styleId="xl23">
    <w:name w:val="xl23"/>
    <w:basedOn w:val="Normal"/>
    <w:uiPriority w:val="99"/>
    <w:rsid w:val="00A41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99"/>
    <w:qFormat/>
    <w:rsid w:val="004B70EA"/>
    <w:rPr>
      <w:rFonts w:cs="Times New Roman"/>
      <w:i/>
    </w:rPr>
  </w:style>
  <w:style w:type="paragraph" w:styleId="Corpodetexto3">
    <w:name w:val="Body Text 3"/>
    <w:basedOn w:val="Normal"/>
    <w:link w:val="Corpodetexto3Char"/>
    <w:uiPriority w:val="99"/>
    <w:rsid w:val="00BF6A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locked/>
    <w:rsid w:val="00BF6A5F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55D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6C2E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6C2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Modelos\PROTOCO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PROTOCOLO</Template>
  <TotalTime>10</TotalTime>
  <Pages>12</Pages>
  <Words>1627</Words>
  <Characters>13735</Characters>
  <Application>Microsoft Office Word</Application>
  <DocSecurity>0</DocSecurity>
  <Lines>114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01/2013 - ANEXO I</vt:lpstr>
    </vt:vector>
  </TitlesOfParts>
  <Company>COMDATA</Company>
  <LinksUpToDate>false</LinksUpToDate>
  <CharactersWithSpaces>15332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01/2013 - ANEXO I</dc:title>
  <dc:creator>net</dc:creator>
  <cp:lastModifiedBy>CULTURA</cp:lastModifiedBy>
  <cp:revision>3</cp:revision>
  <cp:lastPrinted>2017-03-03T12:02:00Z</cp:lastPrinted>
  <dcterms:created xsi:type="dcterms:W3CDTF">2017-03-03T11:56:00Z</dcterms:created>
  <dcterms:modified xsi:type="dcterms:W3CDTF">2017-03-03T12:06:00Z</dcterms:modified>
</cp:coreProperties>
</file>