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6B" w:rsidRPr="00B01D2B" w:rsidRDefault="008B796B" w:rsidP="00D85FE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Start w:id="1" w:name="Dropdown5"/>
      <w:bookmarkEnd w:id="0"/>
    </w:p>
    <w:p w:rsidR="008B796B" w:rsidRPr="00B01D2B" w:rsidRDefault="005D1006" w:rsidP="001C391A">
      <w:pPr>
        <w:jc w:val="center"/>
        <w:rPr>
          <w:rFonts w:ascii="Arial" w:hAnsi="Arial" w:cs="Arial"/>
          <w:b/>
          <w:sz w:val="28"/>
          <w:szCs w:val="28"/>
        </w:rPr>
      </w:pPr>
      <w:r w:rsidRPr="00B01D2B">
        <w:rPr>
          <w:rFonts w:ascii="Arial" w:hAnsi="Arial" w:cs="Arial"/>
          <w:b/>
          <w:sz w:val="28"/>
          <w:szCs w:val="28"/>
        </w:rPr>
        <w:t>Edital 0</w:t>
      </w:r>
      <w:r w:rsidR="00065A32" w:rsidRPr="00B01D2B">
        <w:rPr>
          <w:rFonts w:ascii="Arial" w:hAnsi="Arial" w:cs="Arial"/>
          <w:b/>
          <w:sz w:val="28"/>
          <w:szCs w:val="28"/>
        </w:rPr>
        <w:t>2</w:t>
      </w:r>
      <w:r w:rsidRPr="00B01D2B">
        <w:rPr>
          <w:rFonts w:ascii="Arial" w:hAnsi="Arial" w:cs="Arial"/>
          <w:b/>
          <w:sz w:val="28"/>
          <w:szCs w:val="28"/>
        </w:rPr>
        <w:t>/2017</w:t>
      </w:r>
      <w:r w:rsidR="008B796B" w:rsidRPr="00B01D2B">
        <w:rPr>
          <w:rFonts w:ascii="Arial" w:hAnsi="Arial" w:cs="Arial"/>
          <w:b/>
          <w:sz w:val="28"/>
          <w:szCs w:val="28"/>
        </w:rPr>
        <w:t xml:space="preserve"> - ANEXO I</w:t>
      </w:r>
    </w:p>
    <w:p w:rsidR="008B796B" w:rsidRPr="00B01D2B" w:rsidRDefault="008B796B" w:rsidP="001C391A">
      <w:pPr>
        <w:jc w:val="center"/>
        <w:rPr>
          <w:rFonts w:ascii="Arial" w:hAnsi="Arial" w:cs="Arial"/>
          <w:b/>
          <w:sz w:val="28"/>
          <w:szCs w:val="28"/>
        </w:rPr>
      </w:pPr>
    </w:p>
    <w:p w:rsidR="008B796B" w:rsidRPr="00B01D2B" w:rsidRDefault="008B796B" w:rsidP="001C391A">
      <w:pPr>
        <w:jc w:val="center"/>
        <w:rPr>
          <w:rFonts w:ascii="Arial" w:hAnsi="Arial" w:cs="Arial"/>
          <w:sz w:val="24"/>
          <w:szCs w:val="24"/>
        </w:rPr>
      </w:pPr>
      <w:r w:rsidRPr="00B01D2B">
        <w:rPr>
          <w:rFonts w:ascii="Arial" w:hAnsi="Arial" w:cs="Arial"/>
          <w:sz w:val="24"/>
          <w:szCs w:val="24"/>
        </w:rPr>
        <w:t>REQUERIMENTO DE INSCRIÇÃO</w:t>
      </w:r>
    </w:p>
    <w:p w:rsidR="008B796B" w:rsidRPr="00B01D2B" w:rsidRDefault="008B796B" w:rsidP="00B8385E">
      <w:pPr>
        <w:rPr>
          <w:rFonts w:ascii="Arial" w:hAnsi="Arial" w:cs="Arial"/>
        </w:rPr>
      </w:pPr>
    </w:p>
    <w:p w:rsidR="008B796B" w:rsidRPr="00B01D2B" w:rsidRDefault="008B796B" w:rsidP="00B8385E">
      <w:pPr>
        <w:rPr>
          <w:rFonts w:ascii="Arial" w:hAnsi="Arial" w:cs="Arial"/>
          <w:sz w:val="24"/>
          <w:szCs w:val="24"/>
        </w:rPr>
      </w:pPr>
      <w:r w:rsidRPr="00B01D2B">
        <w:rPr>
          <w:rFonts w:ascii="Arial" w:hAnsi="Arial" w:cs="Arial"/>
          <w:sz w:val="24"/>
          <w:szCs w:val="24"/>
        </w:rPr>
        <w:t>À</w:t>
      </w:r>
    </w:p>
    <w:p w:rsidR="008B796B" w:rsidRPr="00B01D2B" w:rsidRDefault="008B796B" w:rsidP="00B8385E">
      <w:pPr>
        <w:rPr>
          <w:rFonts w:ascii="Arial" w:hAnsi="Arial" w:cs="Arial"/>
          <w:sz w:val="24"/>
          <w:szCs w:val="24"/>
        </w:rPr>
      </w:pPr>
      <w:r w:rsidRPr="00B01D2B">
        <w:rPr>
          <w:rFonts w:ascii="Arial" w:hAnsi="Arial" w:cs="Arial"/>
          <w:sz w:val="24"/>
          <w:szCs w:val="24"/>
        </w:rPr>
        <w:t>Secretaria Municipal de Cultura de Goiânia</w:t>
      </w:r>
    </w:p>
    <w:p w:rsidR="008B796B" w:rsidRPr="00B01D2B" w:rsidRDefault="008B796B" w:rsidP="00B8385E">
      <w:pPr>
        <w:rPr>
          <w:rFonts w:ascii="Arial" w:hAnsi="Arial" w:cs="Arial"/>
        </w:rPr>
      </w:pPr>
    </w:p>
    <w:p w:rsidR="008B796B" w:rsidRPr="00B01D2B" w:rsidRDefault="008B796B" w:rsidP="00B8385E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3"/>
        <w:gridCol w:w="2823"/>
        <w:gridCol w:w="941"/>
        <w:gridCol w:w="751"/>
        <w:gridCol w:w="378"/>
        <w:gridCol w:w="2598"/>
      </w:tblGrid>
      <w:tr w:rsidR="008B796B" w:rsidRPr="00B01D2B" w:rsidTr="006A7821">
        <w:trPr>
          <w:cantSplit/>
        </w:trPr>
        <w:tc>
          <w:tcPr>
            <w:tcW w:w="10314" w:type="dxa"/>
            <w:gridSpan w:val="6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color w:val="000000"/>
              </w:rPr>
            </w:pPr>
            <w:r w:rsidRPr="00B01D2B">
              <w:rPr>
                <w:rFonts w:ascii="Arial" w:hAnsi="Arial" w:cs="Arial"/>
                <w:color w:val="000000"/>
              </w:rPr>
              <w:t>Proponente</w:t>
            </w:r>
          </w:p>
        </w:tc>
      </w:tr>
      <w:tr w:rsidR="008B796B" w:rsidRPr="00B01D2B" w:rsidTr="006A7821">
        <w:trPr>
          <w:cantSplit/>
        </w:trPr>
        <w:tc>
          <w:tcPr>
            <w:tcW w:w="10314" w:type="dxa"/>
            <w:gridSpan w:val="6"/>
          </w:tcPr>
          <w:p w:rsidR="008B796B" w:rsidRPr="00B01D2B" w:rsidRDefault="00371D93" w:rsidP="00FA3D4D">
            <w:pPr>
              <w:rPr>
                <w:rFonts w:ascii="Arial" w:hAnsi="Arial" w:cs="Arial"/>
                <w:color w:val="000000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</w:rPr>
              <w:t> </w:t>
            </w:r>
            <w:r w:rsidR="008B796B" w:rsidRPr="00B01D2B">
              <w:rPr>
                <w:rFonts w:ascii="Arial" w:hAnsi="Arial" w:cs="Arial"/>
              </w:rPr>
              <w:t> </w:t>
            </w:r>
            <w:r w:rsidR="008B796B" w:rsidRPr="00B01D2B">
              <w:rPr>
                <w:rFonts w:ascii="Arial" w:hAnsi="Arial" w:cs="Arial"/>
              </w:rPr>
              <w:t> </w:t>
            </w:r>
            <w:r w:rsidR="008B796B" w:rsidRPr="00B01D2B">
              <w:rPr>
                <w:rFonts w:ascii="Arial" w:hAnsi="Arial" w:cs="Arial"/>
              </w:rPr>
              <w:t> </w:t>
            </w:r>
            <w:r w:rsidR="008B796B" w:rsidRPr="00B01D2B">
              <w:rPr>
                <w:rFonts w:ascii="Arial" w:hAnsi="Arial" w:cs="Arial"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2072CD">
        <w:trPr>
          <w:cantSplit/>
        </w:trPr>
        <w:tc>
          <w:tcPr>
            <w:tcW w:w="7338" w:type="dxa"/>
            <w:gridSpan w:val="4"/>
            <w:shd w:val="clear" w:color="auto" w:fill="D9D9D9"/>
          </w:tcPr>
          <w:p w:rsidR="008B796B" w:rsidRPr="00B01D2B" w:rsidRDefault="008B796B" w:rsidP="00065A32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  <w:color w:val="000000"/>
              </w:rPr>
              <w:t xml:space="preserve">Nome </w:t>
            </w:r>
            <w:r w:rsidR="00065A32" w:rsidRPr="00B01D2B">
              <w:rPr>
                <w:rFonts w:ascii="Arial" w:hAnsi="Arial" w:cs="Arial"/>
                <w:color w:val="000000"/>
              </w:rPr>
              <w:t>da Organização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8B796B" w:rsidRPr="00B01D2B" w:rsidRDefault="008B796B" w:rsidP="00C220E6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  <w:color w:val="000000"/>
              </w:rPr>
              <w:t>CNPJ</w:t>
            </w:r>
          </w:p>
        </w:tc>
      </w:tr>
      <w:tr w:rsidR="008B796B" w:rsidRPr="00B01D2B" w:rsidTr="002072CD">
        <w:trPr>
          <w:cantSplit/>
        </w:trPr>
        <w:tc>
          <w:tcPr>
            <w:tcW w:w="7338" w:type="dxa"/>
            <w:gridSpan w:val="4"/>
          </w:tcPr>
          <w:p w:rsidR="008B796B" w:rsidRPr="00B01D2B" w:rsidRDefault="00371D93" w:rsidP="00FA3D4D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</w:rPr>
              <w:t> </w:t>
            </w:r>
            <w:r w:rsidR="008B796B" w:rsidRPr="00B01D2B">
              <w:rPr>
                <w:rFonts w:ascii="Arial" w:hAnsi="Arial" w:cs="Arial"/>
              </w:rPr>
              <w:t> </w:t>
            </w:r>
            <w:r w:rsidR="008B796B" w:rsidRPr="00B01D2B">
              <w:rPr>
                <w:rFonts w:ascii="Arial" w:hAnsi="Arial" w:cs="Arial"/>
              </w:rPr>
              <w:t> </w:t>
            </w:r>
            <w:r w:rsidR="008B796B" w:rsidRPr="00B01D2B">
              <w:rPr>
                <w:rFonts w:ascii="Arial" w:hAnsi="Arial" w:cs="Arial"/>
              </w:rPr>
              <w:t> </w:t>
            </w:r>
            <w:r w:rsidR="008B796B" w:rsidRPr="00B01D2B">
              <w:rPr>
                <w:rFonts w:ascii="Arial" w:hAnsi="Arial" w:cs="Arial"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bookmarkStart w:id="2" w:name="Texto35"/>
        <w:tc>
          <w:tcPr>
            <w:tcW w:w="2976" w:type="dxa"/>
            <w:gridSpan w:val="2"/>
          </w:tcPr>
          <w:p w:rsidR="008B796B" w:rsidRPr="00B01D2B" w:rsidRDefault="00065A32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B796B" w:rsidRPr="00B01D2B" w:rsidTr="006A7821">
        <w:trPr>
          <w:cantSplit/>
        </w:trPr>
        <w:tc>
          <w:tcPr>
            <w:tcW w:w="10314" w:type="dxa"/>
            <w:gridSpan w:val="6"/>
            <w:shd w:val="clear" w:color="auto" w:fill="D9D9D9"/>
          </w:tcPr>
          <w:p w:rsidR="008B796B" w:rsidRPr="00B01D2B" w:rsidRDefault="00065A32" w:rsidP="006A7821">
            <w:pPr>
              <w:rPr>
                <w:rFonts w:ascii="Arial" w:hAnsi="Arial" w:cs="Arial"/>
                <w:color w:val="000000"/>
              </w:rPr>
            </w:pPr>
            <w:r w:rsidRPr="00B01D2B">
              <w:rPr>
                <w:rFonts w:ascii="Arial" w:hAnsi="Arial" w:cs="Arial"/>
              </w:rPr>
              <w:t>Projeto:</w:t>
            </w:r>
          </w:p>
        </w:tc>
      </w:tr>
      <w:tr w:rsidR="008B796B" w:rsidRPr="00B01D2B" w:rsidTr="00E17CDB">
        <w:trPr>
          <w:cantSplit/>
        </w:trPr>
        <w:tc>
          <w:tcPr>
            <w:tcW w:w="10314" w:type="dxa"/>
            <w:gridSpan w:val="6"/>
            <w:shd w:val="clear" w:color="auto" w:fill="D9D9D9" w:themeFill="background1" w:themeFillShade="D9"/>
          </w:tcPr>
          <w:p w:rsidR="008B796B" w:rsidRPr="00B01D2B" w:rsidRDefault="00065A32" w:rsidP="00065A32">
            <w:pPr>
              <w:rPr>
                <w:rFonts w:ascii="Arial" w:hAnsi="Arial" w:cs="Arial"/>
              </w:rPr>
            </w:pPr>
            <w:r w:rsidRPr="00B01D2B">
              <w:rPr>
                <w:rFonts w:ascii="Arial" w:hAnsi="Arial" w:cs="Arial"/>
              </w:rPr>
              <w:t>Endereço</w:t>
            </w:r>
            <w:r w:rsidR="008B796B" w:rsidRPr="00B01D2B">
              <w:rPr>
                <w:rFonts w:ascii="Arial" w:hAnsi="Arial" w:cs="Arial"/>
              </w:rPr>
              <w:t xml:space="preserve">    </w:t>
            </w:r>
          </w:p>
        </w:tc>
      </w:tr>
      <w:tr w:rsidR="008B796B" w:rsidRPr="00B01D2B" w:rsidTr="00E17CDB">
        <w:trPr>
          <w:cantSplit/>
        </w:trPr>
        <w:tc>
          <w:tcPr>
            <w:tcW w:w="10314" w:type="dxa"/>
            <w:gridSpan w:val="6"/>
            <w:shd w:val="clear" w:color="auto" w:fill="D9D9D9" w:themeFill="background1" w:themeFillShade="D9"/>
          </w:tcPr>
          <w:p w:rsidR="008B796B" w:rsidRPr="00B01D2B" w:rsidRDefault="008B796B" w:rsidP="006A7821">
            <w:pPr>
              <w:jc w:val="both"/>
              <w:rPr>
                <w:rFonts w:ascii="Arial" w:hAnsi="Arial" w:cs="Arial"/>
              </w:rPr>
            </w:pPr>
          </w:p>
        </w:tc>
      </w:tr>
      <w:tr w:rsidR="008B796B" w:rsidRPr="00B01D2B" w:rsidTr="00E17CDB">
        <w:trPr>
          <w:cantSplit/>
        </w:trPr>
        <w:tc>
          <w:tcPr>
            <w:tcW w:w="10314" w:type="dxa"/>
            <w:gridSpan w:val="6"/>
            <w:shd w:val="clear" w:color="auto" w:fill="D9D9D9" w:themeFill="background1" w:themeFillShade="D9"/>
          </w:tcPr>
          <w:p w:rsidR="008B796B" w:rsidRPr="00B01D2B" w:rsidRDefault="00065A32" w:rsidP="00065A32">
            <w:pPr>
              <w:jc w:val="both"/>
              <w:rPr>
                <w:rFonts w:ascii="Arial" w:hAnsi="Arial" w:cs="Arial"/>
              </w:rPr>
            </w:pPr>
            <w:r w:rsidRPr="00B01D2B">
              <w:rPr>
                <w:rFonts w:ascii="Arial" w:hAnsi="Arial" w:cs="Arial"/>
              </w:rPr>
              <w:t>Área de Atuação:</w:t>
            </w:r>
          </w:p>
        </w:tc>
      </w:tr>
      <w:tr w:rsidR="008B796B" w:rsidRPr="00B01D2B" w:rsidTr="006A7821">
        <w:trPr>
          <w:cantSplit/>
        </w:trPr>
        <w:tc>
          <w:tcPr>
            <w:tcW w:w="10314" w:type="dxa"/>
            <w:gridSpan w:val="6"/>
          </w:tcPr>
          <w:p w:rsidR="008B796B" w:rsidRPr="00B01D2B" w:rsidRDefault="00065A32" w:rsidP="006A7821">
            <w:pPr>
              <w:jc w:val="both"/>
              <w:rPr>
                <w:rFonts w:ascii="Arial" w:hAnsi="Arial" w:cs="Arial"/>
              </w:rPr>
            </w:pPr>
            <w:r w:rsidRPr="00B01D2B">
              <w:rPr>
                <w:rFonts w:ascii="Arial" w:hAnsi="Arial" w:cs="Arial"/>
                <w:highlight w:val="lightGray"/>
              </w:rPr>
              <w:t>Pessoa Física Responsável</w:t>
            </w:r>
          </w:p>
        </w:tc>
      </w:tr>
      <w:tr w:rsidR="008B796B" w:rsidRPr="00B01D2B" w:rsidTr="006A7821">
        <w:trPr>
          <w:cantSplit/>
        </w:trPr>
        <w:tc>
          <w:tcPr>
            <w:tcW w:w="2823" w:type="dxa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  <w:color w:val="000000"/>
              </w:rPr>
              <w:t>Carteira de Identidade</w:t>
            </w:r>
          </w:p>
        </w:tc>
        <w:tc>
          <w:tcPr>
            <w:tcW w:w="2823" w:type="dxa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  <w:color w:val="000000"/>
              </w:rPr>
              <w:t>Data de emissão</w:t>
            </w:r>
          </w:p>
        </w:tc>
        <w:tc>
          <w:tcPr>
            <w:tcW w:w="4668" w:type="dxa"/>
            <w:gridSpan w:val="4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  <w:color w:val="000000"/>
              </w:rPr>
              <w:t>Órgão expedidor</w:t>
            </w:r>
          </w:p>
        </w:tc>
      </w:tr>
      <w:tr w:rsidR="008B796B" w:rsidRPr="00B01D2B" w:rsidTr="006A7821">
        <w:trPr>
          <w:cantSplit/>
        </w:trPr>
        <w:tc>
          <w:tcPr>
            <w:tcW w:w="2823" w:type="dxa"/>
          </w:tcPr>
          <w:p w:rsidR="008B796B" w:rsidRPr="00B01D2B" w:rsidRDefault="00371D93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3" w:type="dxa"/>
          </w:tcPr>
          <w:p w:rsidR="008B796B" w:rsidRPr="00B01D2B" w:rsidRDefault="00371D93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8" w:type="dxa"/>
            <w:gridSpan w:val="4"/>
          </w:tcPr>
          <w:p w:rsidR="008B796B" w:rsidRPr="00B01D2B" w:rsidRDefault="00371D93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6A7821">
        <w:trPr>
          <w:cantSplit/>
        </w:trPr>
        <w:tc>
          <w:tcPr>
            <w:tcW w:w="2823" w:type="dxa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  <w:bCs/>
              </w:rPr>
              <w:t>Telefone</w:t>
            </w:r>
          </w:p>
        </w:tc>
        <w:tc>
          <w:tcPr>
            <w:tcW w:w="2823" w:type="dxa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  <w:bCs/>
              </w:rPr>
              <w:t>Tel. Celular</w:t>
            </w:r>
          </w:p>
        </w:tc>
        <w:tc>
          <w:tcPr>
            <w:tcW w:w="4668" w:type="dxa"/>
            <w:gridSpan w:val="4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bCs/>
              </w:rPr>
            </w:pPr>
            <w:r w:rsidRPr="00B01D2B">
              <w:rPr>
                <w:rFonts w:ascii="Arial" w:hAnsi="Arial" w:cs="Arial"/>
                <w:color w:val="000000"/>
              </w:rPr>
              <w:t>Fax</w:t>
            </w:r>
          </w:p>
        </w:tc>
      </w:tr>
      <w:tr w:rsidR="008B796B" w:rsidRPr="00B01D2B" w:rsidTr="006A7821">
        <w:trPr>
          <w:cantSplit/>
        </w:trPr>
        <w:tc>
          <w:tcPr>
            <w:tcW w:w="2823" w:type="dxa"/>
          </w:tcPr>
          <w:p w:rsidR="008B796B" w:rsidRPr="00B01D2B" w:rsidRDefault="00371D93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3" w:type="dxa"/>
          </w:tcPr>
          <w:p w:rsidR="008B796B" w:rsidRPr="00B01D2B" w:rsidRDefault="00371D93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8" w:type="dxa"/>
            <w:gridSpan w:val="4"/>
          </w:tcPr>
          <w:p w:rsidR="008B796B" w:rsidRPr="00B01D2B" w:rsidRDefault="00371D93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6A7821">
        <w:trPr>
          <w:cantSplit/>
        </w:trPr>
        <w:tc>
          <w:tcPr>
            <w:tcW w:w="10314" w:type="dxa"/>
            <w:gridSpan w:val="6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bCs/>
              </w:rPr>
            </w:pPr>
            <w:r w:rsidRPr="00B01D2B">
              <w:rPr>
                <w:rFonts w:ascii="Arial" w:hAnsi="Arial" w:cs="Arial"/>
                <w:color w:val="000000"/>
              </w:rPr>
              <w:t xml:space="preserve">Endereço eletrônico </w:t>
            </w:r>
            <w:r w:rsidRPr="00B01D2B">
              <w:rPr>
                <w:rFonts w:ascii="Arial" w:hAnsi="Arial" w:cs="Arial"/>
                <w:bCs/>
              </w:rPr>
              <w:t>(e-mail)</w:t>
            </w:r>
          </w:p>
        </w:tc>
      </w:tr>
      <w:tr w:rsidR="008B796B" w:rsidRPr="00B01D2B" w:rsidTr="006A7821">
        <w:trPr>
          <w:cantSplit/>
        </w:trPr>
        <w:tc>
          <w:tcPr>
            <w:tcW w:w="10314" w:type="dxa"/>
            <w:gridSpan w:val="6"/>
          </w:tcPr>
          <w:p w:rsidR="008B796B" w:rsidRPr="00B01D2B" w:rsidRDefault="00371D93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6A7821">
        <w:trPr>
          <w:cantSplit/>
        </w:trPr>
        <w:tc>
          <w:tcPr>
            <w:tcW w:w="10314" w:type="dxa"/>
            <w:gridSpan w:val="6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bCs/>
              </w:rPr>
            </w:pPr>
            <w:r w:rsidRPr="00B01D2B">
              <w:rPr>
                <w:rFonts w:ascii="Arial" w:hAnsi="Arial" w:cs="Arial"/>
                <w:bCs/>
              </w:rPr>
              <w:t>Endereço residen</w:t>
            </w:r>
            <w:r w:rsidRPr="00B01D2B">
              <w:rPr>
                <w:rFonts w:ascii="Arial" w:hAnsi="Arial" w:cs="Arial"/>
                <w:bCs/>
                <w:shd w:val="clear" w:color="auto" w:fill="D9D9D9"/>
              </w:rPr>
              <w:t>cial</w:t>
            </w:r>
          </w:p>
        </w:tc>
      </w:tr>
      <w:tr w:rsidR="008B796B" w:rsidRPr="00B01D2B" w:rsidTr="006A7821">
        <w:trPr>
          <w:cantSplit/>
        </w:trPr>
        <w:tc>
          <w:tcPr>
            <w:tcW w:w="10314" w:type="dxa"/>
            <w:gridSpan w:val="6"/>
          </w:tcPr>
          <w:p w:rsidR="008B796B" w:rsidRPr="00B01D2B" w:rsidRDefault="00371D93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6A7821">
        <w:trPr>
          <w:cantSplit/>
        </w:trPr>
        <w:tc>
          <w:tcPr>
            <w:tcW w:w="6587" w:type="dxa"/>
            <w:gridSpan w:val="3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bCs/>
              </w:rPr>
            </w:pPr>
            <w:r w:rsidRPr="00B01D2B">
              <w:rPr>
                <w:rFonts w:ascii="Arial" w:hAnsi="Arial" w:cs="Arial"/>
                <w:bCs/>
              </w:rPr>
              <w:t>Município</w:t>
            </w:r>
          </w:p>
        </w:tc>
        <w:tc>
          <w:tcPr>
            <w:tcW w:w="1129" w:type="dxa"/>
            <w:gridSpan w:val="2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bCs/>
              </w:rPr>
            </w:pPr>
            <w:r w:rsidRPr="00B01D2B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2598" w:type="dxa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bCs/>
              </w:rPr>
            </w:pPr>
            <w:r w:rsidRPr="00B01D2B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8B796B" w:rsidRPr="00B01D2B" w:rsidTr="006A7821">
        <w:trPr>
          <w:cantSplit/>
        </w:trPr>
        <w:tc>
          <w:tcPr>
            <w:tcW w:w="6587" w:type="dxa"/>
            <w:gridSpan w:val="3"/>
          </w:tcPr>
          <w:p w:rsidR="008B796B" w:rsidRPr="00B01D2B" w:rsidRDefault="00371D93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9" w:type="dxa"/>
            <w:gridSpan w:val="2"/>
          </w:tcPr>
          <w:p w:rsidR="008B796B" w:rsidRPr="00B01D2B" w:rsidRDefault="00371D93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8" w:type="dxa"/>
          </w:tcPr>
          <w:p w:rsidR="008B796B" w:rsidRPr="00B01D2B" w:rsidRDefault="00371D93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6A7821">
        <w:tblPrEx>
          <w:tblCellMar>
            <w:left w:w="70" w:type="dxa"/>
            <w:right w:w="70" w:type="dxa"/>
          </w:tblCellMar>
          <w:tblLook w:val="0000"/>
        </w:tblPrEx>
        <w:trPr>
          <w:trHeight w:val="279"/>
        </w:trPr>
        <w:tc>
          <w:tcPr>
            <w:tcW w:w="10314" w:type="dxa"/>
            <w:gridSpan w:val="6"/>
          </w:tcPr>
          <w:p w:rsidR="008B796B" w:rsidRPr="00B01D2B" w:rsidRDefault="008B796B" w:rsidP="00065A32">
            <w:pPr>
              <w:ind w:left="165"/>
              <w:rPr>
                <w:rFonts w:ascii="Arial" w:hAnsi="Arial" w:cs="Arial"/>
                <w:b/>
              </w:rPr>
            </w:pPr>
            <w:r w:rsidRPr="00B01D2B">
              <w:rPr>
                <w:rFonts w:ascii="Arial" w:hAnsi="Arial" w:cs="Arial"/>
                <w:b/>
              </w:rPr>
              <w:t>RESUMO DO PROJETO</w:t>
            </w:r>
            <w:r w:rsidRPr="00B01D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B796B" w:rsidRPr="00B01D2B" w:rsidTr="006A7821">
        <w:tblPrEx>
          <w:tblCellMar>
            <w:left w:w="70" w:type="dxa"/>
            <w:right w:w="70" w:type="dxa"/>
          </w:tblCellMar>
          <w:tblLook w:val="0000"/>
        </w:tblPrEx>
        <w:trPr>
          <w:trHeight w:val="358"/>
        </w:trPr>
        <w:tc>
          <w:tcPr>
            <w:tcW w:w="10314" w:type="dxa"/>
            <w:gridSpan w:val="6"/>
          </w:tcPr>
          <w:p w:rsidR="008B796B" w:rsidRPr="00B01D2B" w:rsidRDefault="008B796B" w:rsidP="006A7821">
            <w:pPr>
              <w:ind w:left="108"/>
              <w:jc w:val="both"/>
              <w:rPr>
                <w:rFonts w:ascii="Arial" w:hAnsi="Arial" w:cs="Arial"/>
                <w:sz w:val="28"/>
              </w:rPr>
            </w:pPr>
          </w:p>
          <w:p w:rsidR="008B796B" w:rsidRPr="00B01D2B" w:rsidRDefault="008B796B" w:rsidP="006A7821">
            <w:pPr>
              <w:ind w:left="108"/>
              <w:jc w:val="both"/>
              <w:rPr>
                <w:rFonts w:ascii="Arial" w:hAnsi="Arial" w:cs="Arial"/>
                <w:sz w:val="28"/>
              </w:rPr>
            </w:pPr>
          </w:p>
          <w:p w:rsidR="008B796B" w:rsidRPr="00B01D2B" w:rsidRDefault="008B796B" w:rsidP="006A7821">
            <w:pPr>
              <w:ind w:left="108"/>
              <w:jc w:val="both"/>
              <w:rPr>
                <w:rFonts w:ascii="Arial" w:hAnsi="Arial" w:cs="Arial"/>
                <w:sz w:val="28"/>
              </w:rPr>
            </w:pPr>
          </w:p>
          <w:p w:rsidR="008B796B" w:rsidRPr="00B01D2B" w:rsidRDefault="008B796B" w:rsidP="006A7821">
            <w:pPr>
              <w:ind w:left="108"/>
              <w:jc w:val="both"/>
              <w:rPr>
                <w:rFonts w:ascii="Arial" w:hAnsi="Arial" w:cs="Arial"/>
                <w:sz w:val="28"/>
              </w:rPr>
            </w:pPr>
          </w:p>
          <w:p w:rsidR="008B796B" w:rsidRPr="00B01D2B" w:rsidRDefault="008B796B" w:rsidP="006A7821">
            <w:pPr>
              <w:ind w:left="108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8B796B" w:rsidRPr="00B01D2B" w:rsidRDefault="008B796B" w:rsidP="00B8385E">
      <w:pPr>
        <w:jc w:val="both"/>
        <w:rPr>
          <w:rFonts w:ascii="Arial" w:hAnsi="Arial" w:cs="Arial"/>
          <w:sz w:val="28"/>
        </w:rPr>
      </w:pPr>
    </w:p>
    <w:p w:rsidR="008B796B" w:rsidRPr="00B01D2B" w:rsidRDefault="008B796B" w:rsidP="009941D1">
      <w:pPr>
        <w:jc w:val="both"/>
        <w:rPr>
          <w:rFonts w:ascii="Arial" w:hAnsi="Arial" w:cs="Arial"/>
          <w:sz w:val="24"/>
          <w:szCs w:val="24"/>
        </w:rPr>
      </w:pPr>
      <w:r w:rsidRPr="00B01D2B">
        <w:rPr>
          <w:rFonts w:ascii="Arial" w:hAnsi="Arial" w:cs="Arial"/>
          <w:sz w:val="24"/>
          <w:szCs w:val="24"/>
        </w:rPr>
        <w:t>Pelo presente,</w:t>
      </w:r>
      <w:r w:rsidRPr="00B01D2B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="00C220E6" w:rsidRPr="00B01D2B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(nome da Organização</w:t>
      </w:r>
      <w:proofErr w:type="gramStart"/>
      <w:r w:rsidR="00C220E6" w:rsidRPr="00B01D2B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B01D2B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proofErr w:type="gramEnd"/>
      <w:r w:rsidR="00C220E6" w:rsidRPr="00B01D2B">
        <w:rPr>
          <w:rFonts w:ascii="Arial" w:hAnsi="Arial" w:cs="Arial"/>
          <w:i/>
          <w:sz w:val="24"/>
          <w:szCs w:val="24"/>
          <w:vertAlign w:val="superscript"/>
        </w:rPr>
        <w:t>Proponente</w:t>
      </w:r>
      <w:r w:rsidRPr="00B01D2B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8B796B" w:rsidRPr="00B01D2B" w:rsidRDefault="008B796B" w:rsidP="00B8385E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01D2B">
        <w:rPr>
          <w:rFonts w:ascii="Arial" w:hAnsi="Arial" w:cs="Arial"/>
          <w:sz w:val="24"/>
          <w:szCs w:val="24"/>
        </w:rPr>
        <w:t>vem</w:t>
      </w:r>
      <w:proofErr w:type="gramEnd"/>
      <w:r w:rsidRPr="00B01D2B">
        <w:rPr>
          <w:rFonts w:ascii="Arial" w:hAnsi="Arial" w:cs="Arial"/>
          <w:sz w:val="24"/>
          <w:szCs w:val="24"/>
        </w:rPr>
        <w:t xml:space="preserve"> requerer a inscrição do pr</w:t>
      </w:r>
      <w:r w:rsidR="00C220E6" w:rsidRPr="00B01D2B">
        <w:rPr>
          <w:rFonts w:ascii="Arial" w:hAnsi="Arial" w:cs="Arial"/>
          <w:sz w:val="24"/>
          <w:szCs w:val="24"/>
        </w:rPr>
        <w:t>ojeto em epígrafe, com vistas à qualificação preliminar, que será avaliado pela Comissão de Avaliação,</w:t>
      </w:r>
      <w:r w:rsidRPr="00B01D2B">
        <w:rPr>
          <w:rFonts w:ascii="Arial" w:hAnsi="Arial" w:cs="Arial"/>
          <w:sz w:val="24"/>
          <w:szCs w:val="24"/>
        </w:rPr>
        <w:t xml:space="preserve"> declarando estar ciente e de acordo com as normas constante do Edital</w:t>
      </w:r>
      <w:r w:rsidRPr="00B01D2B">
        <w:rPr>
          <w:rFonts w:ascii="Arial" w:hAnsi="Arial" w:cs="Arial"/>
          <w:color w:val="000000"/>
          <w:sz w:val="24"/>
          <w:szCs w:val="24"/>
        </w:rPr>
        <w:t>.</w:t>
      </w:r>
    </w:p>
    <w:p w:rsidR="008B796B" w:rsidRPr="00B01D2B" w:rsidRDefault="008B796B" w:rsidP="00B8385E">
      <w:pPr>
        <w:rPr>
          <w:rFonts w:ascii="Arial" w:hAnsi="Arial" w:cs="Arial"/>
          <w:sz w:val="24"/>
          <w:szCs w:val="24"/>
        </w:rPr>
      </w:pPr>
    </w:p>
    <w:p w:rsidR="008B796B" w:rsidRPr="00B01D2B" w:rsidRDefault="008B796B" w:rsidP="009941D1">
      <w:pPr>
        <w:jc w:val="center"/>
        <w:rPr>
          <w:rFonts w:ascii="Arial" w:hAnsi="Arial" w:cs="Arial"/>
          <w:sz w:val="24"/>
          <w:szCs w:val="24"/>
        </w:rPr>
      </w:pPr>
      <w:r w:rsidRPr="00B01D2B">
        <w:rPr>
          <w:rFonts w:ascii="Arial" w:hAnsi="Arial" w:cs="Arial"/>
          <w:sz w:val="24"/>
          <w:szCs w:val="24"/>
        </w:rPr>
        <w:t>Atenciosamente.</w:t>
      </w:r>
    </w:p>
    <w:p w:rsidR="008B796B" w:rsidRPr="00B01D2B" w:rsidRDefault="008B796B" w:rsidP="009941D1">
      <w:pPr>
        <w:jc w:val="center"/>
        <w:rPr>
          <w:rFonts w:ascii="Arial" w:hAnsi="Arial" w:cs="Arial"/>
          <w:sz w:val="24"/>
          <w:szCs w:val="24"/>
        </w:rPr>
      </w:pPr>
    </w:p>
    <w:p w:rsidR="008B796B" w:rsidRPr="00B01D2B" w:rsidRDefault="008B796B" w:rsidP="009941D1">
      <w:pPr>
        <w:jc w:val="center"/>
        <w:rPr>
          <w:rFonts w:ascii="Arial" w:hAnsi="Arial" w:cs="Arial"/>
          <w:sz w:val="24"/>
          <w:szCs w:val="24"/>
        </w:rPr>
      </w:pPr>
      <w:r w:rsidRPr="00B01D2B">
        <w:rPr>
          <w:rFonts w:ascii="Arial" w:hAnsi="Arial" w:cs="Arial"/>
          <w:sz w:val="24"/>
          <w:szCs w:val="24"/>
        </w:rPr>
        <w:t xml:space="preserve">Goiânia, </w:t>
      </w:r>
      <w:r w:rsidR="00F37308" w:rsidRPr="00B01D2B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B01D2B">
        <w:rPr>
          <w:rFonts w:ascii="Arial" w:hAnsi="Arial" w:cs="Arial"/>
          <w:sz w:val="24"/>
          <w:szCs w:val="24"/>
        </w:rPr>
        <w:t xml:space="preserve">de </w:t>
      </w:r>
      <w:r w:rsidR="005D1006" w:rsidRPr="00B01D2B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B01D2B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="005D1006" w:rsidRPr="00B01D2B">
        <w:rPr>
          <w:rFonts w:ascii="Arial" w:hAnsi="Arial" w:cs="Arial"/>
          <w:sz w:val="24"/>
          <w:szCs w:val="24"/>
        </w:rPr>
        <w:t xml:space="preserve"> </w:t>
      </w:r>
      <w:r w:rsidRPr="00B01D2B">
        <w:rPr>
          <w:rFonts w:ascii="Arial" w:hAnsi="Arial" w:cs="Arial"/>
          <w:sz w:val="24"/>
          <w:szCs w:val="24"/>
        </w:rPr>
        <w:t>201</w:t>
      </w:r>
      <w:r w:rsidR="005D1006" w:rsidRPr="00B01D2B">
        <w:rPr>
          <w:rFonts w:ascii="Arial" w:hAnsi="Arial" w:cs="Arial"/>
          <w:sz w:val="24"/>
          <w:szCs w:val="24"/>
        </w:rPr>
        <w:t>7</w:t>
      </w:r>
      <w:r w:rsidRPr="00B01D2B">
        <w:rPr>
          <w:rFonts w:ascii="Arial" w:hAnsi="Arial" w:cs="Arial"/>
          <w:sz w:val="24"/>
          <w:szCs w:val="24"/>
        </w:rPr>
        <w:t>.</w:t>
      </w:r>
    </w:p>
    <w:p w:rsidR="008B796B" w:rsidRPr="00B01D2B" w:rsidRDefault="008B796B" w:rsidP="009941D1">
      <w:pPr>
        <w:jc w:val="center"/>
        <w:rPr>
          <w:rFonts w:ascii="Arial" w:hAnsi="Arial" w:cs="Arial"/>
        </w:rPr>
      </w:pPr>
    </w:p>
    <w:p w:rsidR="008B796B" w:rsidRPr="00B01D2B" w:rsidRDefault="008B796B" w:rsidP="00B8385E">
      <w:pPr>
        <w:pStyle w:val="Recuodecorpodetexto"/>
        <w:ind w:firstLine="708"/>
        <w:jc w:val="center"/>
        <w:rPr>
          <w:rFonts w:ascii="Arial" w:hAnsi="Arial" w:cs="Arial"/>
          <w:sz w:val="24"/>
        </w:rPr>
      </w:pPr>
    </w:p>
    <w:p w:rsidR="008B796B" w:rsidRPr="00B01D2B" w:rsidRDefault="008B796B" w:rsidP="00B8385E">
      <w:pPr>
        <w:jc w:val="center"/>
        <w:rPr>
          <w:rFonts w:ascii="Arial" w:hAnsi="Arial" w:cs="Arial"/>
          <w:sz w:val="28"/>
          <w:vertAlign w:val="superscript"/>
        </w:rPr>
      </w:pPr>
      <w:r w:rsidRPr="00B01D2B">
        <w:rPr>
          <w:rFonts w:ascii="Arial" w:hAnsi="Arial" w:cs="Arial"/>
          <w:sz w:val="28"/>
          <w:vertAlign w:val="superscript"/>
        </w:rPr>
        <w:t>__________________________________________________________________________________________________________</w:t>
      </w:r>
    </w:p>
    <w:p w:rsidR="008B796B" w:rsidRPr="00B01D2B" w:rsidRDefault="008B796B" w:rsidP="00B8385E">
      <w:pPr>
        <w:jc w:val="center"/>
        <w:rPr>
          <w:rFonts w:ascii="Arial" w:hAnsi="Arial" w:cs="Arial"/>
          <w:b/>
          <w:sz w:val="24"/>
          <w:szCs w:val="24"/>
        </w:rPr>
      </w:pPr>
      <w:r w:rsidRPr="00B01D2B">
        <w:rPr>
          <w:rFonts w:ascii="Arial" w:hAnsi="Arial" w:cs="Arial"/>
          <w:b/>
          <w:sz w:val="24"/>
          <w:szCs w:val="24"/>
        </w:rPr>
        <w:t>Proponente (Nome</w:t>
      </w:r>
      <w:r w:rsidR="00C220E6" w:rsidRPr="00B01D2B">
        <w:rPr>
          <w:rFonts w:ascii="Arial" w:hAnsi="Arial" w:cs="Arial"/>
          <w:b/>
          <w:sz w:val="24"/>
          <w:szCs w:val="24"/>
        </w:rPr>
        <w:t xml:space="preserve"> da Organização</w:t>
      </w:r>
      <w:r w:rsidRPr="00B01D2B">
        <w:rPr>
          <w:rFonts w:ascii="Arial" w:hAnsi="Arial" w:cs="Arial"/>
          <w:b/>
          <w:sz w:val="24"/>
          <w:szCs w:val="24"/>
        </w:rPr>
        <w:t>)</w:t>
      </w:r>
    </w:p>
    <w:p w:rsidR="008B796B" w:rsidRPr="00B01D2B" w:rsidRDefault="008B796B" w:rsidP="00B8385E">
      <w:pPr>
        <w:jc w:val="center"/>
        <w:rPr>
          <w:rFonts w:ascii="Arial" w:hAnsi="Arial" w:cs="Arial"/>
          <w:b/>
          <w:sz w:val="24"/>
          <w:szCs w:val="24"/>
        </w:rPr>
      </w:pPr>
    </w:p>
    <w:p w:rsidR="008B796B" w:rsidRPr="00B01D2B" w:rsidRDefault="008B796B" w:rsidP="00D1273D">
      <w:pPr>
        <w:jc w:val="center"/>
        <w:rPr>
          <w:rFonts w:ascii="Arial" w:hAnsi="Arial" w:cs="Arial"/>
          <w:sz w:val="28"/>
          <w:vertAlign w:val="superscript"/>
        </w:rPr>
      </w:pPr>
      <w:r w:rsidRPr="00B01D2B">
        <w:rPr>
          <w:rFonts w:ascii="Arial" w:hAnsi="Arial" w:cs="Arial"/>
          <w:sz w:val="28"/>
          <w:vertAlign w:val="superscript"/>
        </w:rPr>
        <w:t>________________________________________________________</w:t>
      </w:r>
    </w:p>
    <w:p w:rsidR="008B796B" w:rsidRPr="00B01D2B" w:rsidRDefault="008B796B" w:rsidP="00D1273D">
      <w:pPr>
        <w:jc w:val="center"/>
        <w:rPr>
          <w:rFonts w:ascii="Arial" w:hAnsi="Arial" w:cs="Arial"/>
          <w:b/>
          <w:sz w:val="24"/>
          <w:szCs w:val="24"/>
        </w:rPr>
      </w:pPr>
      <w:r w:rsidRPr="00B01D2B">
        <w:rPr>
          <w:rFonts w:ascii="Arial" w:hAnsi="Arial" w:cs="Arial"/>
          <w:b/>
          <w:sz w:val="24"/>
          <w:szCs w:val="24"/>
        </w:rPr>
        <w:t>Assinatura do Responsável</w:t>
      </w:r>
    </w:p>
    <w:p w:rsidR="008B796B" w:rsidRPr="00B01D2B" w:rsidRDefault="008B796B" w:rsidP="002E3E1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07" w:type="dxa"/>
        <w:tblInd w:w="-72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8B796B" w:rsidRPr="00B01D2B" w:rsidTr="00AE0ACF">
        <w:trPr>
          <w:trHeight w:val="13327"/>
        </w:trPr>
        <w:tc>
          <w:tcPr>
            <w:tcW w:w="10207" w:type="dxa"/>
            <w:tcBorders>
              <w:left w:val="nil"/>
              <w:right w:val="nil"/>
            </w:tcBorders>
          </w:tcPr>
          <w:p w:rsidR="008B796B" w:rsidRPr="00B01D2B" w:rsidRDefault="008B796B" w:rsidP="00AE0A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1D2B">
              <w:rPr>
                <w:rFonts w:ascii="Arial" w:hAnsi="Arial" w:cs="Arial"/>
                <w:sz w:val="24"/>
                <w:szCs w:val="24"/>
              </w:rPr>
              <w:tab/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Edital </w:t>
            </w:r>
            <w:r w:rsidR="005D1006" w:rsidRPr="00B01D2B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C253F6" w:rsidRPr="00B01D2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>/201</w:t>
            </w:r>
            <w:r w:rsidR="005D1006" w:rsidRPr="00B01D2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B01D2B">
              <w:rPr>
                <w:rFonts w:ascii="Arial" w:hAnsi="Arial" w:cs="Arial"/>
                <w:b/>
                <w:sz w:val="28"/>
                <w:szCs w:val="28"/>
              </w:rPr>
              <w:t>-ANEXO</w:t>
            </w:r>
            <w:proofErr w:type="gramEnd"/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 II</w:t>
            </w:r>
          </w:p>
          <w:p w:rsidR="008B796B" w:rsidRPr="00B01D2B" w:rsidRDefault="008B796B" w:rsidP="00AE0ACF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8B796B" w:rsidRPr="00B01D2B" w:rsidRDefault="008B796B" w:rsidP="00AE0A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FORMULÁRIO DE APRESENTAÇÃO DO PROJETO </w:t>
            </w:r>
            <w:r w:rsidR="00C253F6" w:rsidRPr="00B01D2B">
              <w:rPr>
                <w:rFonts w:ascii="Arial" w:hAnsi="Arial" w:cs="Arial"/>
                <w:b/>
                <w:bCs/>
                <w:sz w:val="22"/>
                <w:szCs w:val="22"/>
              </w:rPr>
              <w:t>CASA DE CULTURA</w:t>
            </w:r>
          </w:p>
          <w:p w:rsidR="00C253F6" w:rsidRPr="00B01D2B" w:rsidRDefault="00C253F6" w:rsidP="00AE0AC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8B796B" w:rsidRPr="00B01D2B" w:rsidRDefault="008B796B" w:rsidP="00AE0ACF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 w:rsidRPr="00B01D2B">
              <w:rPr>
                <w:rFonts w:ascii="Arial" w:hAnsi="Arial" w:cs="Arial"/>
              </w:rPr>
              <w:tab/>
            </w:r>
            <w:r w:rsidRPr="00B01D2B">
              <w:rPr>
                <w:rFonts w:ascii="Arial" w:hAnsi="Arial" w:cs="Arial"/>
              </w:rPr>
              <w:tab/>
            </w:r>
          </w:p>
          <w:tbl>
            <w:tblPr>
              <w:tblW w:w="10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77"/>
              <w:gridCol w:w="236"/>
              <w:gridCol w:w="7135"/>
              <w:gridCol w:w="284"/>
              <w:gridCol w:w="73"/>
            </w:tblGrid>
            <w:tr w:rsidR="008B796B" w:rsidRPr="00B01D2B" w:rsidTr="00AE0ACF">
              <w:trPr>
                <w:gridAfter w:val="1"/>
                <w:wAfter w:w="73" w:type="dxa"/>
              </w:trPr>
              <w:tc>
                <w:tcPr>
                  <w:tcW w:w="101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B796B" w:rsidRPr="00B01D2B" w:rsidRDefault="008B796B" w:rsidP="00AE0ACF">
                  <w:pPr>
                    <w:ind w:left="-1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Projeto:                  </w:t>
                  </w:r>
                </w:p>
                <w:p w:rsidR="008B796B" w:rsidRPr="00B01D2B" w:rsidRDefault="008B796B" w:rsidP="00AE0ACF">
                  <w:pPr>
                    <w:ind w:left="-1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Proponente:</w:t>
                  </w:r>
                </w:p>
                <w:p w:rsidR="008B796B" w:rsidRPr="00B01D2B" w:rsidRDefault="008B796B" w:rsidP="00AE0ACF">
                  <w:pPr>
                    <w:tabs>
                      <w:tab w:val="left" w:pos="6060"/>
                    </w:tabs>
                    <w:jc w:val="center"/>
                    <w:rPr>
                      <w:rFonts w:ascii="Arial" w:hAnsi="Arial" w:cs="Arial"/>
                      <w:b/>
                      <w:sz w:val="2"/>
                      <w:szCs w:val="22"/>
                    </w:rPr>
                  </w:pPr>
                </w:p>
              </w:tc>
            </w:tr>
            <w:tr w:rsidR="008B796B" w:rsidRPr="00B01D2B" w:rsidTr="00C253F6">
              <w:trPr>
                <w:gridAfter w:val="1"/>
                <w:wAfter w:w="73" w:type="dxa"/>
              </w:trPr>
              <w:tc>
                <w:tcPr>
                  <w:tcW w:w="98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8B796B" w:rsidRPr="00B01D2B" w:rsidRDefault="008B796B" w:rsidP="00AE0ACF">
                  <w:pPr>
                    <w:tabs>
                      <w:tab w:val="left" w:pos="6060"/>
                    </w:tabs>
                    <w:rPr>
                      <w:rFonts w:ascii="Arial" w:hAnsi="Arial" w:cs="Arial"/>
                    </w:rPr>
                  </w:pPr>
                  <w:r w:rsidRPr="00B01D2B">
                    <w:rPr>
                      <w:rFonts w:ascii="Arial" w:hAnsi="Arial" w:cs="Arial"/>
                    </w:rPr>
                    <w:t>INFORME A AREA</w:t>
                  </w:r>
                  <w:r w:rsidR="00B01D2B">
                    <w:rPr>
                      <w:rFonts w:ascii="Arial" w:hAnsi="Arial" w:cs="Arial"/>
                    </w:rPr>
                    <w:t xml:space="preserve"> DE ATUAÇÃO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B796B" w:rsidP="00AE0ACF">
                  <w:pPr>
                    <w:tabs>
                      <w:tab w:val="left" w:pos="606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8B796B" w:rsidRPr="00B01D2B" w:rsidTr="00C253F6">
              <w:trPr>
                <w:gridAfter w:val="1"/>
                <w:wAfter w:w="73" w:type="dxa"/>
              </w:trPr>
              <w:tc>
                <w:tcPr>
                  <w:tcW w:w="98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8B796B" w:rsidRPr="00B01D2B" w:rsidRDefault="008B796B" w:rsidP="00AE0ACF">
                  <w:pPr>
                    <w:tabs>
                      <w:tab w:val="left" w:pos="60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B796B" w:rsidP="00AE0ACF">
                  <w:pPr>
                    <w:tabs>
                      <w:tab w:val="left" w:pos="606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8B796B" w:rsidRPr="00B01D2B" w:rsidTr="00AE0ACF"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B796B" w:rsidP="00AE0ACF">
                  <w:pPr>
                    <w:tabs>
                      <w:tab w:val="left" w:pos="60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B796B" w:rsidP="00AE0ACF">
                  <w:pPr>
                    <w:tabs>
                      <w:tab w:val="left" w:pos="60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B796B" w:rsidP="00AE0ACF">
                  <w:pPr>
                    <w:tabs>
                      <w:tab w:val="left" w:pos="2180"/>
                    </w:tabs>
                    <w:rPr>
                      <w:rFonts w:ascii="Arial" w:hAnsi="Arial" w:cs="Arial"/>
                    </w:rPr>
                  </w:pPr>
                  <w:r w:rsidRPr="00B01D2B">
                    <w:rPr>
                      <w:rFonts w:ascii="Arial" w:hAnsi="Arial" w:cs="Arial"/>
                    </w:rPr>
                    <w:tab/>
                  </w:r>
                </w:p>
              </w:tc>
            </w:tr>
          </w:tbl>
          <w:p w:rsidR="008B796B" w:rsidRPr="00B01D2B" w:rsidRDefault="008B796B" w:rsidP="00AE0ACF">
            <w:pPr>
              <w:tabs>
                <w:tab w:val="left" w:pos="60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B796B" w:rsidRPr="00B01D2B" w:rsidRDefault="008B796B" w:rsidP="00AE0A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W w:w="10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4"/>
              <w:gridCol w:w="2534"/>
              <w:gridCol w:w="2700"/>
              <w:gridCol w:w="900"/>
              <w:gridCol w:w="1080"/>
              <w:gridCol w:w="2284"/>
            </w:tblGrid>
            <w:tr w:rsidR="008B796B" w:rsidRPr="00B01D2B" w:rsidTr="00AE0ACF">
              <w:trPr>
                <w:trHeight w:val="303"/>
              </w:trPr>
              <w:tc>
                <w:tcPr>
                  <w:tcW w:w="101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796B" w:rsidRPr="00B01D2B" w:rsidRDefault="008B796B" w:rsidP="00186C4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b/>
                    </w:rPr>
                    <w:t>IDENTIFICAÇÃO D</w:t>
                  </w:r>
                  <w:r w:rsidR="00186C44" w:rsidRPr="00B01D2B">
                    <w:rPr>
                      <w:rFonts w:ascii="Arial" w:hAnsi="Arial" w:cs="Arial"/>
                      <w:b/>
                    </w:rPr>
                    <w:t>A</w:t>
                  </w:r>
                  <w:r w:rsidRPr="00B01D2B">
                    <w:rPr>
                      <w:rFonts w:ascii="Arial" w:hAnsi="Arial" w:cs="Arial"/>
                      <w:b/>
                    </w:rPr>
                    <w:t xml:space="preserve"> PROPONENTE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8B796B" w:rsidRPr="00B01D2B" w:rsidRDefault="008B796B" w:rsidP="00B01D2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01D2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PESSOA JURÍDICA</w:t>
                  </w:r>
                </w:p>
              </w:tc>
              <w:tc>
                <w:tcPr>
                  <w:tcW w:w="72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Instituição/Razão Social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CNPJ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2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Conforme Estatuto/ Contrato Social</w:t>
                  </w:r>
                </w:p>
              </w:tc>
            </w:tr>
            <w:tr w:rsidR="008B796B" w:rsidRPr="00B01D2B" w:rsidTr="00B01D2B">
              <w:trPr>
                <w:cantSplit/>
                <w:trHeight w:val="312"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96B" w:rsidRPr="00B01D2B" w:rsidRDefault="00371D93" w:rsidP="00C253F6">
                  <w:pPr>
                    <w:ind w:left="612"/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</w:rPr>
                    <w:fldChar w:fldCharType="begin">
                      <w:ffData>
                        <w:name w:val="Selecionar8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B01D2B">
                    <w:rPr>
                      <w:rFonts w:ascii="Arial" w:hAnsi="Arial" w:cs="Arial"/>
                    </w:rPr>
                  </w:r>
                  <w:r w:rsidRPr="00B01D2B">
                    <w:rPr>
                      <w:rFonts w:ascii="Arial" w:hAnsi="Arial" w:cs="Arial"/>
                    </w:rPr>
                    <w:fldChar w:fldCharType="end"/>
                  </w:r>
                  <w:r w:rsidR="008B796B" w:rsidRPr="00B01D2B">
                    <w:rPr>
                      <w:rFonts w:ascii="Arial" w:hAnsi="Arial" w:cs="Arial"/>
                    </w:rPr>
                    <w:t xml:space="preserve"> Sem fins lucrativos                         </w:t>
                  </w:r>
                </w:p>
              </w:tc>
            </w:tr>
            <w:tr w:rsidR="008B796B" w:rsidRPr="00B01D2B" w:rsidTr="00B01D2B">
              <w:trPr>
                <w:cantSplit/>
                <w:trHeight w:val="275"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color w:val="000000"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Endereço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Município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UF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CEP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Telefone da Instituição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Fax da Instituição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Site da Instituição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2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Nome do Representante Legal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B01D2B">
                    <w:rPr>
                      <w:rFonts w:ascii="Arial" w:hAnsi="Arial" w:cs="Arial"/>
                      <w:bCs/>
                    </w:rPr>
                    <w:t>C.P.F.</w:t>
                  </w:r>
                  <w:proofErr w:type="spellEnd"/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2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Carteira Identidade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Data de emissão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Órgão expedidor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 xml:space="preserve">Telefone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 xml:space="preserve">Tel. Celular 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 xml:space="preserve">Endereço eletrônico </w:t>
                  </w:r>
                  <w:r w:rsidRPr="00B01D2B">
                    <w:rPr>
                      <w:rFonts w:ascii="Arial" w:hAnsi="Arial" w:cs="Arial"/>
                      <w:bCs/>
                    </w:rPr>
                    <w:t>(e-mail)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Cargo ou Função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Endereço residencial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Município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UF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CEP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B796B" w:rsidRPr="00B01D2B" w:rsidRDefault="008B796B" w:rsidP="00AE0A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W w:w="10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4"/>
              <w:gridCol w:w="2534"/>
              <w:gridCol w:w="2185"/>
              <w:gridCol w:w="515"/>
              <w:gridCol w:w="900"/>
              <w:gridCol w:w="1080"/>
              <w:gridCol w:w="2284"/>
            </w:tblGrid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</w:tcPr>
                <w:p w:rsidR="008B796B" w:rsidRPr="00B01D2B" w:rsidRDefault="008B796B" w:rsidP="00AE0AC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01D2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PESSOA FÍSICA</w:t>
                  </w:r>
                  <w:r w:rsidR="00C253F6" w:rsidRPr="00B01D2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RESPONSÁVEL</w:t>
                  </w:r>
                </w:p>
              </w:tc>
              <w:tc>
                <w:tcPr>
                  <w:tcW w:w="72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Nome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CPF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2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Carteira de Identidade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Data de emissão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Órgão expedidor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Telefone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Tel. Celular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Fax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 xml:space="preserve">Endereço eletrônico </w:t>
                  </w:r>
                  <w:r w:rsidRPr="00B01D2B">
                    <w:rPr>
                      <w:rFonts w:ascii="Arial" w:hAnsi="Arial" w:cs="Arial"/>
                      <w:bCs/>
                    </w:rPr>
                    <w:t>(e-mail)</w:t>
                  </w:r>
                </w:p>
              </w:tc>
              <w:tc>
                <w:tcPr>
                  <w:tcW w:w="47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Profissão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4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Endereço residen</w:t>
                  </w:r>
                  <w:r w:rsidRPr="00B01D2B">
                    <w:rPr>
                      <w:rFonts w:ascii="Arial" w:hAnsi="Arial" w:cs="Arial"/>
                      <w:bCs/>
                      <w:shd w:val="clear" w:color="auto" w:fill="D9D9D9"/>
                    </w:rPr>
                    <w:t>cial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4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Município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UF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CEP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371D93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B796B" w:rsidRPr="00B01D2B" w:rsidRDefault="008B796B" w:rsidP="00AE0ACF">
            <w:pPr>
              <w:tabs>
                <w:tab w:val="left" w:pos="1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796B" w:rsidRPr="00B01D2B" w:rsidRDefault="008B796B" w:rsidP="00D1273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6"/>
      </w:tblGrid>
      <w:tr w:rsidR="008B796B" w:rsidRPr="00B01D2B" w:rsidTr="00594EAC">
        <w:trPr>
          <w:trHeight w:val="716"/>
        </w:trPr>
        <w:tc>
          <w:tcPr>
            <w:tcW w:w="10456" w:type="dxa"/>
            <w:tcBorders>
              <w:bottom w:val="nil"/>
            </w:tcBorders>
            <w:shd w:val="clear" w:color="auto" w:fill="D9D9D9"/>
            <w:vAlign w:val="center"/>
          </w:tcPr>
          <w:bookmarkEnd w:id="1"/>
          <w:p w:rsidR="008B796B" w:rsidRPr="00B01D2B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1D2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Edital </w:t>
            </w:r>
            <w:r w:rsidR="005D1006" w:rsidRPr="00B01D2B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C253F6" w:rsidRPr="00B01D2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>/201</w:t>
            </w:r>
            <w:r w:rsidR="005D1006" w:rsidRPr="00B01D2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B01D2B">
              <w:rPr>
                <w:rFonts w:ascii="Arial" w:hAnsi="Arial" w:cs="Arial"/>
                <w:b/>
                <w:sz w:val="28"/>
                <w:szCs w:val="28"/>
              </w:rPr>
              <w:t>-ANEXO</w:t>
            </w:r>
            <w:proofErr w:type="gramEnd"/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 II </w:t>
            </w:r>
          </w:p>
          <w:p w:rsidR="008B796B" w:rsidRPr="00B01D2B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</w:rPr>
            </w:pPr>
            <w:r w:rsidRPr="00B01D2B">
              <w:rPr>
                <w:rFonts w:ascii="Arial" w:hAnsi="Arial" w:cs="Arial"/>
                <w:b/>
              </w:rPr>
              <w:t>(continuidade)</w:t>
            </w:r>
          </w:p>
        </w:tc>
      </w:tr>
      <w:tr w:rsidR="008B796B" w:rsidRPr="00B01D2B" w:rsidTr="00594EAC">
        <w:trPr>
          <w:trHeight w:val="716"/>
        </w:trPr>
        <w:tc>
          <w:tcPr>
            <w:tcW w:w="10456" w:type="dxa"/>
            <w:tcBorders>
              <w:bottom w:val="nil"/>
            </w:tcBorders>
            <w:shd w:val="clear" w:color="auto" w:fill="D9D9D9"/>
            <w:vAlign w:val="center"/>
          </w:tcPr>
          <w:p w:rsidR="008B796B" w:rsidRPr="00B01D2B" w:rsidRDefault="008B796B" w:rsidP="00CC5839">
            <w:pPr>
              <w:pBdr>
                <w:bottom w:val="single" w:sz="4" w:space="1" w:color="auto"/>
              </w:pBdr>
              <w:ind w:left="-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1D2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Projeto:                  </w:t>
            </w:r>
          </w:p>
          <w:p w:rsidR="008B796B" w:rsidRPr="00B01D2B" w:rsidRDefault="008B796B" w:rsidP="00CC5839">
            <w:pPr>
              <w:pBdr>
                <w:bottom w:val="single" w:sz="4" w:space="1" w:color="auto"/>
              </w:pBdr>
              <w:ind w:left="-1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01D2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Proponente:</w:t>
            </w:r>
          </w:p>
        </w:tc>
      </w:tr>
      <w:tr w:rsidR="008B796B" w:rsidRPr="00B01D2B" w:rsidTr="00594EAC">
        <w:trPr>
          <w:trHeight w:val="716"/>
        </w:trPr>
        <w:tc>
          <w:tcPr>
            <w:tcW w:w="10456" w:type="dxa"/>
            <w:tcBorders>
              <w:top w:val="nil"/>
            </w:tcBorders>
            <w:shd w:val="clear" w:color="auto" w:fill="D9D9D9"/>
            <w:vAlign w:val="center"/>
          </w:tcPr>
          <w:p w:rsidR="008B796B" w:rsidRPr="00B01D2B" w:rsidRDefault="008B796B" w:rsidP="004B34B8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B01D2B">
              <w:rPr>
                <w:rFonts w:ascii="Arial" w:hAnsi="Arial" w:cs="Arial"/>
                <w:b/>
              </w:rPr>
              <w:t>DESCRIÇÃO DO PROJETO</w:t>
            </w:r>
          </w:p>
          <w:p w:rsidR="008B796B" w:rsidRPr="00B01D2B" w:rsidRDefault="008B796B" w:rsidP="004B34B8">
            <w:pPr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1D2B">
              <w:rPr>
                <w:rFonts w:ascii="Arial" w:hAnsi="Arial" w:cs="Arial"/>
                <w:spacing w:val="-8"/>
                <w:sz w:val="16"/>
                <w:szCs w:val="16"/>
              </w:rPr>
              <w:t>(</w:t>
            </w:r>
            <w:r w:rsidRPr="00B01D2B">
              <w:rPr>
                <w:rFonts w:ascii="Arial" w:hAnsi="Arial" w:cs="Arial"/>
                <w:b/>
                <w:spacing w:val="-8"/>
                <w:sz w:val="16"/>
                <w:szCs w:val="16"/>
              </w:rPr>
              <w:t>O QUE</w:t>
            </w:r>
            <w:r w:rsidRPr="00B01D2B">
              <w:rPr>
                <w:rFonts w:ascii="Arial" w:hAnsi="Arial" w:cs="Arial"/>
                <w:spacing w:val="-8"/>
                <w:sz w:val="16"/>
                <w:szCs w:val="16"/>
              </w:rPr>
              <w:t xml:space="preserve"> - descrever o que deseja realizar, detalhando as ações do projeto)</w:t>
            </w:r>
          </w:p>
        </w:tc>
      </w:tr>
      <w:tr w:rsidR="008B796B" w:rsidRPr="00B01D2B" w:rsidTr="00594EAC">
        <w:trPr>
          <w:trHeight w:val="1623"/>
        </w:trPr>
        <w:tc>
          <w:tcPr>
            <w:tcW w:w="10456" w:type="dxa"/>
            <w:shd w:val="clear" w:color="auto" w:fill="FFFFFF"/>
          </w:tcPr>
          <w:p w:rsidR="008B796B" w:rsidRPr="00B01D2B" w:rsidRDefault="008B796B" w:rsidP="00874C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B796B" w:rsidRPr="00B01D2B" w:rsidRDefault="008B796B" w:rsidP="00A41CAA">
      <w:pPr>
        <w:jc w:val="center"/>
        <w:rPr>
          <w:rFonts w:ascii="Arial" w:hAnsi="Arial" w:cs="Arial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6"/>
      </w:tblGrid>
      <w:tr w:rsidR="008B796B" w:rsidRPr="00B01D2B" w:rsidTr="00594EAC">
        <w:trPr>
          <w:trHeight w:val="716"/>
        </w:trPr>
        <w:tc>
          <w:tcPr>
            <w:tcW w:w="10456" w:type="dxa"/>
            <w:shd w:val="clear" w:color="auto" w:fill="D9D9D9"/>
            <w:vAlign w:val="center"/>
          </w:tcPr>
          <w:p w:rsidR="008B796B" w:rsidRPr="00B01D2B" w:rsidRDefault="008B796B" w:rsidP="00CF4C3F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B01D2B">
              <w:rPr>
                <w:rFonts w:ascii="Arial" w:hAnsi="Arial" w:cs="Arial"/>
                <w:b/>
              </w:rPr>
              <w:t>OBJETIVOS DO PROJETO</w:t>
            </w:r>
          </w:p>
          <w:p w:rsidR="008B796B" w:rsidRPr="00B01D2B" w:rsidRDefault="008B796B" w:rsidP="00CF4C3F">
            <w:pPr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1D2B">
              <w:rPr>
                <w:rFonts w:ascii="Arial" w:hAnsi="Arial" w:cs="Arial"/>
                <w:sz w:val="16"/>
                <w:szCs w:val="16"/>
              </w:rPr>
              <w:t>(</w:t>
            </w:r>
            <w:r w:rsidRPr="00B01D2B">
              <w:rPr>
                <w:rFonts w:ascii="Arial" w:hAnsi="Arial" w:cs="Arial"/>
                <w:b/>
                <w:sz w:val="16"/>
                <w:szCs w:val="16"/>
              </w:rPr>
              <w:t>PARA QUE</w:t>
            </w:r>
            <w:r w:rsidRPr="00B01D2B">
              <w:rPr>
                <w:rFonts w:ascii="Arial" w:hAnsi="Arial" w:cs="Arial"/>
                <w:sz w:val="16"/>
                <w:szCs w:val="16"/>
              </w:rPr>
              <w:t xml:space="preserve"> - indicar o que pretende alcançar com a realização do projeto)</w:t>
            </w:r>
          </w:p>
        </w:tc>
      </w:tr>
      <w:tr w:rsidR="008B796B" w:rsidRPr="00B01D2B" w:rsidTr="00874C68">
        <w:trPr>
          <w:trHeight w:val="1591"/>
        </w:trPr>
        <w:tc>
          <w:tcPr>
            <w:tcW w:w="10456" w:type="dxa"/>
            <w:shd w:val="clear" w:color="auto" w:fill="FFFFFF"/>
          </w:tcPr>
          <w:p w:rsidR="008B796B" w:rsidRPr="00B01D2B" w:rsidRDefault="008B796B" w:rsidP="00874C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B796B" w:rsidRPr="00B01D2B" w:rsidRDefault="008B796B" w:rsidP="00A41CAA">
      <w:pPr>
        <w:jc w:val="center"/>
        <w:rPr>
          <w:rFonts w:ascii="Arial" w:hAnsi="Arial" w:cs="Arial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6"/>
      </w:tblGrid>
      <w:tr w:rsidR="008B796B" w:rsidRPr="00B01D2B" w:rsidTr="00594EAC">
        <w:trPr>
          <w:trHeight w:val="698"/>
        </w:trPr>
        <w:tc>
          <w:tcPr>
            <w:tcW w:w="10456" w:type="dxa"/>
            <w:shd w:val="clear" w:color="auto" w:fill="D9D9D9"/>
            <w:vAlign w:val="center"/>
          </w:tcPr>
          <w:p w:rsidR="008B796B" w:rsidRPr="00B01D2B" w:rsidRDefault="008B796B" w:rsidP="00CF4C3F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B01D2B">
              <w:rPr>
                <w:rFonts w:ascii="Arial" w:hAnsi="Arial" w:cs="Arial"/>
                <w:b/>
              </w:rPr>
              <w:t>JUSTIFICATIVA CULTURAL E ARTÍSTICA DO PROJETO</w:t>
            </w:r>
          </w:p>
          <w:p w:rsidR="008B796B" w:rsidRPr="00B01D2B" w:rsidRDefault="008B796B" w:rsidP="00C253F6">
            <w:pPr>
              <w:ind w:left="57"/>
              <w:jc w:val="center"/>
              <w:rPr>
                <w:rFonts w:ascii="Arial" w:hAnsi="Arial" w:cs="Arial"/>
              </w:rPr>
            </w:pPr>
            <w:r w:rsidRPr="00B01D2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01D2B">
              <w:rPr>
                <w:rFonts w:ascii="Arial" w:hAnsi="Arial" w:cs="Arial"/>
                <w:b/>
                <w:sz w:val="16"/>
                <w:szCs w:val="16"/>
              </w:rPr>
              <w:t>POR QUE</w:t>
            </w:r>
            <w:r w:rsidRPr="00B01D2B">
              <w:rPr>
                <w:rFonts w:ascii="Arial" w:hAnsi="Arial" w:cs="Arial"/>
                <w:sz w:val="16"/>
                <w:szCs w:val="16"/>
              </w:rPr>
              <w:t xml:space="preserve"> - Esclarecer, sob seu ponto de vista, as circunstâncias, e os méritos alcançáveis que justificam a realização do projeto. Quais os sinais de transformações artísticas, os diferenciais e os valores esperados?)</w:t>
            </w:r>
          </w:p>
        </w:tc>
      </w:tr>
      <w:tr w:rsidR="008B796B" w:rsidRPr="00B01D2B" w:rsidTr="00874C68">
        <w:trPr>
          <w:trHeight w:val="2294"/>
        </w:trPr>
        <w:tc>
          <w:tcPr>
            <w:tcW w:w="10456" w:type="dxa"/>
          </w:tcPr>
          <w:p w:rsidR="008B796B" w:rsidRPr="00B01D2B" w:rsidRDefault="008B796B" w:rsidP="005978B3">
            <w:pPr>
              <w:pStyle w:val="Rodap"/>
              <w:tabs>
                <w:tab w:val="clear" w:pos="4419"/>
                <w:tab w:val="clear" w:pos="8838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B796B" w:rsidRPr="00B01D2B" w:rsidRDefault="008B796B" w:rsidP="00A41CAA">
      <w:pPr>
        <w:rPr>
          <w:rFonts w:ascii="Arial" w:hAnsi="Arial" w:cs="Arial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6"/>
      </w:tblGrid>
      <w:tr w:rsidR="008B796B" w:rsidRPr="00B01D2B" w:rsidTr="00594EAC">
        <w:trPr>
          <w:trHeight w:val="979"/>
        </w:trPr>
        <w:tc>
          <w:tcPr>
            <w:tcW w:w="10456" w:type="dxa"/>
            <w:shd w:val="clear" w:color="auto" w:fill="D9D9D9"/>
            <w:vAlign w:val="center"/>
          </w:tcPr>
          <w:p w:rsidR="008B796B" w:rsidRPr="00B01D2B" w:rsidRDefault="008B796B" w:rsidP="00CF4C3F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Style w:val="nfase"/>
                <w:rFonts w:cs="Arial"/>
                <w:i w:val="0"/>
                <w:iCs/>
                <w:sz w:val="20"/>
                <w:szCs w:val="20"/>
              </w:rPr>
            </w:pPr>
            <w:r w:rsidRPr="00B01D2B">
              <w:rPr>
                <w:rStyle w:val="nfase"/>
                <w:rFonts w:cs="Arial"/>
                <w:i w:val="0"/>
                <w:iCs/>
                <w:sz w:val="20"/>
                <w:szCs w:val="20"/>
              </w:rPr>
              <w:t>PROPOSTA DE CONTRAPARTIDA SOCIAL</w:t>
            </w:r>
          </w:p>
          <w:p w:rsidR="008B796B" w:rsidRPr="00B01D2B" w:rsidRDefault="008B796B" w:rsidP="009F73A1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b w:val="0"/>
                <w:i/>
                <w:sz w:val="20"/>
                <w:szCs w:val="20"/>
              </w:rPr>
            </w:pPr>
            <w:r w:rsidRPr="00B01D2B">
              <w:rPr>
                <w:rStyle w:val="nfase"/>
                <w:rFonts w:cs="Arial"/>
                <w:b w:val="0"/>
                <w:i w:val="0"/>
                <w:iCs/>
                <w:color w:val="403152"/>
                <w:sz w:val="18"/>
                <w:szCs w:val="18"/>
              </w:rPr>
              <w:t>(</w:t>
            </w:r>
            <w:r w:rsidRPr="00B01D2B">
              <w:rPr>
                <w:rStyle w:val="nfase"/>
                <w:rFonts w:cs="Arial"/>
                <w:b w:val="0"/>
                <w:i w:val="0"/>
                <w:iCs/>
                <w:color w:val="000000"/>
                <w:sz w:val="18"/>
                <w:szCs w:val="18"/>
              </w:rPr>
              <w:t xml:space="preserve">Ação a ser desenvolvida pelo projeto de forma a contribuir para a descentralização cultural e a democratização do acesso a bens culturais e sua qualidade revelada </w:t>
            </w:r>
            <w:r w:rsidRPr="00B01D2B">
              <w:rPr>
                <w:rStyle w:val="nfase"/>
                <w:rFonts w:cs="Arial"/>
                <w:i w:val="0"/>
                <w:iCs/>
                <w:color w:val="FF0000"/>
                <w:sz w:val="18"/>
                <w:szCs w:val="18"/>
              </w:rPr>
              <w:t>diretamente na relação</w:t>
            </w:r>
            <w:r w:rsidRPr="00B01D2B">
              <w:rPr>
                <w:rStyle w:val="nfase"/>
                <w:rFonts w:cs="Arial"/>
                <w:b w:val="0"/>
                <w:i w:val="0"/>
                <w:iCs/>
                <w:color w:val="000000"/>
                <w:sz w:val="18"/>
                <w:szCs w:val="18"/>
              </w:rPr>
              <w:t xml:space="preserve"> público - produto cultural)</w:t>
            </w:r>
          </w:p>
        </w:tc>
      </w:tr>
      <w:tr w:rsidR="008B796B" w:rsidRPr="00B01D2B" w:rsidTr="00874C68">
        <w:trPr>
          <w:trHeight w:val="2007"/>
        </w:trPr>
        <w:tc>
          <w:tcPr>
            <w:tcW w:w="10456" w:type="dxa"/>
            <w:shd w:val="clear" w:color="auto" w:fill="FFFFFF"/>
          </w:tcPr>
          <w:p w:rsidR="008B796B" w:rsidRPr="00B01D2B" w:rsidRDefault="008B796B" w:rsidP="005978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B796B" w:rsidRPr="00B01D2B" w:rsidRDefault="008B796B" w:rsidP="00874C68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 w:rsidRPr="00B01D2B">
        <w:rPr>
          <w:rFonts w:ascii="Arial" w:hAnsi="Arial" w:cs="Arial"/>
          <w:color w:val="000000"/>
          <w:sz w:val="16"/>
          <w:szCs w:val="16"/>
        </w:rPr>
        <w:t xml:space="preserve">Goiânia,          </w:t>
      </w:r>
      <w:proofErr w:type="gramStart"/>
      <w:r w:rsidRPr="00B01D2B">
        <w:rPr>
          <w:rFonts w:ascii="Arial" w:hAnsi="Arial" w:cs="Arial"/>
          <w:color w:val="000000"/>
          <w:sz w:val="16"/>
          <w:szCs w:val="16"/>
        </w:rPr>
        <w:t xml:space="preserve">de                         </w:t>
      </w:r>
      <w:proofErr w:type="spellStart"/>
      <w:r w:rsidRPr="00B01D2B">
        <w:rPr>
          <w:rFonts w:ascii="Arial" w:hAnsi="Arial" w:cs="Arial"/>
          <w:color w:val="000000"/>
          <w:sz w:val="16"/>
          <w:szCs w:val="16"/>
        </w:rPr>
        <w:t>de</w:t>
      </w:r>
      <w:proofErr w:type="spellEnd"/>
      <w:proofErr w:type="gramEnd"/>
      <w:r w:rsidRPr="00B01D2B">
        <w:rPr>
          <w:rFonts w:ascii="Arial" w:hAnsi="Arial" w:cs="Arial"/>
          <w:color w:val="000000"/>
          <w:sz w:val="16"/>
          <w:szCs w:val="16"/>
        </w:rPr>
        <w:t xml:space="preserve">          </w:t>
      </w:r>
      <w:r w:rsidR="005D1006" w:rsidRPr="00B01D2B">
        <w:rPr>
          <w:rFonts w:ascii="Arial" w:hAnsi="Arial" w:cs="Arial"/>
          <w:color w:val="000000"/>
          <w:sz w:val="16"/>
          <w:szCs w:val="16"/>
        </w:rPr>
        <w:t>2017</w:t>
      </w:r>
      <w:r w:rsidRPr="00B01D2B">
        <w:rPr>
          <w:rFonts w:ascii="Arial" w:hAnsi="Arial" w:cs="Arial"/>
          <w:color w:val="000000"/>
          <w:sz w:val="16"/>
          <w:szCs w:val="16"/>
        </w:rPr>
        <w:t xml:space="preserve"> .</w:t>
      </w:r>
    </w:p>
    <w:p w:rsidR="008B796B" w:rsidRPr="00B01D2B" w:rsidRDefault="008B796B" w:rsidP="00874C68">
      <w:pPr>
        <w:spacing w:before="120" w:after="120"/>
        <w:jc w:val="center"/>
        <w:rPr>
          <w:rFonts w:ascii="Arial" w:hAnsi="Arial" w:cs="Arial"/>
          <w:color w:val="000000"/>
          <w:sz w:val="2"/>
        </w:rPr>
      </w:pPr>
    </w:p>
    <w:p w:rsidR="008B796B" w:rsidRPr="00B01D2B" w:rsidRDefault="008B796B" w:rsidP="00874C68">
      <w:pPr>
        <w:jc w:val="center"/>
        <w:rPr>
          <w:rFonts w:ascii="Arial" w:hAnsi="Arial" w:cs="Arial"/>
          <w:color w:val="000000"/>
          <w:sz w:val="22"/>
        </w:rPr>
      </w:pPr>
      <w:r w:rsidRPr="00B01D2B">
        <w:rPr>
          <w:rFonts w:ascii="Arial" w:hAnsi="Arial" w:cs="Arial"/>
          <w:color w:val="000000"/>
          <w:sz w:val="22"/>
        </w:rPr>
        <w:t xml:space="preserve">____________________________________                                                                                     </w:t>
      </w:r>
    </w:p>
    <w:p w:rsidR="008B796B" w:rsidRPr="00B01D2B" w:rsidRDefault="008B796B" w:rsidP="00874C68">
      <w:pPr>
        <w:jc w:val="center"/>
        <w:rPr>
          <w:rFonts w:ascii="Arial" w:hAnsi="Arial" w:cs="Arial"/>
          <w:b/>
          <w:color w:val="000000"/>
          <w:sz w:val="22"/>
        </w:rPr>
      </w:pPr>
      <w:r w:rsidRPr="00B01D2B">
        <w:rPr>
          <w:rFonts w:ascii="Arial" w:hAnsi="Arial" w:cs="Arial"/>
          <w:color w:val="000000"/>
          <w:sz w:val="16"/>
        </w:rPr>
        <w:t>Assinatura d</w:t>
      </w:r>
      <w:r w:rsidR="00186C44" w:rsidRPr="00B01D2B">
        <w:rPr>
          <w:rFonts w:ascii="Arial" w:hAnsi="Arial" w:cs="Arial"/>
          <w:color w:val="000000"/>
          <w:sz w:val="16"/>
        </w:rPr>
        <w:t>a</w:t>
      </w:r>
      <w:r w:rsidRPr="00B01D2B">
        <w:rPr>
          <w:rFonts w:ascii="Arial" w:hAnsi="Arial" w:cs="Arial"/>
          <w:color w:val="000000"/>
          <w:sz w:val="16"/>
        </w:rPr>
        <w:t xml:space="preserve"> Proponente</w:t>
      </w:r>
    </w:p>
    <w:p w:rsidR="008B796B" w:rsidRPr="00B01D2B" w:rsidRDefault="008B796B" w:rsidP="00A41CAA">
      <w:pPr>
        <w:rPr>
          <w:rFonts w:ascii="Arial" w:hAnsi="Arial" w:cs="Arial"/>
          <w:b/>
          <w:bCs/>
        </w:rPr>
      </w:pPr>
    </w:p>
    <w:p w:rsidR="008B796B" w:rsidRPr="00B01D2B" w:rsidRDefault="008B796B" w:rsidP="00A41CAA">
      <w:pPr>
        <w:spacing w:line="120" w:lineRule="auto"/>
        <w:rPr>
          <w:rFonts w:ascii="Arial" w:hAnsi="Arial" w:cs="Arial"/>
        </w:rPr>
      </w:pPr>
    </w:p>
    <w:p w:rsidR="008B796B" w:rsidRPr="00B01D2B" w:rsidRDefault="008B796B" w:rsidP="00A41CAA">
      <w:pPr>
        <w:spacing w:line="120" w:lineRule="auto"/>
        <w:rPr>
          <w:rFonts w:ascii="Arial" w:hAnsi="Arial" w:cs="Arial"/>
        </w:rPr>
      </w:pPr>
    </w:p>
    <w:tbl>
      <w:tblPr>
        <w:tblW w:w="1008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2"/>
      </w:tblGrid>
      <w:tr w:rsidR="008B796B" w:rsidRPr="00B01D2B" w:rsidTr="00E021C9">
        <w:tc>
          <w:tcPr>
            <w:tcW w:w="10082" w:type="dxa"/>
            <w:shd w:val="clear" w:color="auto" w:fill="D9D9D9"/>
          </w:tcPr>
          <w:p w:rsidR="008B796B" w:rsidRPr="00B01D2B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8B796B" w:rsidRPr="00B01D2B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Edital </w:t>
            </w:r>
            <w:r w:rsidR="005D1006" w:rsidRPr="00B01D2B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C253F6" w:rsidRPr="00B01D2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>/201</w:t>
            </w:r>
            <w:r w:rsidR="005D1006" w:rsidRPr="00B01D2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B01D2B">
              <w:rPr>
                <w:rFonts w:ascii="Arial" w:hAnsi="Arial" w:cs="Arial"/>
                <w:b/>
                <w:sz w:val="28"/>
                <w:szCs w:val="28"/>
              </w:rPr>
              <w:t>-ANEXO</w:t>
            </w:r>
            <w:proofErr w:type="gramEnd"/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 II </w:t>
            </w:r>
          </w:p>
          <w:p w:rsidR="008B796B" w:rsidRPr="00B01D2B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color w:val="000000"/>
                <w:sz w:val="2"/>
              </w:rPr>
            </w:pPr>
            <w:r w:rsidRPr="00B01D2B">
              <w:rPr>
                <w:rFonts w:ascii="Arial" w:hAnsi="Arial" w:cs="Arial"/>
                <w:b/>
              </w:rPr>
              <w:t>(continuidade)</w:t>
            </w:r>
          </w:p>
        </w:tc>
      </w:tr>
      <w:tr w:rsidR="008B796B" w:rsidRPr="00B01D2B" w:rsidTr="00E021C9">
        <w:tc>
          <w:tcPr>
            <w:tcW w:w="10082" w:type="dxa"/>
            <w:shd w:val="clear" w:color="auto" w:fill="D9D9D9"/>
          </w:tcPr>
          <w:p w:rsidR="008B796B" w:rsidRPr="00B01D2B" w:rsidRDefault="008B796B" w:rsidP="00CF4C3F">
            <w:pPr>
              <w:pBdr>
                <w:bottom w:val="single" w:sz="4" w:space="1" w:color="auto"/>
              </w:pBdr>
              <w:ind w:left="-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Projeto:</w:t>
            </w:r>
          </w:p>
          <w:p w:rsidR="008B796B" w:rsidRPr="00B01D2B" w:rsidRDefault="008B796B" w:rsidP="00CF4C3F">
            <w:pPr>
              <w:pBdr>
                <w:bottom w:val="single" w:sz="4" w:space="1" w:color="auto"/>
              </w:pBdr>
              <w:ind w:left="-1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Proponente:</w:t>
            </w:r>
          </w:p>
        </w:tc>
      </w:tr>
      <w:tr w:rsidR="008B796B" w:rsidRPr="00B01D2B" w:rsidTr="00E021C9">
        <w:tc>
          <w:tcPr>
            <w:tcW w:w="10082" w:type="dxa"/>
            <w:shd w:val="clear" w:color="auto" w:fill="D9D9D9"/>
          </w:tcPr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</w:rPr>
              <w:t>ESTRATÉGIA DE AÇÃO</w:t>
            </w:r>
          </w:p>
          <w:p w:rsidR="008B796B" w:rsidRPr="00B01D2B" w:rsidRDefault="008B796B" w:rsidP="006B6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1D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(COMO </w:t>
            </w:r>
            <w:r w:rsidRPr="00B01D2B">
              <w:rPr>
                <w:rFonts w:ascii="Arial" w:hAnsi="Arial" w:cs="Arial"/>
                <w:color w:val="000000"/>
                <w:sz w:val="16"/>
                <w:szCs w:val="16"/>
              </w:rPr>
              <w:t>– descrever procedimentos, metas, resultados, desdobramentos e outras manobras importantes, para execução do projeto)</w:t>
            </w:r>
          </w:p>
        </w:tc>
      </w:tr>
      <w:tr w:rsidR="008B796B" w:rsidRPr="00B01D2B" w:rsidTr="00463E71">
        <w:tc>
          <w:tcPr>
            <w:tcW w:w="10082" w:type="dxa"/>
          </w:tcPr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BA53A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D2B">
              <w:rPr>
                <w:rFonts w:ascii="Arial" w:hAnsi="Arial" w:cs="Arial"/>
                <w:color w:val="000000"/>
                <w:sz w:val="16"/>
                <w:szCs w:val="16"/>
              </w:rPr>
              <w:t xml:space="preserve">Goiânia,              </w:t>
            </w:r>
            <w:proofErr w:type="gramStart"/>
            <w:r w:rsidRPr="00B01D2B">
              <w:rPr>
                <w:rFonts w:ascii="Arial" w:hAnsi="Arial" w:cs="Arial"/>
                <w:color w:val="000000"/>
                <w:sz w:val="16"/>
                <w:szCs w:val="16"/>
              </w:rPr>
              <w:t xml:space="preserve">de                            </w:t>
            </w:r>
            <w:proofErr w:type="spellStart"/>
            <w:r w:rsidRPr="00B01D2B"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proofErr w:type="spellEnd"/>
            <w:proofErr w:type="gramEnd"/>
            <w:r w:rsidRPr="00B01D2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5D1006" w:rsidRPr="00B01D2B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  <w:r w:rsidRPr="00B01D2B">
              <w:rPr>
                <w:rFonts w:ascii="Arial" w:hAnsi="Arial" w:cs="Arial"/>
                <w:color w:val="000000"/>
                <w:sz w:val="16"/>
                <w:szCs w:val="16"/>
              </w:rPr>
              <w:t xml:space="preserve"> .</w:t>
            </w:r>
          </w:p>
          <w:p w:rsidR="008B796B" w:rsidRPr="00B01D2B" w:rsidRDefault="008B796B" w:rsidP="00BA5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796B" w:rsidRPr="00B01D2B" w:rsidRDefault="008B796B" w:rsidP="00BA5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D2B"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  <w:p w:rsidR="008B796B" w:rsidRPr="00B01D2B" w:rsidRDefault="008B796B" w:rsidP="00BA5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D2B">
              <w:rPr>
                <w:rFonts w:ascii="Arial" w:hAnsi="Arial" w:cs="Arial"/>
                <w:sz w:val="16"/>
                <w:szCs w:val="16"/>
              </w:rPr>
              <w:t>Assinatura d</w:t>
            </w:r>
            <w:r w:rsidR="00186C44" w:rsidRPr="00B01D2B">
              <w:rPr>
                <w:rFonts w:ascii="Arial" w:hAnsi="Arial" w:cs="Arial"/>
                <w:sz w:val="16"/>
                <w:szCs w:val="16"/>
              </w:rPr>
              <w:t>a</w:t>
            </w:r>
            <w:r w:rsidRPr="00B01D2B">
              <w:rPr>
                <w:rFonts w:ascii="Arial" w:hAnsi="Arial" w:cs="Arial"/>
                <w:sz w:val="16"/>
                <w:szCs w:val="16"/>
              </w:rPr>
              <w:t xml:space="preserve"> proponente</w:t>
            </w: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:rsidR="008B796B" w:rsidRPr="00B01D2B" w:rsidRDefault="008B796B" w:rsidP="00A41CAA">
      <w:pPr>
        <w:rPr>
          <w:rFonts w:ascii="Arial" w:hAnsi="Arial" w:cs="Arial"/>
        </w:rPr>
        <w:sectPr w:rsidR="008B796B" w:rsidRPr="00B01D2B" w:rsidSect="006B08B5">
          <w:headerReference w:type="default" r:id="rId7"/>
          <w:footerReference w:type="even" r:id="rId8"/>
          <w:footerReference w:type="default" r:id="rId9"/>
          <w:pgSz w:w="11907" w:h="16840" w:code="9"/>
          <w:pgMar w:top="1843" w:right="680" w:bottom="794" w:left="1134" w:header="680" w:footer="720" w:gutter="0"/>
          <w:cols w:space="720"/>
        </w:sectPr>
      </w:pPr>
    </w:p>
    <w:tbl>
      <w:tblPr>
        <w:tblpPr w:leftFromText="141" w:rightFromText="141" w:vertAnchor="page" w:horzAnchor="margin" w:tblpY="2681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1984"/>
        <w:gridCol w:w="3402"/>
      </w:tblGrid>
      <w:tr w:rsidR="008B796B" w:rsidRPr="00B01D2B" w:rsidTr="005978B3">
        <w:trPr>
          <w:trHeight w:val="340"/>
        </w:trPr>
        <w:tc>
          <w:tcPr>
            <w:tcW w:w="14175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8B796B" w:rsidRPr="00B01D2B" w:rsidRDefault="008B796B" w:rsidP="00F52874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8B796B" w:rsidRPr="00B01D2B" w:rsidRDefault="008B796B" w:rsidP="00F52874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Edital </w:t>
            </w:r>
            <w:r w:rsidR="005D1006" w:rsidRPr="00B01D2B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C253F6" w:rsidRPr="00B01D2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>/201</w:t>
            </w:r>
            <w:r w:rsidR="005D1006" w:rsidRPr="00B01D2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B01D2B">
              <w:rPr>
                <w:rFonts w:ascii="Arial" w:hAnsi="Arial" w:cs="Arial"/>
                <w:b/>
                <w:sz w:val="28"/>
                <w:szCs w:val="28"/>
              </w:rPr>
              <w:t>-ANEXO</w:t>
            </w:r>
            <w:proofErr w:type="gramEnd"/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 III </w:t>
            </w:r>
          </w:p>
          <w:p w:rsidR="008B796B" w:rsidRPr="00B01D2B" w:rsidRDefault="008B796B" w:rsidP="00F52874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796B" w:rsidRPr="00B01D2B" w:rsidRDefault="008B796B" w:rsidP="00AE0ACF">
            <w:pPr>
              <w:pBdr>
                <w:bottom w:val="single" w:sz="4" w:space="1" w:color="auto"/>
              </w:pBdr>
              <w:ind w:left="-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Projeto:                  </w:t>
            </w:r>
          </w:p>
          <w:p w:rsidR="008B796B" w:rsidRPr="00B01D2B" w:rsidRDefault="008B796B" w:rsidP="00CF4C3F">
            <w:pPr>
              <w:pBdr>
                <w:bottom w:val="single" w:sz="4" w:space="1" w:color="auto"/>
              </w:pBdr>
              <w:ind w:left="-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Proponente:</w:t>
            </w:r>
          </w:p>
          <w:p w:rsidR="008B796B" w:rsidRPr="00B01D2B" w:rsidRDefault="008B796B" w:rsidP="005978B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  <w:p w:rsidR="008B796B" w:rsidRPr="00B01D2B" w:rsidRDefault="008B796B" w:rsidP="005978B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sz w:val="22"/>
                <w:szCs w:val="22"/>
              </w:rPr>
              <w:t>PL</w:t>
            </w:r>
            <w:r w:rsidR="003C17B1" w:rsidRPr="00B01D2B">
              <w:rPr>
                <w:rFonts w:ascii="Arial" w:hAnsi="Arial" w:cs="Arial"/>
                <w:b/>
                <w:sz w:val="22"/>
                <w:szCs w:val="22"/>
              </w:rPr>
              <w:t>ANEJAMENTO PARA EXECUÇÃO DO PROJETO</w:t>
            </w:r>
          </w:p>
          <w:p w:rsidR="008B796B" w:rsidRPr="00B01D2B" w:rsidRDefault="008B796B" w:rsidP="005978B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sz w:val="16"/>
                <w:szCs w:val="16"/>
              </w:rPr>
              <w:t>(Descrever todos os recursos previstos para execução do projeto)</w:t>
            </w:r>
          </w:p>
        </w:tc>
      </w:tr>
      <w:tr w:rsidR="008B796B" w:rsidRPr="00B01D2B" w:rsidTr="005978B3">
        <w:trPr>
          <w:cantSplit/>
          <w:trHeight w:val="340"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96B" w:rsidRPr="00B01D2B" w:rsidRDefault="008B796B" w:rsidP="005978B3">
            <w:pPr>
              <w:pStyle w:val="Ttulo4"/>
              <w:jc w:val="left"/>
              <w:rPr>
                <w:rFonts w:ascii="Arial" w:hAnsi="Arial" w:cs="Arial"/>
                <w:b/>
                <w:sz w:val="18"/>
              </w:rPr>
            </w:pPr>
          </w:p>
        </w:tc>
      </w:tr>
      <w:tr w:rsidR="008B796B" w:rsidRPr="00B01D2B" w:rsidTr="005978B3">
        <w:trPr>
          <w:trHeight w:val="284"/>
        </w:trPr>
        <w:tc>
          <w:tcPr>
            <w:tcW w:w="878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B796B" w:rsidRPr="00B01D2B" w:rsidRDefault="003C17B1" w:rsidP="005978B3">
            <w:pPr>
              <w:pStyle w:val="Ttulo7"/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Atividade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8B796B" w:rsidRPr="00B01D2B" w:rsidRDefault="008B796B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Quantidade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B796B" w:rsidRPr="00B01D2B" w:rsidRDefault="004B19FC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 xml:space="preserve">Previsão </w:t>
            </w:r>
          </w:p>
        </w:tc>
      </w:tr>
      <w:tr w:rsidR="008B796B" w:rsidRPr="00B01D2B" w:rsidTr="005978B3">
        <w:trPr>
          <w:trHeight w:val="284"/>
        </w:trPr>
        <w:tc>
          <w:tcPr>
            <w:tcW w:w="8789" w:type="dxa"/>
            <w:tcBorders>
              <w:top w:val="single" w:sz="6" w:space="0" w:color="auto"/>
            </w:tcBorders>
            <w:vAlign w:val="center"/>
          </w:tcPr>
          <w:p w:rsidR="008B796B" w:rsidRPr="00B01D2B" w:rsidRDefault="003C17B1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 xml:space="preserve">Metodologia 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5978B3">
        <w:trPr>
          <w:trHeight w:val="284"/>
        </w:trPr>
        <w:tc>
          <w:tcPr>
            <w:tcW w:w="8789" w:type="dxa"/>
            <w:tcBorders>
              <w:top w:val="single" w:sz="6" w:space="0" w:color="auto"/>
            </w:tcBorders>
            <w:vAlign w:val="center"/>
          </w:tcPr>
          <w:p w:rsidR="008B796B" w:rsidRPr="00B01D2B" w:rsidRDefault="003C17B1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Numero de assistidos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5978B3">
        <w:trPr>
          <w:trHeight w:val="284"/>
        </w:trPr>
        <w:tc>
          <w:tcPr>
            <w:tcW w:w="8789" w:type="dxa"/>
            <w:vAlign w:val="center"/>
          </w:tcPr>
          <w:p w:rsidR="008B796B" w:rsidRPr="00B01D2B" w:rsidRDefault="003C17B1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Quantidade de horas</w:t>
            </w:r>
            <w:r w:rsidR="008B796B" w:rsidRPr="00B01D2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5978B3">
        <w:trPr>
          <w:trHeight w:val="284"/>
        </w:trPr>
        <w:tc>
          <w:tcPr>
            <w:tcW w:w="8789" w:type="dxa"/>
            <w:vAlign w:val="center"/>
          </w:tcPr>
          <w:p w:rsidR="008B796B" w:rsidRPr="00B01D2B" w:rsidRDefault="003C17B1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 xml:space="preserve">Modalidade </w:t>
            </w:r>
          </w:p>
        </w:tc>
        <w:tc>
          <w:tcPr>
            <w:tcW w:w="1984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5978B3">
        <w:trPr>
          <w:trHeight w:val="284"/>
        </w:trPr>
        <w:tc>
          <w:tcPr>
            <w:tcW w:w="8789" w:type="dxa"/>
            <w:vAlign w:val="center"/>
          </w:tcPr>
          <w:p w:rsidR="008B796B" w:rsidRPr="00B01D2B" w:rsidRDefault="004B19FC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Previsão de Inicio</w:t>
            </w:r>
          </w:p>
        </w:tc>
        <w:tc>
          <w:tcPr>
            <w:tcW w:w="1984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5978B3">
        <w:trPr>
          <w:trHeight w:val="284"/>
        </w:trPr>
        <w:tc>
          <w:tcPr>
            <w:tcW w:w="8789" w:type="dxa"/>
            <w:vAlign w:val="center"/>
          </w:tcPr>
          <w:p w:rsidR="008B796B" w:rsidRPr="00B01D2B" w:rsidRDefault="004B19FC" w:rsidP="004B19FC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Previsão de conclusão</w:t>
            </w:r>
          </w:p>
        </w:tc>
        <w:tc>
          <w:tcPr>
            <w:tcW w:w="1984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5978B3">
        <w:trPr>
          <w:trHeight w:val="284"/>
        </w:trPr>
        <w:tc>
          <w:tcPr>
            <w:tcW w:w="8789" w:type="dxa"/>
            <w:vAlign w:val="center"/>
          </w:tcPr>
          <w:p w:rsidR="008B796B" w:rsidRPr="00B01D2B" w:rsidRDefault="004B19FC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Previsão horas/atividades</w:t>
            </w:r>
          </w:p>
        </w:tc>
        <w:tc>
          <w:tcPr>
            <w:tcW w:w="1984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5978B3">
        <w:trPr>
          <w:trHeight w:val="284"/>
        </w:trPr>
        <w:tc>
          <w:tcPr>
            <w:tcW w:w="8789" w:type="dxa"/>
            <w:vAlign w:val="center"/>
          </w:tcPr>
          <w:p w:rsidR="008B796B" w:rsidRPr="00B01D2B" w:rsidRDefault="004B19FC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Publico alvo</w:t>
            </w:r>
          </w:p>
        </w:tc>
        <w:tc>
          <w:tcPr>
            <w:tcW w:w="1984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5978B3">
        <w:trPr>
          <w:trHeight w:val="284"/>
        </w:trPr>
        <w:tc>
          <w:tcPr>
            <w:tcW w:w="8789" w:type="dxa"/>
            <w:vAlign w:val="center"/>
          </w:tcPr>
          <w:p w:rsidR="008B796B" w:rsidRPr="00B01D2B" w:rsidRDefault="00073775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Dias das atividades</w:t>
            </w:r>
          </w:p>
        </w:tc>
        <w:tc>
          <w:tcPr>
            <w:tcW w:w="1984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5978B3">
        <w:trPr>
          <w:trHeight w:val="284"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96B" w:rsidRPr="00B01D2B" w:rsidRDefault="008B796B" w:rsidP="005978B3">
            <w:pPr>
              <w:rPr>
                <w:rFonts w:ascii="Arial" w:hAnsi="Arial" w:cs="Arial"/>
                <w:sz w:val="18"/>
              </w:rPr>
            </w:pPr>
          </w:p>
        </w:tc>
      </w:tr>
      <w:tr w:rsidR="008B796B" w:rsidRPr="00B01D2B" w:rsidTr="005978B3">
        <w:trPr>
          <w:trHeight w:val="284"/>
        </w:trPr>
        <w:tc>
          <w:tcPr>
            <w:tcW w:w="141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B" w:rsidRPr="00B01D2B" w:rsidRDefault="008B796B" w:rsidP="005978B3">
            <w:pPr>
              <w:rPr>
                <w:rFonts w:ascii="Arial" w:hAnsi="Arial" w:cs="Arial"/>
                <w:sz w:val="18"/>
              </w:rPr>
            </w:pPr>
          </w:p>
        </w:tc>
      </w:tr>
    </w:tbl>
    <w:p w:rsidR="008B796B" w:rsidRPr="00B01D2B" w:rsidRDefault="008B796B" w:rsidP="00A41CAA">
      <w:pPr>
        <w:rPr>
          <w:rFonts w:ascii="Arial" w:hAnsi="Arial" w:cs="Arial"/>
          <w:sz w:val="18"/>
        </w:rPr>
      </w:pPr>
    </w:p>
    <w:p w:rsidR="008B796B" w:rsidRPr="00B01D2B" w:rsidRDefault="008B796B" w:rsidP="0024557F">
      <w:pPr>
        <w:framePr w:hSpace="141" w:wrap="around" w:vAnchor="page" w:hAnchor="margin" w:y="2681"/>
        <w:rPr>
          <w:rFonts w:ascii="Arial" w:hAnsi="Arial" w:cs="Arial"/>
          <w:sz w:val="18"/>
        </w:rPr>
      </w:pPr>
    </w:p>
    <w:p w:rsidR="008B796B" w:rsidRPr="00B01D2B" w:rsidRDefault="008B796B" w:rsidP="0024557F">
      <w:pPr>
        <w:jc w:val="center"/>
        <w:rPr>
          <w:rFonts w:ascii="Arial" w:hAnsi="Arial" w:cs="Arial"/>
          <w:sz w:val="16"/>
          <w:szCs w:val="16"/>
        </w:rPr>
      </w:pPr>
    </w:p>
    <w:p w:rsidR="008B796B" w:rsidRPr="00B01D2B" w:rsidRDefault="008B796B" w:rsidP="0024557F">
      <w:pPr>
        <w:jc w:val="center"/>
        <w:rPr>
          <w:rFonts w:ascii="Arial" w:hAnsi="Arial" w:cs="Arial"/>
          <w:sz w:val="16"/>
          <w:szCs w:val="16"/>
        </w:rPr>
      </w:pPr>
    </w:p>
    <w:p w:rsidR="008B796B" w:rsidRPr="00B01D2B" w:rsidRDefault="008B796B" w:rsidP="0024557F">
      <w:pPr>
        <w:jc w:val="center"/>
        <w:rPr>
          <w:rFonts w:ascii="Arial" w:hAnsi="Arial" w:cs="Arial"/>
          <w:sz w:val="16"/>
          <w:szCs w:val="16"/>
        </w:rPr>
      </w:pPr>
    </w:p>
    <w:p w:rsidR="008B796B" w:rsidRPr="00B01D2B" w:rsidRDefault="008B796B" w:rsidP="00A41CAA">
      <w:pPr>
        <w:rPr>
          <w:rFonts w:ascii="Arial" w:hAnsi="Arial" w:cs="Arial"/>
          <w:b/>
          <w:sz w:val="22"/>
          <w:szCs w:val="22"/>
        </w:rPr>
      </w:pPr>
    </w:p>
    <w:p w:rsidR="008B796B" w:rsidRPr="00B01D2B" w:rsidRDefault="008B796B" w:rsidP="00A41CAA">
      <w:pPr>
        <w:rPr>
          <w:rFonts w:ascii="Arial" w:hAnsi="Arial" w:cs="Arial"/>
          <w:b/>
          <w:sz w:val="22"/>
          <w:szCs w:val="22"/>
        </w:rPr>
      </w:pPr>
      <w:r w:rsidRPr="00B01D2B">
        <w:rPr>
          <w:rFonts w:ascii="Arial" w:hAnsi="Arial" w:cs="Arial"/>
          <w:b/>
          <w:sz w:val="22"/>
          <w:szCs w:val="22"/>
        </w:rPr>
        <w:t xml:space="preserve">LEMBRETES: </w:t>
      </w:r>
    </w:p>
    <w:p w:rsidR="008B796B" w:rsidRPr="00B01D2B" w:rsidRDefault="008B796B" w:rsidP="00A41CAA">
      <w:pPr>
        <w:rPr>
          <w:rFonts w:ascii="Arial" w:hAnsi="Arial" w:cs="Arial"/>
          <w:b/>
          <w:sz w:val="22"/>
          <w:szCs w:val="22"/>
        </w:rPr>
      </w:pPr>
      <w:proofErr w:type="gramStart"/>
      <w:r w:rsidRPr="00B01D2B">
        <w:rPr>
          <w:rFonts w:ascii="Arial" w:hAnsi="Arial" w:cs="Arial"/>
          <w:b/>
          <w:sz w:val="22"/>
          <w:szCs w:val="22"/>
        </w:rPr>
        <w:t>1</w:t>
      </w:r>
      <w:proofErr w:type="gramEnd"/>
      <w:r w:rsidRPr="00B01D2B">
        <w:rPr>
          <w:rFonts w:ascii="Arial" w:hAnsi="Arial" w:cs="Arial"/>
          <w:b/>
          <w:sz w:val="22"/>
          <w:szCs w:val="22"/>
        </w:rPr>
        <w:t xml:space="preserve">) </w:t>
      </w:r>
      <w:r w:rsidR="004B19FC" w:rsidRPr="00B01D2B">
        <w:rPr>
          <w:rFonts w:ascii="Arial" w:hAnsi="Arial" w:cs="Arial"/>
          <w:b/>
          <w:sz w:val="22"/>
          <w:szCs w:val="22"/>
        </w:rPr>
        <w:t>E</w:t>
      </w:r>
      <w:r w:rsidRPr="00B01D2B">
        <w:rPr>
          <w:rFonts w:ascii="Arial" w:hAnsi="Arial" w:cs="Arial"/>
          <w:b/>
          <w:sz w:val="22"/>
          <w:szCs w:val="22"/>
        </w:rPr>
        <w:t xml:space="preserve">sta planilha deve </w:t>
      </w:r>
      <w:r w:rsidR="004B19FC" w:rsidRPr="00B01D2B">
        <w:rPr>
          <w:rFonts w:ascii="Arial" w:hAnsi="Arial" w:cs="Arial"/>
          <w:b/>
          <w:sz w:val="22"/>
          <w:szCs w:val="22"/>
        </w:rPr>
        <w:t>conter os dados e metodologia usada no projeto</w:t>
      </w:r>
      <w:r w:rsidRPr="00B01D2B">
        <w:rPr>
          <w:rFonts w:ascii="Arial" w:hAnsi="Arial" w:cs="Arial"/>
          <w:b/>
          <w:sz w:val="22"/>
          <w:szCs w:val="22"/>
        </w:rPr>
        <w:t xml:space="preserve"> (Anexo II)</w:t>
      </w:r>
    </w:p>
    <w:p w:rsidR="008B796B" w:rsidRPr="00B01D2B" w:rsidRDefault="008B796B" w:rsidP="00A41CAA">
      <w:pPr>
        <w:rPr>
          <w:rFonts w:ascii="Arial" w:hAnsi="Arial" w:cs="Arial"/>
          <w:b/>
          <w:sz w:val="22"/>
          <w:szCs w:val="22"/>
        </w:rPr>
      </w:pPr>
      <w:proofErr w:type="gramStart"/>
      <w:r w:rsidRPr="00B01D2B">
        <w:rPr>
          <w:rFonts w:ascii="Arial" w:hAnsi="Arial" w:cs="Arial"/>
          <w:b/>
          <w:sz w:val="22"/>
          <w:szCs w:val="22"/>
        </w:rPr>
        <w:t>2</w:t>
      </w:r>
      <w:proofErr w:type="gramEnd"/>
      <w:r w:rsidRPr="00B01D2B">
        <w:rPr>
          <w:rFonts w:ascii="Arial" w:hAnsi="Arial" w:cs="Arial"/>
          <w:b/>
          <w:sz w:val="22"/>
          <w:szCs w:val="22"/>
        </w:rPr>
        <w:t xml:space="preserve">) O proponente deverá prestar </w:t>
      </w:r>
      <w:r w:rsidR="004B19FC" w:rsidRPr="00B01D2B">
        <w:rPr>
          <w:rFonts w:ascii="Arial" w:hAnsi="Arial" w:cs="Arial"/>
          <w:b/>
          <w:sz w:val="22"/>
          <w:szCs w:val="22"/>
        </w:rPr>
        <w:t>esclarecimentos a cerca dos</w:t>
      </w:r>
      <w:r w:rsidRPr="00B01D2B">
        <w:rPr>
          <w:rFonts w:ascii="Arial" w:hAnsi="Arial" w:cs="Arial"/>
          <w:b/>
          <w:sz w:val="22"/>
          <w:szCs w:val="22"/>
        </w:rPr>
        <w:t xml:space="preserve"> recursos </w:t>
      </w:r>
      <w:r w:rsidR="004B19FC" w:rsidRPr="00B01D2B">
        <w:rPr>
          <w:rFonts w:ascii="Arial" w:hAnsi="Arial" w:cs="Arial"/>
          <w:b/>
          <w:sz w:val="22"/>
          <w:szCs w:val="22"/>
        </w:rPr>
        <w:t>humanos e apoio pedagógico</w:t>
      </w:r>
      <w:r w:rsidRPr="00B01D2B">
        <w:rPr>
          <w:rFonts w:ascii="Arial" w:hAnsi="Arial" w:cs="Arial"/>
          <w:b/>
          <w:sz w:val="22"/>
          <w:szCs w:val="22"/>
        </w:rPr>
        <w:t xml:space="preserve"> </w:t>
      </w:r>
      <w:r w:rsidR="004B19FC" w:rsidRPr="00B01D2B">
        <w:rPr>
          <w:rFonts w:ascii="Arial" w:hAnsi="Arial" w:cs="Arial"/>
          <w:b/>
          <w:sz w:val="22"/>
          <w:szCs w:val="22"/>
        </w:rPr>
        <w:t>do Programa Casas de Cultura</w:t>
      </w:r>
      <w:r w:rsidRPr="00B01D2B">
        <w:rPr>
          <w:rFonts w:ascii="Arial" w:hAnsi="Arial" w:cs="Arial"/>
          <w:b/>
          <w:sz w:val="22"/>
          <w:szCs w:val="22"/>
        </w:rPr>
        <w:t>.</w:t>
      </w:r>
    </w:p>
    <w:p w:rsidR="008B796B" w:rsidRPr="00B01D2B" w:rsidRDefault="008B796B" w:rsidP="00973EF9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</w:p>
    <w:p w:rsidR="008B796B" w:rsidRPr="00B01D2B" w:rsidRDefault="008B796B" w:rsidP="00973EF9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 w:rsidRPr="00B01D2B">
        <w:rPr>
          <w:rFonts w:ascii="Arial" w:hAnsi="Arial" w:cs="Arial"/>
          <w:color w:val="000000"/>
          <w:sz w:val="16"/>
          <w:szCs w:val="16"/>
        </w:rPr>
        <w:t xml:space="preserve">Goiânia,              </w:t>
      </w:r>
      <w:proofErr w:type="gramStart"/>
      <w:r w:rsidRPr="00B01D2B">
        <w:rPr>
          <w:rFonts w:ascii="Arial" w:hAnsi="Arial" w:cs="Arial"/>
          <w:color w:val="000000"/>
          <w:sz w:val="16"/>
          <w:szCs w:val="16"/>
        </w:rPr>
        <w:t xml:space="preserve">de                            </w:t>
      </w:r>
      <w:proofErr w:type="spellStart"/>
      <w:r w:rsidRPr="00B01D2B">
        <w:rPr>
          <w:rFonts w:ascii="Arial" w:hAnsi="Arial" w:cs="Arial"/>
          <w:color w:val="000000"/>
          <w:sz w:val="16"/>
          <w:szCs w:val="16"/>
        </w:rPr>
        <w:t>de</w:t>
      </w:r>
      <w:proofErr w:type="spellEnd"/>
      <w:proofErr w:type="gramEnd"/>
      <w:r w:rsidRPr="00B01D2B">
        <w:rPr>
          <w:rFonts w:ascii="Arial" w:hAnsi="Arial" w:cs="Arial"/>
          <w:color w:val="000000"/>
          <w:sz w:val="16"/>
          <w:szCs w:val="16"/>
        </w:rPr>
        <w:t xml:space="preserve">        </w:t>
      </w:r>
      <w:r w:rsidR="005D1006" w:rsidRPr="00B01D2B">
        <w:rPr>
          <w:rFonts w:ascii="Arial" w:hAnsi="Arial" w:cs="Arial"/>
          <w:color w:val="000000"/>
          <w:sz w:val="16"/>
          <w:szCs w:val="16"/>
        </w:rPr>
        <w:t>2017</w:t>
      </w:r>
      <w:r w:rsidRPr="00B01D2B">
        <w:rPr>
          <w:rFonts w:ascii="Arial" w:hAnsi="Arial" w:cs="Arial"/>
          <w:color w:val="000000"/>
          <w:sz w:val="16"/>
          <w:szCs w:val="16"/>
        </w:rPr>
        <w:t>.</w:t>
      </w:r>
    </w:p>
    <w:p w:rsidR="008B796B" w:rsidRPr="00B01D2B" w:rsidRDefault="008B796B" w:rsidP="00973EF9">
      <w:pPr>
        <w:jc w:val="center"/>
        <w:rPr>
          <w:rFonts w:ascii="Arial" w:hAnsi="Arial" w:cs="Arial"/>
          <w:sz w:val="16"/>
          <w:szCs w:val="16"/>
        </w:rPr>
      </w:pPr>
    </w:p>
    <w:p w:rsidR="008B796B" w:rsidRPr="00B01D2B" w:rsidRDefault="008B796B" w:rsidP="00973EF9">
      <w:pPr>
        <w:jc w:val="center"/>
        <w:rPr>
          <w:rFonts w:ascii="Arial" w:hAnsi="Arial" w:cs="Arial"/>
          <w:sz w:val="16"/>
          <w:szCs w:val="16"/>
        </w:rPr>
      </w:pPr>
      <w:r w:rsidRPr="00B01D2B">
        <w:rPr>
          <w:rFonts w:ascii="Arial" w:hAnsi="Arial" w:cs="Arial"/>
          <w:sz w:val="16"/>
          <w:szCs w:val="16"/>
        </w:rPr>
        <w:t>______________________________________</w:t>
      </w:r>
    </w:p>
    <w:p w:rsidR="008B796B" w:rsidRPr="00B01D2B" w:rsidRDefault="008B796B" w:rsidP="00973EF9">
      <w:pPr>
        <w:jc w:val="center"/>
        <w:rPr>
          <w:rFonts w:ascii="Arial" w:hAnsi="Arial" w:cs="Arial"/>
          <w:sz w:val="16"/>
          <w:szCs w:val="16"/>
        </w:rPr>
      </w:pPr>
      <w:r w:rsidRPr="00B01D2B">
        <w:rPr>
          <w:rFonts w:ascii="Arial" w:hAnsi="Arial" w:cs="Arial"/>
          <w:sz w:val="16"/>
          <w:szCs w:val="16"/>
        </w:rPr>
        <w:t>Assinatura d</w:t>
      </w:r>
      <w:r w:rsidR="00186C44" w:rsidRPr="00B01D2B">
        <w:rPr>
          <w:rFonts w:ascii="Arial" w:hAnsi="Arial" w:cs="Arial"/>
          <w:sz w:val="16"/>
          <w:szCs w:val="16"/>
        </w:rPr>
        <w:t>a</w:t>
      </w:r>
      <w:r w:rsidRPr="00B01D2B">
        <w:rPr>
          <w:rFonts w:ascii="Arial" w:hAnsi="Arial" w:cs="Arial"/>
          <w:sz w:val="16"/>
          <w:szCs w:val="16"/>
        </w:rPr>
        <w:t xml:space="preserve"> proponente</w:t>
      </w:r>
    </w:p>
    <w:p w:rsidR="008B796B" w:rsidRPr="00B01D2B" w:rsidRDefault="008B796B" w:rsidP="00B92F0F">
      <w:pPr>
        <w:rPr>
          <w:rFonts w:ascii="Arial" w:hAnsi="Arial" w:cs="Arial"/>
          <w:sz w:val="16"/>
        </w:rPr>
      </w:pPr>
      <w:r w:rsidRPr="00B01D2B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5309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5"/>
        <w:gridCol w:w="2196"/>
        <w:gridCol w:w="851"/>
        <w:gridCol w:w="425"/>
        <w:gridCol w:w="425"/>
        <w:gridCol w:w="426"/>
        <w:gridCol w:w="283"/>
        <w:gridCol w:w="1134"/>
        <w:gridCol w:w="425"/>
        <w:gridCol w:w="426"/>
        <w:gridCol w:w="425"/>
        <w:gridCol w:w="709"/>
        <w:gridCol w:w="425"/>
        <w:gridCol w:w="2126"/>
        <w:gridCol w:w="567"/>
        <w:gridCol w:w="1276"/>
        <w:gridCol w:w="425"/>
        <w:gridCol w:w="2056"/>
      </w:tblGrid>
      <w:tr w:rsidR="008B796B" w:rsidRPr="00B01D2B" w:rsidTr="00594EAC">
        <w:trPr>
          <w:cantSplit/>
        </w:trPr>
        <w:tc>
          <w:tcPr>
            <w:tcW w:w="354" w:type="dxa"/>
            <w:tcBorders>
              <w:bottom w:val="nil"/>
              <w:right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955" w:type="dxa"/>
            <w:gridSpan w:val="18"/>
            <w:tcBorders>
              <w:left w:val="nil"/>
              <w:bottom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22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</w:rPr>
              <w:t>PERÍODO DE EXECUÇÃO DO PROJETO</w:t>
            </w:r>
          </w:p>
        </w:tc>
      </w:tr>
      <w:tr w:rsidR="008B796B" w:rsidRPr="00B01D2B" w:rsidTr="00594EAC">
        <w:trPr>
          <w:cantSplit/>
        </w:trPr>
        <w:tc>
          <w:tcPr>
            <w:tcW w:w="8434" w:type="dxa"/>
            <w:gridSpan w:val="13"/>
            <w:tcBorders>
              <w:top w:val="nil"/>
              <w:bottom w:val="nil"/>
            </w:tcBorders>
          </w:tcPr>
          <w:p w:rsidR="008B796B" w:rsidRPr="00B01D2B" w:rsidRDefault="008B796B" w:rsidP="00654D86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8B796B" w:rsidRPr="00B01D2B" w:rsidRDefault="008B796B" w:rsidP="00654D86">
            <w:pPr>
              <w:spacing w:line="12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450" w:type="dxa"/>
            <w:gridSpan w:val="5"/>
            <w:tcBorders>
              <w:left w:val="nil"/>
              <w:bottom w:val="nil"/>
            </w:tcBorders>
          </w:tcPr>
          <w:p w:rsidR="008B796B" w:rsidRPr="00B01D2B" w:rsidRDefault="008B796B" w:rsidP="00654D86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8B796B" w:rsidRPr="00B01D2B" w:rsidTr="00594EAC">
        <w:trPr>
          <w:cantSplit/>
          <w:trHeight w:val="313"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22"/>
              </w:rPr>
            </w:pPr>
            <w:r w:rsidRPr="00B01D2B">
              <w:rPr>
                <w:rFonts w:ascii="Arial" w:hAnsi="Arial" w:cs="Arial"/>
                <w:b/>
                <w:sz w:val="22"/>
              </w:rPr>
              <w:t>Datas Previstas: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INÍCIO:</w:t>
            </w:r>
          </w:p>
        </w:tc>
        <w:tc>
          <w:tcPr>
            <w:tcW w:w="425" w:type="dxa"/>
            <w:tcBorders>
              <w:left w:val="nil"/>
            </w:tcBorders>
          </w:tcPr>
          <w:p w:rsidR="008B796B" w:rsidRPr="00B01D2B" w:rsidRDefault="008B796B" w:rsidP="00654D86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B796B" w:rsidRPr="00B01D2B" w:rsidRDefault="008B796B" w:rsidP="00654D86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8B796B" w:rsidRPr="00B01D2B" w:rsidRDefault="008B796B" w:rsidP="00654D86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18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>TÉRMINO</w:t>
            </w:r>
            <w:r w:rsidRPr="00B01D2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25" w:type="dxa"/>
            <w:tcBorders>
              <w:left w:val="nil"/>
            </w:tcBorders>
          </w:tcPr>
          <w:p w:rsidR="008B796B" w:rsidRPr="00B01D2B" w:rsidRDefault="008B796B" w:rsidP="00654D86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8B796B" w:rsidRPr="00B01D2B" w:rsidRDefault="008B796B" w:rsidP="00654D86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B796B" w:rsidRPr="00B01D2B" w:rsidRDefault="008B796B" w:rsidP="00654D86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22"/>
              </w:rPr>
            </w:pPr>
            <w:r w:rsidRPr="00B01D2B">
              <w:rPr>
                <w:rFonts w:ascii="Arial" w:hAnsi="Arial" w:cs="Arial"/>
                <w:b/>
                <w:sz w:val="22"/>
              </w:rPr>
              <w:t>Duração Prevista:</w:t>
            </w:r>
          </w:p>
        </w:tc>
        <w:tc>
          <w:tcPr>
            <w:tcW w:w="567" w:type="dxa"/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22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>MESES</w:t>
            </w:r>
            <w:r w:rsidR="00073775" w:rsidRPr="00B01D2B">
              <w:rPr>
                <w:rFonts w:ascii="Arial" w:hAnsi="Arial" w:cs="Arial"/>
                <w:sz w:val="18"/>
              </w:rPr>
              <w:t xml:space="preserve"> </w:t>
            </w:r>
            <w:r w:rsidRPr="00B01D2B">
              <w:rPr>
                <w:rFonts w:ascii="Arial" w:hAnsi="Arial" w:cs="Arial"/>
                <w:sz w:val="18"/>
              </w:rPr>
              <w:t xml:space="preserve">ou  </w:t>
            </w:r>
          </w:p>
        </w:tc>
        <w:tc>
          <w:tcPr>
            <w:tcW w:w="425" w:type="dxa"/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22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>SEMANAS</w:t>
            </w:r>
          </w:p>
        </w:tc>
      </w:tr>
      <w:tr w:rsidR="008B796B" w:rsidRPr="00B01D2B" w:rsidTr="00C10496">
        <w:trPr>
          <w:cantSplit/>
        </w:trPr>
        <w:tc>
          <w:tcPr>
            <w:tcW w:w="8434" w:type="dxa"/>
            <w:gridSpan w:val="13"/>
            <w:tcBorders>
              <w:top w:val="nil"/>
            </w:tcBorders>
          </w:tcPr>
          <w:p w:rsidR="008B796B" w:rsidRPr="00B01D2B" w:rsidRDefault="008B796B" w:rsidP="00654D86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8B796B" w:rsidRPr="00B01D2B" w:rsidRDefault="008B796B" w:rsidP="00654D86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6450" w:type="dxa"/>
            <w:gridSpan w:val="5"/>
            <w:tcBorders>
              <w:top w:val="nil"/>
              <w:left w:val="nil"/>
            </w:tcBorders>
          </w:tcPr>
          <w:p w:rsidR="008B796B" w:rsidRPr="00B01D2B" w:rsidRDefault="008B796B" w:rsidP="00654D86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8B796B" w:rsidRPr="00B01D2B" w:rsidTr="00C10496">
        <w:trPr>
          <w:cantSplit/>
        </w:trPr>
        <w:tc>
          <w:tcPr>
            <w:tcW w:w="709" w:type="dxa"/>
            <w:gridSpan w:val="2"/>
            <w:tcBorders>
              <w:right w:val="nil"/>
            </w:tcBorders>
            <w:shd w:val="pct12" w:color="auto" w:fill="auto"/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00" w:type="dxa"/>
            <w:gridSpan w:val="17"/>
            <w:tcBorders>
              <w:left w:val="nil"/>
            </w:tcBorders>
            <w:shd w:val="pct12" w:color="auto" w:fill="auto"/>
          </w:tcPr>
          <w:p w:rsidR="008B796B" w:rsidRPr="00B01D2B" w:rsidRDefault="008B796B" w:rsidP="00325A71">
            <w:pPr>
              <w:jc w:val="center"/>
              <w:rPr>
                <w:rFonts w:ascii="Arial" w:hAnsi="Arial" w:cs="Arial"/>
                <w:b/>
                <w:color w:val="000000"/>
                <w:sz w:val="8"/>
                <w:szCs w:val="28"/>
              </w:rPr>
            </w:pPr>
          </w:p>
          <w:p w:rsidR="008B796B" w:rsidRPr="00B01D2B" w:rsidRDefault="008B796B" w:rsidP="00325A7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01D2B">
              <w:rPr>
                <w:rFonts w:ascii="Arial" w:hAnsi="Arial" w:cs="Arial"/>
                <w:b/>
                <w:color w:val="000000"/>
                <w:sz w:val="28"/>
                <w:szCs w:val="28"/>
              </w:rPr>
              <w:t>Edital 0</w:t>
            </w:r>
            <w:r w:rsidR="00C253F6" w:rsidRPr="00B01D2B"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 w:rsidRPr="00B01D2B">
              <w:rPr>
                <w:rFonts w:ascii="Arial" w:hAnsi="Arial" w:cs="Arial"/>
                <w:b/>
                <w:color w:val="000000"/>
                <w:sz w:val="28"/>
                <w:szCs w:val="28"/>
              </w:rPr>
              <w:t>/201</w:t>
            </w:r>
            <w:r w:rsidR="005D1006" w:rsidRPr="00B01D2B"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  <w:r w:rsidRPr="00B01D2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- ANEXO IV</w:t>
            </w:r>
          </w:p>
          <w:p w:rsidR="008B796B" w:rsidRPr="00B01D2B" w:rsidRDefault="008B796B" w:rsidP="00325A71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28"/>
              </w:rPr>
            </w:pPr>
          </w:p>
          <w:p w:rsidR="008B796B" w:rsidRPr="00B01D2B" w:rsidRDefault="008B796B" w:rsidP="00325A7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PLANILHA DE EXECUÇÃO DO PROJETO</w:t>
            </w:r>
          </w:p>
          <w:p w:rsidR="008B796B" w:rsidRPr="00B01D2B" w:rsidRDefault="008B796B" w:rsidP="00325A71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22"/>
              </w:rPr>
            </w:pPr>
          </w:p>
          <w:p w:rsidR="008B796B" w:rsidRPr="00B01D2B" w:rsidRDefault="008B796B" w:rsidP="00C104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sz w:val="16"/>
                <w:szCs w:val="16"/>
              </w:rPr>
              <w:t>(Desenvolvimento na aplicação dos recursos</w:t>
            </w:r>
            <w:r w:rsidR="00073775" w:rsidRPr="00B01D2B">
              <w:rPr>
                <w:rFonts w:ascii="Arial" w:hAnsi="Arial" w:cs="Arial"/>
                <w:b/>
                <w:sz w:val="16"/>
                <w:szCs w:val="16"/>
              </w:rPr>
              <w:t xml:space="preserve"> humanos e/ou apoio pedagógico</w:t>
            </w:r>
            <w:r w:rsidRPr="00B01D2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B796B" w:rsidRPr="00B01D2B" w:rsidTr="00594EAC">
        <w:trPr>
          <w:cantSplit/>
        </w:trPr>
        <w:tc>
          <w:tcPr>
            <w:tcW w:w="709" w:type="dxa"/>
            <w:gridSpan w:val="2"/>
            <w:tcBorders>
              <w:right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4600" w:type="dxa"/>
            <w:gridSpan w:val="17"/>
            <w:tcBorders>
              <w:left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:rsidR="008B796B" w:rsidRPr="00B01D2B" w:rsidRDefault="008B796B" w:rsidP="0076032C">
      <w:pPr>
        <w:spacing w:line="120" w:lineRule="auto"/>
        <w:rPr>
          <w:rFonts w:ascii="Arial" w:hAnsi="Arial" w:cs="Arial"/>
        </w:rPr>
      </w:pPr>
    </w:p>
    <w:tbl>
      <w:tblPr>
        <w:tblW w:w="15326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16"/>
        <w:gridCol w:w="409"/>
        <w:gridCol w:w="3331"/>
        <w:gridCol w:w="408"/>
        <w:gridCol w:w="1804"/>
        <w:gridCol w:w="409"/>
        <w:gridCol w:w="531"/>
        <w:gridCol w:w="1071"/>
        <w:gridCol w:w="542"/>
        <w:gridCol w:w="530"/>
        <w:gridCol w:w="1470"/>
        <w:gridCol w:w="3538"/>
      </w:tblGrid>
      <w:tr w:rsidR="00073775" w:rsidRPr="00B01D2B" w:rsidTr="00073775">
        <w:trPr>
          <w:cantSplit/>
          <w:trHeight w:val="243"/>
        </w:trPr>
        <w:tc>
          <w:tcPr>
            <w:tcW w:w="567" w:type="dxa"/>
            <w:vMerge w:val="restart"/>
            <w:tcBorders>
              <w:bottom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b/>
                <w:sz w:val="15"/>
              </w:rPr>
            </w:pPr>
            <w:r w:rsidRPr="00B01D2B">
              <w:rPr>
                <w:rFonts w:ascii="Arial" w:hAnsi="Arial" w:cs="Arial"/>
                <w:b/>
                <w:sz w:val="15"/>
              </w:rPr>
              <w:t>Meta</w:t>
            </w:r>
          </w:p>
        </w:tc>
        <w:tc>
          <w:tcPr>
            <w:tcW w:w="716" w:type="dxa"/>
            <w:vMerge w:val="restart"/>
            <w:tcBorders>
              <w:bottom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01D2B">
              <w:rPr>
                <w:rFonts w:ascii="Arial" w:hAnsi="Arial" w:cs="Arial"/>
                <w:b/>
                <w:sz w:val="16"/>
              </w:rPr>
              <w:t xml:space="preserve">Etapa </w:t>
            </w:r>
          </w:p>
          <w:p w:rsidR="00073775" w:rsidRPr="00B01D2B" w:rsidRDefault="00073775" w:rsidP="00654D86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B01D2B">
              <w:rPr>
                <w:rFonts w:ascii="Arial" w:hAnsi="Arial" w:cs="Arial"/>
                <w:b/>
                <w:sz w:val="16"/>
              </w:rPr>
              <w:t>ou</w:t>
            </w:r>
            <w:proofErr w:type="gramEnd"/>
            <w:r w:rsidRPr="00B01D2B">
              <w:rPr>
                <w:rFonts w:ascii="Arial" w:hAnsi="Arial" w:cs="Arial"/>
                <w:b/>
                <w:sz w:val="16"/>
              </w:rPr>
              <w:t xml:space="preserve"> Fase</w:t>
            </w:r>
          </w:p>
        </w:tc>
        <w:tc>
          <w:tcPr>
            <w:tcW w:w="409" w:type="dxa"/>
            <w:vMerge w:val="restart"/>
            <w:tcBorders>
              <w:bottom w:val="nil"/>
              <w:right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31" w:type="dxa"/>
            <w:vMerge w:val="restart"/>
            <w:tcBorders>
              <w:left w:val="nil"/>
              <w:bottom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>Especificação</w:t>
            </w:r>
          </w:p>
          <w:p w:rsidR="00073775" w:rsidRPr="00B01D2B" w:rsidRDefault="00073775" w:rsidP="00654D86">
            <w:pPr>
              <w:rPr>
                <w:rFonts w:ascii="Arial" w:hAnsi="Arial" w:cs="Arial"/>
                <w:b/>
              </w:rPr>
            </w:pPr>
            <w:r w:rsidRPr="00B01D2B">
              <w:rPr>
                <w:rFonts w:ascii="Arial" w:hAnsi="Arial" w:cs="Arial"/>
                <w:b/>
              </w:rPr>
              <w:t>(</w:t>
            </w:r>
            <w:r w:rsidRPr="00B01D2B">
              <w:rPr>
                <w:rFonts w:ascii="Arial" w:hAnsi="Arial" w:cs="Arial"/>
                <w:sz w:val="18"/>
              </w:rPr>
              <w:t>Meta/ Etapa ou Fase/ Atividades)</w:t>
            </w:r>
          </w:p>
        </w:tc>
        <w:tc>
          <w:tcPr>
            <w:tcW w:w="408" w:type="dxa"/>
            <w:vMerge w:val="restart"/>
            <w:tcBorders>
              <w:bottom w:val="nil"/>
              <w:right w:val="nil"/>
            </w:tcBorders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04" w:type="dxa"/>
            <w:vMerge w:val="restart"/>
            <w:tcBorders>
              <w:left w:val="nil"/>
              <w:bottom w:val="nil"/>
            </w:tcBorders>
          </w:tcPr>
          <w:p w:rsidR="00073775" w:rsidRPr="00B01D2B" w:rsidRDefault="00073775" w:rsidP="00973EF9">
            <w:pPr>
              <w:pStyle w:val="Ttulo6"/>
              <w:jc w:val="left"/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Duração</w:t>
            </w:r>
          </w:p>
          <w:p w:rsidR="00073775" w:rsidRPr="00B01D2B" w:rsidRDefault="00073775" w:rsidP="00654D86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(Etapa ou Fase)</w:t>
            </w:r>
          </w:p>
        </w:tc>
        <w:tc>
          <w:tcPr>
            <w:tcW w:w="409" w:type="dxa"/>
            <w:tcBorders>
              <w:right w:val="nil"/>
            </w:tcBorders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2" w:type="dxa"/>
            <w:gridSpan w:val="2"/>
            <w:tcBorders>
              <w:left w:val="nil"/>
            </w:tcBorders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 xml:space="preserve">Indicador Físico </w:t>
            </w:r>
          </w:p>
          <w:p w:rsidR="00073775" w:rsidRPr="00B01D2B" w:rsidRDefault="00073775" w:rsidP="00973EF9">
            <w:pPr>
              <w:rPr>
                <w:rFonts w:ascii="Arial" w:hAnsi="Arial" w:cs="Arial"/>
                <w:b/>
              </w:rPr>
            </w:pPr>
            <w:r w:rsidRPr="00B01D2B">
              <w:rPr>
                <w:rFonts w:ascii="Arial" w:hAnsi="Arial" w:cs="Arial"/>
                <w:sz w:val="18"/>
              </w:rPr>
              <w:t>(Atividade)</w:t>
            </w:r>
          </w:p>
        </w:tc>
        <w:tc>
          <w:tcPr>
            <w:tcW w:w="542" w:type="dxa"/>
            <w:tcBorders>
              <w:right w:val="nil"/>
            </w:tcBorders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00" w:type="dxa"/>
            <w:gridSpan w:val="2"/>
            <w:tcBorders>
              <w:left w:val="nil"/>
            </w:tcBorders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>Hora/Atividade</w:t>
            </w:r>
          </w:p>
          <w:p w:rsidR="00073775" w:rsidRPr="00B01D2B" w:rsidRDefault="00073775" w:rsidP="00973EF9">
            <w:pPr>
              <w:rPr>
                <w:rFonts w:ascii="Arial" w:hAnsi="Arial" w:cs="Arial"/>
                <w:b/>
              </w:rPr>
            </w:pPr>
            <w:r w:rsidRPr="00B01D2B">
              <w:rPr>
                <w:rFonts w:ascii="Arial" w:hAnsi="Arial" w:cs="Arial"/>
                <w:sz w:val="18"/>
              </w:rPr>
              <w:t>(Atividade)</w:t>
            </w:r>
          </w:p>
        </w:tc>
        <w:tc>
          <w:tcPr>
            <w:tcW w:w="3538" w:type="dxa"/>
            <w:tcBorders>
              <w:left w:val="nil"/>
              <w:bottom w:val="nil"/>
            </w:tcBorders>
          </w:tcPr>
          <w:p w:rsidR="00073775" w:rsidRPr="00B01D2B" w:rsidRDefault="00073775" w:rsidP="004B34B8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73775" w:rsidRPr="00B01D2B" w:rsidTr="00073775">
        <w:trPr>
          <w:cantSplit/>
          <w:trHeight w:val="280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16" w:type="dxa"/>
            <w:vMerge/>
            <w:tcBorders>
              <w:top w:val="nil"/>
              <w:bottom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9" w:type="dxa"/>
            <w:vMerge/>
            <w:tcBorders>
              <w:top w:val="nil"/>
              <w:bottom w:val="nil"/>
              <w:right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31" w:type="dxa"/>
            <w:vMerge/>
            <w:tcBorders>
              <w:top w:val="nil"/>
              <w:left w:val="nil"/>
              <w:bottom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8" w:type="dxa"/>
            <w:vMerge/>
            <w:tcBorders>
              <w:top w:val="nil"/>
              <w:bottom w:val="nil"/>
              <w:right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 w:rsidR="00073775" w:rsidRPr="00B01D2B" w:rsidRDefault="00073775" w:rsidP="00654D86">
            <w:pPr>
              <w:rPr>
                <w:rFonts w:ascii="Arial" w:hAnsi="Arial" w:cs="Arial"/>
                <w:sz w:val="18"/>
              </w:rPr>
            </w:pPr>
            <w:proofErr w:type="spellStart"/>
            <w:r w:rsidRPr="00B01D2B">
              <w:rPr>
                <w:rFonts w:ascii="Arial" w:hAnsi="Arial" w:cs="Arial"/>
                <w:b/>
                <w:sz w:val="16"/>
              </w:rPr>
              <w:t>Unid</w:t>
            </w:r>
            <w:proofErr w:type="spellEnd"/>
            <w:r w:rsidRPr="00B01D2B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073775" w:rsidRPr="00B01D2B" w:rsidRDefault="00073775" w:rsidP="00654D86">
            <w:pPr>
              <w:rPr>
                <w:rFonts w:ascii="Arial" w:hAnsi="Arial" w:cs="Arial"/>
                <w:b/>
                <w:sz w:val="16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>Qtd.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073775" w:rsidRPr="00B01D2B" w:rsidRDefault="00073775" w:rsidP="00654D86">
            <w:pPr>
              <w:rPr>
                <w:rFonts w:ascii="Arial" w:hAnsi="Arial" w:cs="Arial"/>
                <w:b/>
                <w:sz w:val="16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>Unitário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73775" w:rsidRPr="00B01D2B" w:rsidRDefault="00073775" w:rsidP="00654D86">
            <w:pPr>
              <w:rPr>
                <w:rFonts w:ascii="Arial" w:hAnsi="Arial" w:cs="Arial"/>
                <w:b/>
                <w:sz w:val="16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3538" w:type="dxa"/>
            <w:tcBorders>
              <w:top w:val="nil"/>
            </w:tcBorders>
          </w:tcPr>
          <w:p w:rsidR="00073775" w:rsidRPr="00B01D2B" w:rsidRDefault="00073775" w:rsidP="00973EF9">
            <w:pPr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B01D2B">
              <w:rPr>
                <w:rFonts w:ascii="Arial" w:hAnsi="Arial" w:cs="Arial"/>
                <w:b/>
                <w:sz w:val="16"/>
              </w:rPr>
              <w:t>Resultado</w:t>
            </w:r>
            <w:r w:rsidRPr="00B01D2B">
              <w:rPr>
                <w:rFonts w:ascii="Arial" w:hAnsi="Arial" w:cs="Arial"/>
                <w:b/>
                <w:sz w:val="16"/>
                <w:lang w:val="en-US"/>
              </w:rPr>
              <w:t xml:space="preserve"> do </w:t>
            </w:r>
            <w:r w:rsidRPr="00B01D2B">
              <w:rPr>
                <w:rFonts w:ascii="Arial" w:hAnsi="Arial" w:cs="Arial"/>
                <w:b/>
                <w:sz w:val="16"/>
              </w:rPr>
              <w:t>benefício</w:t>
            </w:r>
            <w:r w:rsidRPr="00B01D2B">
              <w:rPr>
                <w:rFonts w:ascii="Arial" w:hAnsi="Arial" w:cs="Arial"/>
                <w:b/>
                <w:sz w:val="16"/>
                <w:lang w:val="en-US"/>
              </w:rPr>
              <w:t xml:space="preserve"> social</w:t>
            </w: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  <w:tcBorders>
              <w:bottom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  <w:tcBorders>
              <w:bottom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  <w:tcBorders>
              <w:bottom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  <w:tcBorders>
              <w:bottom w:val="nil"/>
            </w:tcBorders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  <w:tcBorders>
              <w:bottom w:val="nil"/>
            </w:tcBorders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  <w:tcBorders>
              <w:bottom w:val="nil"/>
            </w:tcBorders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8B796B" w:rsidRPr="00B01D2B" w:rsidRDefault="008B796B" w:rsidP="0076032C">
      <w:pPr>
        <w:spacing w:line="120" w:lineRule="auto"/>
        <w:rPr>
          <w:rFonts w:ascii="Arial" w:hAnsi="Arial" w:cs="Arial"/>
          <w:lang w:val="en-US"/>
        </w:rPr>
      </w:pPr>
    </w:p>
    <w:p w:rsidR="008B796B" w:rsidRPr="00B01D2B" w:rsidRDefault="008B796B" w:rsidP="0076032C">
      <w:pPr>
        <w:rPr>
          <w:rFonts w:ascii="Arial" w:hAnsi="Arial" w:cs="Arial"/>
          <w:sz w:val="8"/>
        </w:rPr>
      </w:pPr>
    </w:p>
    <w:p w:rsidR="008B796B" w:rsidRPr="00B01D2B" w:rsidRDefault="008B796B" w:rsidP="0076032C">
      <w:pPr>
        <w:jc w:val="both"/>
        <w:rPr>
          <w:rFonts w:ascii="Arial" w:hAnsi="Arial" w:cs="Arial"/>
          <w:sz w:val="24"/>
          <w:szCs w:val="24"/>
        </w:rPr>
      </w:pPr>
      <w:r w:rsidRPr="00B01D2B">
        <w:rPr>
          <w:rFonts w:ascii="Arial" w:hAnsi="Arial" w:cs="Arial"/>
          <w:sz w:val="16"/>
        </w:rPr>
        <w:t xml:space="preserve">Obs.: esta pagina poderá ser reproduzida quantas vezes forem necessárias. </w:t>
      </w:r>
    </w:p>
    <w:p w:rsidR="008B796B" w:rsidRPr="00B01D2B" w:rsidRDefault="008B796B" w:rsidP="0076032C">
      <w:pPr>
        <w:jc w:val="both"/>
        <w:rPr>
          <w:rFonts w:ascii="Arial" w:hAnsi="Arial" w:cs="Arial"/>
          <w:sz w:val="24"/>
          <w:szCs w:val="24"/>
        </w:rPr>
      </w:pPr>
    </w:p>
    <w:p w:rsidR="008B796B" w:rsidRPr="00B01D2B" w:rsidRDefault="008B796B" w:rsidP="0089566A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01D2B">
        <w:rPr>
          <w:rFonts w:ascii="Arial" w:hAnsi="Arial" w:cs="Arial"/>
          <w:color w:val="000000"/>
          <w:sz w:val="16"/>
          <w:szCs w:val="16"/>
        </w:rPr>
        <w:t xml:space="preserve">Goiânia,              </w:t>
      </w:r>
      <w:proofErr w:type="gramStart"/>
      <w:r w:rsidRPr="00B01D2B">
        <w:rPr>
          <w:rFonts w:ascii="Arial" w:hAnsi="Arial" w:cs="Arial"/>
          <w:color w:val="000000"/>
          <w:sz w:val="16"/>
          <w:szCs w:val="16"/>
        </w:rPr>
        <w:t xml:space="preserve">de                            </w:t>
      </w:r>
      <w:proofErr w:type="spellStart"/>
      <w:r w:rsidRPr="00B01D2B">
        <w:rPr>
          <w:rFonts w:ascii="Arial" w:hAnsi="Arial" w:cs="Arial"/>
          <w:color w:val="000000"/>
          <w:sz w:val="16"/>
          <w:szCs w:val="16"/>
        </w:rPr>
        <w:t>de</w:t>
      </w:r>
      <w:proofErr w:type="spellEnd"/>
      <w:proofErr w:type="gramEnd"/>
      <w:r w:rsidRPr="00B01D2B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5D1006" w:rsidRPr="00B01D2B">
        <w:rPr>
          <w:rFonts w:ascii="Arial" w:hAnsi="Arial" w:cs="Arial"/>
          <w:color w:val="000000"/>
          <w:sz w:val="16"/>
          <w:szCs w:val="16"/>
        </w:rPr>
        <w:t>2017</w:t>
      </w:r>
      <w:r w:rsidRPr="00B01D2B">
        <w:rPr>
          <w:rFonts w:ascii="Arial" w:hAnsi="Arial" w:cs="Arial"/>
          <w:color w:val="000000"/>
          <w:sz w:val="16"/>
          <w:szCs w:val="16"/>
        </w:rPr>
        <w:t xml:space="preserve"> .</w:t>
      </w:r>
    </w:p>
    <w:p w:rsidR="008B796B" w:rsidRPr="00B01D2B" w:rsidRDefault="008B796B" w:rsidP="0089566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8B796B" w:rsidRPr="00B01D2B" w:rsidRDefault="008B796B" w:rsidP="00973EF9">
      <w:pPr>
        <w:jc w:val="center"/>
        <w:rPr>
          <w:rFonts w:ascii="Arial" w:hAnsi="Arial" w:cs="Arial"/>
          <w:sz w:val="16"/>
          <w:szCs w:val="16"/>
        </w:rPr>
      </w:pPr>
    </w:p>
    <w:p w:rsidR="008B796B" w:rsidRPr="00B01D2B" w:rsidRDefault="008B796B" w:rsidP="00973EF9">
      <w:pPr>
        <w:jc w:val="center"/>
        <w:rPr>
          <w:rFonts w:ascii="Arial" w:hAnsi="Arial" w:cs="Arial"/>
          <w:sz w:val="16"/>
          <w:szCs w:val="16"/>
        </w:rPr>
      </w:pPr>
      <w:r w:rsidRPr="00B01D2B">
        <w:rPr>
          <w:rFonts w:ascii="Arial" w:hAnsi="Arial" w:cs="Arial"/>
          <w:sz w:val="16"/>
          <w:szCs w:val="16"/>
        </w:rPr>
        <w:t>______________________________________</w:t>
      </w:r>
    </w:p>
    <w:p w:rsidR="008B796B" w:rsidRPr="00B01D2B" w:rsidRDefault="008B796B" w:rsidP="00973EF9">
      <w:pPr>
        <w:jc w:val="center"/>
        <w:rPr>
          <w:rFonts w:ascii="Arial" w:hAnsi="Arial" w:cs="Arial"/>
          <w:sz w:val="16"/>
          <w:szCs w:val="16"/>
        </w:rPr>
      </w:pPr>
      <w:r w:rsidRPr="00B01D2B">
        <w:rPr>
          <w:rFonts w:ascii="Arial" w:hAnsi="Arial" w:cs="Arial"/>
          <w:sz w:val="16"/>
          <w:szCs w:val="16"/>
        </w:rPr>
        <w:t>Assinatura d</w:t>
      </w:r>
      <w:r w:rsidR="00186C44" w:rsidRPr="00B01D2B">
        <w:rPr>
          <w:rFonts w:ascii="Arial" w:hAnsi="Arial" w:cs="Arial"/>
          <w:sz w:val="16"/>
          <w:szCs w:val="16"/>
        </w:rPr>
        <w:t>a</w:t>
      </w:r>
      <w:r w:rsidRPr="00B01D2B">
        <w:rPr>
          <w:rFonts w:ascii="Arial" w:hAnsi="Arial" w:cs="Arial"/>
          <w:sz w:val="16"/>
          <w:szCs w:val="16"/>
        </w:rPr>
        <w:t xml:space="preserve"> proponente</w:t>
      </w:r>
    </w:p>
    <w:p w:rsidR="008B796B" w:rsidRPr="00B01D2B" w:rsidRDefault="008B796B" w:rsidP="00A41CAA">
      <w:pPr>
        <w:rPr>
          <w:rFonts w:ascii="Arial" w:hAnsi="Arial" w:cs="Arial"/>
        </w:rPr>
      </w:pPr>
    </w:p>
    <w:p w:rsidR="008B796B" w:rsidRPr="00B01D2B" w:rsidRDefault="008B796B" w:rsidP="00A41CAA">
      <w:pPr>
        <w:rPr>
          <w:rFonts w:ascii="Arial" w:hAnsi="Arial" w:cs="Arial"/>
        </w:rPr>
      </w:pPr>
    </w:p>
    <w:p w:rsidR="008B796B" w:rsidRPr="00B01D2B" w:rsidRDefault="008B796B" w:rsidP="00A41CAA">
      <w:pPr>
        <w:rPr>
          <w:rFonts w:ascii="Arial" w:hAnsi="Arial" w:cs="Arial"/>
        </w:rPr>
      </w:pPr>
    </w:p>
    <w:p w:rsidR="008B796B" w:rsidRPr="00B01D2B" w:rsidRDefault="008B796B" w:rsidP="00A41CAA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00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2"/>
        <w:gridCol w:w="2373"/>
        <w:gridCol w:w="3798"/>
        <w:gridCol w:w="3323"/>
      </w:tblGrid>
      <w:tr w:rsidR="008B796B" w:rsidRPr="00B01D2B" w:rsidTr="00477729">
        <w:trPr>
          <w:trHeight w:val="340"/>
        </w:trPr>
        <w:tc>
          <w:tcPr>
            <w:tcW w:w="15096" w:type="dxa"/>
            <w:gridSpan w:val="4"/>
            <w:shd w:val="clear" w:color="auto" w:fill="D9D9D9"/>
            <w:vAlign w:val="center"/>
          </w:tcPr>
          <w:p w:rsidR="008B796B" w:rsidRPr="00B01D2B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8B796B" w:rsidRPr="00B01D2B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1D2B">
              <w:rPr>
                <w:rFonts w:ascii="Arial" w:hAnsi="Arial" w:cs="Arial"/>
                <w:b/>
                <w:sz w:val="28"/>
                <w:szCs w:val="28"/>
              </w:rPr>
              <w:t>Edital 0</w:t>
            </w:r>
            <w:r w:rsidR="00E17CDB" w:rsidRPr="00B01D2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>/201</w:t>
            </w:r>
            <w:r w:rsidR="005D1006" w:rsidRPr="00B01D2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B01D2B">
              <w:rPr>
                <w:rFonts w:ascii="Arial" w:hAnsi="Arial" w:cs="Arial"/>
                <w:b/>
                <w:sz w:val="28"/>
                <w:szCs w:val="28"/>
              </w:rPr>
              <w:t>-ANEXO</w:t>
            </w:r>
            <w:proofErr w:type="gramEnd"/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</w:p>
          <w:p w:rsidR="008B796B" w:rsidRPr="00B01D2B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8B796B" w:rsidRPr="00B01D2B" w:rsidRDefault="008B796B" w:rsidP="00CF4C3F">
            <w:pPr>
              <w:pBdr>
                <w:bottom w:val="single" w:sz="4" w:space="1" w:color="auto"/>
              </w:pBdr>
              <w:ind w:left="-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Projeto:                  </w:t>
            </w:r>
          </w:p>
          <w:p w:rsidR="008B796B" w:rsidRPr="00B01D2B" w:rsidRDefault="008B796B" w:rsidP="00CF4C3F">
            <w:pPr>
              <w:pBdr>
                <w:bottom w:val="single" w:sz="4" w:space="1" w:color="auto"/>
              </w:pBdr>
              <w:ind w:left="-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Proponente:</w:t>
            </w:r>
          </w:p>
          <w:p w:rsidR="008B796B" w:rsidRPr="00B01D2B" w:rsidRDefault="008B796B" w:rsidP="005978B3">
            <w:pPr>
              <w:pStyle w:val="Ttulo8"/>
              <w:ind w:left="0"/>
              <w:rPr>
                <w:rFonts w:ascii="Arial" w:hAnsi="Arial" w:cs="Arial"/>
                <w:sz w:val="14"/>
                <w:szCs w:val="28"/>
              </w:rPr>
            </w:pPr>
          </w:p>
          <w:p w:rsidR="008B796B" w:rsidRPr="00B01D2B" w:rsidRDefault="008B796B" w:rsidP="000C14F6">
            <w:pPr>
              <w:pStyle w:val="Ttulo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01D2B">
              <w:rPr>
                <w:rFonts w:ascii="Arial" w:hAnsi="Arial" w:cs="Arial"/>
                <w:sz w:val="22"/>
                <w:szCs w:val="22"/>
              </w:rPr>
              <w:t xml:space="preserve">PLANO BÁSICO DE DIVULGAÇÃO </w:t>
            </w:r>
          </w:p>
          <w:p w:rsidR="008B796B" w:rsidRPr="00B01D2B" w:rsidRDefault="008B796B" w:rsidP="00C10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1D2B">
              <w:rPr>
                <w:rFonts w:ascii="Arial" w:hAnsi="Arial" w:cs="Arial"/>
                <w:b/>
                <w:sz w:val="16"/>
                <w:szCs w:val="16"/>
              </w:rPr>
              <w:t>(Enumerar peças, veículos e mídias a serem utilizadas na divulgação)</w:t>
            </w:r>
          </w:p>
          <w:p w:rsidR="008B796B" w:rsidRPr="00B01D2B" w:rsidRDefault="008B796B" w:rsidP="00C10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96B" w:rsidRPr="00B01D2B" w:rsidTr="00477729">
        <w:trPr>
          <w:trHeight w:val="567"/>
        </w:trPr>
        <w:tc>
          <w:tcPr>
            <w:tcW w:w="15096" w:type="dxa"/>
            <w:gridSpan w:val="4"/>
            <w:shd w:val="clear" w:color="auto" w:fill="FFFFFF"/>
            <w:vAlign w:val="center"/>
          </w:tcPr>
          <w:p w:rsidR="008B796B" w:rsidRPr="00B01D2B" w:rsidRDefault="008B796B" w:rsidP="005978B3">
            <w:pPr>
              <w:rPr>
                <w:rFonts w:ascii="Arial" w:hAnsi="Arial" w:cs="Arial"/>
                <w:sz w:val="18"/>
                <w:szCs w:val="18"/>
              </w:rPr>
            </w:pPr>
            <w:r w:rsidRPr="00B01D2B">
              <w:rPr>
                <w:rFonts w:ascii="Arial" w:hAnsi="Arial" w:cs="Arial"/>
                <w:sz w:val="18"/>
              </w:rPr>
              <w:t xml:space="preserve">Comprometo-me a fazer constar os Créditos do Município de Goiânia </w:t>
            </w:r>
            <w:r w:rsidR="0094781D" w:rsidRPr="00B01D2B">
              <w:rPr>
                <w:rFonts w:ascii="Arial" w:hAnsi="Arial" w:cs="Arial"/>
                <w:sz w:val="18"/>
              </w:rPr>
              <w:t>divulgando a logo do Programa Casas de Cultura</w:t>
            </w:r>
            <w:r w:rsidRPr="00B01D2B">
              <w:rPr>
                <w:rFonts w:ascii="Arial" w:hAnsi="Arial" w:cs="Arial"/>
                <w:sz w:val="18"/>
              </w:rPr>
              <w:t xml:space="preserve"> em todos os produtos, </w:t>
            </w:r>
            <w:r w:rsidRPr="00B01D2B">
              <w:rPr>
                <w:rFonts w:ascii="Arial" w:hAnsi="Arial" w:cs="Arial"/>
                <w:i/>
                <w:sz w:val="18"/>
              </w:rPr>
              <w:t>releases</w:t>
            </w:r>
            <w:r w:rsidRPr="00B01D2B">
              <w:rPr>
                <w:rFonts w:ascii="Arial" w:hAnsi="Arial" w:cs="Arial"/>
                <w:sz w:val="18"/>
              </w:rPr>
              <w:t>, peças gráficas e de propaganda à mídia e divulgação do projeto supracitado, de acordo com o que determina a legislação e conforme abaixo especificado</w:t>
            </w:r>
            <w:r w:rsidRPr="00B01D2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B796B" w:rsidRPr="00B01D2B" w:rsidRDefault="008B796B" w:rsidP="0094781D">
            <w:pPr>
              <w:jc w:val="center"/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  <w:szCs w:val="18"/>
              </w:rPr>
              <w:t>(</w:t>
            </w:r>
            <w:r w:rsidRPr="00B01D2B">
              <w:rPr>
                <w:rStyle w:val="nfase"/>
                <w:rFonts w:ascii="Arial" w:hAnsi="Arial" w:cs="Arial"/>
                <w:iCs/>
                <w:sz w:val="18"/>
                <w:szCs w:val="18"/>
              </w:rPr>
              <w:t xml:space="preserve">Plano de Divulgação </w:t>
            </w:r>
            <w:r w:rsidR="0094781D" w:rsidRPr="00B01D2B">
              <w:rPr>
                <w:rStyle w:val="nfase"/>
                <w:rFonts w:ascii="Arial" w:hAnsi="Arial" w:cs="Arial"/>
                <w:iCs/>
                <w:sz w:val="18"/>
                <w:szCs w:val="18"/>
              </w:rPr>
              <w:t xml:space="preserve">a ser </w:t>
            </w:r>
            <w:proofErr w:type="gramStart"/>
            <w:r w:rsidR="0094781D" w:rsidRPr="00B01D2B">
              <w:rPr>
                <w:rStyle w:val="nfase"/>
                <w:rFonts w:ascii="Arial" w:hAnsi="Arial" w:cs="Arial"/>
                <w:iCs/>
                <w:sz w:val="18"/>
                <w:szCs w:val="18"/>
              </w:rPr>
              <w:t>implementado</w:t>
            </w:r>
            <w:proofErr w:type="gramEnd"/>
            <w:r w:rsidR="0094781D" w:rsidRPr="00B01D2B">
              <w:rPr>
                <w:rStyle w:val="nfase"/>
                <w:rFonts w:ascii="Arial" w:hAnsi="Arial" w:cs="Arial"/>
                <w:iCs/>
                <w:sz w:val="18"/>
                <w:szCs w:val="18"/>
              </w:rPr>
              <w:t xml:space="preserve"> pela propone</w:t>
            </w:r>
            <w:r w:rsidR="00186C44" w:rsidRPr="00B01D2B">
              <w:rPr>
                <w:rStyle w:val="nfase"/>
                <w:rFonts w:ascii="Arial" w:hAnsi="Arial" w:cs="Arial"/>
                <w:iCs/>
                <w:sz w:val="18"/>
                <w:szCs w:val="18"/>
              </w:rPr>
              <w:t>n</w:t>
            </w:r>
            <w:r w:rsidR="0094781D" w:rsidRPr="00B01D2B">
              <w:rPr>
                <w:rStyle w:val="nfase"/>
                <w:rFonts w:ascii="Arial" w:hAnsi="Arial" w:cs="Arial"/>
                <w:iCs/>
                <w:sz w:val="18"/>
                <w:szCs w:val="18"/>
              </w:rPr>
              <w:t>te</w:t>
            </w:r>
            <w:r w:rsidRPr="00B01D2B">
              <w:rPr>
                <w:rStyle w:val="nfase"/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</w:tr>
      <w:tr w:rsidR="008B796B" w:rsidRPr="00B01D2B" w:rsidTr="00477729">
        <w:trPr>
          <w:trHeight w:val="340"/>
        </w:trPr>
        <w:tc>
          <w:tcPr>
            <w:tcW w:w="5602" w:type="dxa"/>
            <w:vAlign w:val="center"/>
          </w:tcPr>
          <w:p w:rsidR="008B796B" w:rsidRPr="00B01D2B" w:rsidRDefault="008B796B" w:rsidP="004B34B8">
            <w:pPr>
              <w:pStyle w:val="Cabealho"/>
              <w:widowControl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>Peça de Divulgação</w:t>
            </w:r>
          </w:p>
        </w:tc>
        <w:tc>
          <w:tcPr>
            <w:tcW w:w="2373" w:type="dxa"/>
            <w:vAlign w:val="center"/>
          </w:tcPr>
          <w:p w:rsidR="008B796B" w:rsidRPr="00B01D2B" w:rsidRDefault="008B796B" w:rsidP="004B34B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>Tamanho/Duração</w:t>
            </w:r>
          </w:p>
        </w:tc>
        <w:tc>
          <w:tcPr>
            <w:tcW w:w="3798" w:type="dxa"/>
            <w:vAlign w:val="center"/>
          </w:tcPr>
          <w:p w:rsidR="008B796B" w:rsidRPr="00B01D2B" w:rsidRDefault="008B796B" w:rsidP="00B01D2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 xml:space="preserve">Posição da Logomarca </w:t>
            </w:r>
            <w:r w:rsidR="00B01D2B">
              <w:rPr>
                <w:rFonts w:ascii="Arial" w:hAnsi="Arial" w:cs="Arial"/>
                <w:b/>
                <w:sz w:val="18"/>
              </w:rPr>
              <w:t>Programa Casas de Cultura</w:t>
            </w:r>
          </w:p>
        </w:tc>
        <w:tc>
          <w:tcPr>
            <w:tcW w:w="3323" w:type="dxa"/>
            <w:vAlign w:val="center"/>
          </w:tcPr>
          <w:p w:rsidR="008B796B" w:rsidRPr="00B01D2B" w:rsidRDefault="008B796B" w:rsidP="00B01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D2B">
              <w:rPr>
                <w:rFonts w:ascii="Arial" w:hAnsi="Arial" w:cs="Arial"/>
                <w:b/>
                <w:sz w:val="18"/>
                <w:szCs w:val="18"/>
              </w:rPr>
              <w:t xml:space="preserve">Posição da Logomarca </w:t>
            </w:r>
          </w:p>
        </w:tc>
      </w:tr>
      <w:tr w:rsidR="008B796B" w:rsidRPr="00B01D2B" w:rsidTr="00477729">
        <w:trPr>
          <w:trHeight w:val="340"/>
        </w:trPr>
        <w:tc>
          <w:tcPr>
            <w:tcW w:w="5602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73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98" w:type="dxa"/>
            <w:vAlign w:val="center"/>
          </w:tcPr>
          <w:p w:rsidR="008B796B" w:rsidRPr="00B01D2B" w:rsidRDefault="008B796B" w:rsidP="005978B3">
            <w:pPr>
              <w:rPr>
                <w:rFonts w:ascii="Arial" w:hAnsi="Arial" w:cs="Arial"/>
                <w:sz w:val="18"/>
                <w:szCs w:val="18"/>
              </w:rPr>
            </w:pPr>
            <w:r w:rsidRPr="00B01D2B">
              <w:rPr>
                <w:rFonts w:ascii="Arial" w:hAnsi="Arial" w:cs="Arial"/>
                <w:sz w:val="18"/>
                <w:szCs w:val="18"/>
              </w:rPr>
              <w:t>Conforme Manual de Identificação Visual</w:t>
            </w:r>
          </w:p>
        </w:tc>
        <w:tc>
          <w:tcPr>
            <w:tcW w:w="3323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24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477729">
        <w:trPr>
          <w:trHeight w:val="340"/>
        </w:trPr>
        <w:tc>
          <w:tcPr>
            <w:tcW w:w="5602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73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98" w:type="dxa"/>
            <w:vAlign w:val="center"/>
          </w:tcPr>
          <w:p w:rsidR="008B796B" w:rsidRPr="00B01D2B" w:rsidRDefault="008B796B" w:rsidP="005978B3">
            <w:pPr>
              <w:rPr>
                <w:rFonts w:ascii="Arial" w:hAnsi="Arial" w:cs="Arial"/>
                <w:sz w:val="18"/>
                <w:szCs w:val="18"/>
              </w:rPr>
            </w:pPr>
            <w:r w:rsidRPr="00B01D2B">
              <w:rPr>
                <w:rFonts w:ascii="Arial" w:hAnsi="Arial" w:cs="Arial"/>
                <w:sz w:val="18"/>
                <w:szCs w:val="18"/>
              </w:rPr>
              <w:t>Conforme Manual de Identificação Visual</w:t>
            </w:r>
          </w:p>
        </w:tc>
        <w:tc>
          <w:tcPr>
            <w:tcW w:w="3323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24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477729">
        <w:trPr>
          <w:trHeight w:val="340"/>
        </w:trPr>
        <w:tc>
          <w:tcPr>
            <w:tcW w:w="5602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73" w:type="dxa"/>
            <w:vAlign w:val="center"/>
          </w:tcPr>
          <w:p w:rsidR="008B796B" w:rsidRPr="00B01D2B" w:rsidRDefault="00371D93" w:rsidP="005978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98" w:type="dxa"/>
            <w:vAlign w:val="center"/>
          </w:tcPr>
          <w:p w:rsidR="008B796B" w:rsidRPr="00B01D2B" w:rsidRDefault="008B796B" w:rsidP="005978B3">
            <w:pPr>
              <w:rPr>
                <w:rFonts w:ascii="Arial" w:hAnsi="Arial" w:cs="Arial"/>
                <w:sz w:val="18"/>
                <w:szCs w:val="18"/>
              </w:rPr>
            </w:pPr>
            <w:r w:rsidRPr="00B01D2B">
              <w:rPr>
                <w:rFonts w:ascii="Arial" w:hAnsi="Arial" w:cs="Arial"/>
                <w:sz w:val="18"/>
                <w:szCs w:val="18"/>
              </w:rPr>
              <w:t>Conforme Manual de Identificação Visual</w:t>
            </w:r>
          </w:p>
        </w:tc>
        <w:tc>
          <w:tcPr>
            <w:tcW w:w="3323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24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477729">
        <w:trPr>
          <w:trHeight w:val="340"/>
        </w:trPr>
        <w:tc>
          <w:tcPr>
            <w:tcW w:w="5602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73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98" w:type="dxa"/>
            <w:vAlign w:val="center"/>
          </w:tcPr>
          <w:p w:rsidR="008B796B" w:rsidRPr="00B01D2B" w:rsidRDefault="008B796B" w:rsidP="005978B3">
            <w:pPr>
              <w:rPr>
                <w:rFonts w:ascii="Arial" w:hAnsi="Arial" w:cs="Arial"/>
                <w:sz w:val="18"/>
                <w:szCs w:val="18"/>
              </w:rPr>
            </w:pPr>
            <w:r w:rsidRPr="00B01D2B">
              <w:rPr>
                <w:rFonts w:ascii="Arial" w:hAnsi="Arial" w:cs="Arial"/>
                <w:sz w:val="18"/>
                <w:szCs w:val="18"/>
              </w:rPr>
              <w:t>Conforme Manual de Identificação Visual</w:t>
            </w:r>
          </w:p>
        </w:tc>
        <w:tc>
          <w:tcPr>
            <w:tcW w:w="3323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24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477729">
        <w:trPr>
          <w:trHeight w:val="340"/>
        </w:trPr>
        <w:tc>
          <w:tcPr>
            <w:tcW w:w="5602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73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98" w:type="dxa"/>
            <w:vAlign w:val="center"/>
          </w:tcPr>
          <w:p w:rsidR="008B796B" w:rsidRPr="00B01D2B" w:rsidRDefault="008B796B" w:rsidP="005978B3">
            <w:pPr>
              <w:rPr>
                <w:rFonts w:ascii="Arial" w:hAnsi="Arial" w:cs="Arial"/>
                <w:sz w:val="18"/>
                <w:szCs w:val="18"/>
              </w:rPr>
            </w:pPr>
            <w:r w:rsidRPr="00B01D2B">
              <w:rPr>
                <w:rFonts w:ascii="Arial" w:hAnsi="Arial" w:cs="Arial"/>
                <w:sz w:val="18"/>
                <w:szCs w:val="18"/>
              </w:rPr>
              <w:t>Conforme Manual de Identificação Visual</w:t>
            </w:r>
          </w:p>
        </w:tc>
        <w:tc>
          <w:tcPr>
            <w:tcW w:w="3323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24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477729">
        <w:trPr>
          <w:trHeight w:val="340"/>
        </w:trPr>
        <w:tc>
          <w:tcPr>
            <w:tcW w:w="5602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73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98" w:type="dxa"/>
            <w:vAlign w:val="center"/>
          </w:tcPr>
          <w:p w:rsidR="008B796B" w:rsidRPr="00B01D2B" w:rsidRDefault="008B796B" w:rsidP="005978B3">
            <w:pPr>
              <w:rPr>
                <w:rFonts w:ascii="Arial" w:hAnsi="Arial" w:cs="Arial"/>
                <w:sz w:val="18"/>
                <w:szCs w:val="18"/>
              </w:rPr>
            </w:pPr>
            <w:r w:rsidRPr="00B01D2B">
              <w:rPr>
                <w:rFonts w:ascii="Arial" w:hAnsi="Arial" w:cs="Arial"/>
                <w:sz w:val="18"/>
                <w:szCs w:val="18"/>
              </w:rPr>
              <w:t>Conforme Manual de Identificação Visual</w:t>
            </w:r>
          </w:p>
        </w:tc>
        <w:tc>
          <w:tcPr>
            <w:tcW w:w="3323" w:type="dxa"/>
            <w:vAlign w:val="center"/>
          </w:tcPr>
          <w:p w:rsidR="008B796B" w:rsidRPr="00B01D2B" w:rsidRDefault="00371D93" w:rsidP="005978B3">
            <w:pPr>
              <w:rPr>
                <w:rFonts w:ascii="Arial" w:hAnsi="Arial" w:cs="Arial"/>
                <w:sz w:val="24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</w:tbl>
    <w:p w:rsidR="008B796B" w:rsidRPr="00B01D2B" w:rsidRDefault="008B796B" w:rsidP="00A41CAA">
      <w:pPr>
        <w:rPr>
          <w:rFonts w:ascii="Arial" w:hAnsi="Arial" w:cs="Arial"/>
        </w:rPr>
      </w:pPr>
    </w:p>
    <w:p w:rsidR="008B796B" w:rsidRPr="00B01D2B" w:rsidRDefault="008B796B" w:rsidP="00D54B0B">
      <w:pPr>
        <w:jc w:val="center"/>
        <w:rPr>
          <w:rFonts w:ascii="Arial" w:hAnsi="Arial" w:cs="Arial"/>
        </w:rPr>
      </w:pPr>
    </w:p>
    <w:p w:rsidR="008B796B" w:rsidRPr="00B01D2B" w:rsidRDefault="008B796B" w:rsidP="00D54B0B">
      <w:pPr>
        <w:jc w:val="center"/>
        <w:rPr>
          <w:rFonts w:ascii="Arial" w:hAnsi="Arial" w:cs="Arial"/>
        </w:rPr>
      </w:pPr>
    </w:p>
    <w:p w:rsidR="008B796B" w:rsidRPr="00B01D2B" w:rsidRDefault="008B796B" w:rsidP="00D54B0B">
      <w:pPr>
        <w:jc w:val="center"/>
        <w:rPr>
          <w:rFonts w:ascii="Arial" w:hAnsi="Arial" w:cs="Arial"/>
        </w:rPr>
      </w:pPr>
    </w:p>
    <w:p w:rsidR="008B796B" w:rsidRPr="00B01D2B" w:rsidRDefault="008B796B" w:rsidP="005F7C40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 w:rsidRPr="00B01D2B">
        <w:rPr>
          <w:rFonts w:ascii="Arial" w:hAnsi="Arial" w:cs="Arial"/>
          <w:color w:val="000000"/>
          <w:sz w:val="16"/>
          <w:szCs w:val="16"/>
        </w:rPr>
        <w:t xml:space="preserve">Goiânia,              </w:t>
      </w:r>
      <w:proofErr w:type="gramStart"/>
      <w:r w:rsidRPr="00B01D2B">
        <w:rPr>
          <w:rFonts w:ascii="Arial" w:hAnsi="Arial" w:cs="Arial"/>
          <w:color w:val="000000"/>
          <w:sz w:val="16"/>
          <w:szCs w:val="16"/>
        </w:rPr>
        <w:t xml:space="preserve">de                            </w:t>
      </w:r>
      <w:proofErr w:type="spellStart"/>
      <w:r w:rsidRPr="00B01D2B">
        <w:rPr>
          <w:rFonts w:ascii="Arial" w:hAnsi="Arial" w:cs="Arial"/>
          <w:color w:val="000000"/>
          <w:sz w:val="16"/>
          <w:szCs w:val="16"/>
        </w:rPr>
        <w:t>de</w:t>
      </w:r>
      <w:proofErr w:type="spellEnd"/>
      <w:proofErr w:type="gramEnd"/>
      <w:r w:rsidRPr="00B01D2B"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5D1006" w:rsidRPr="00B01D2B">
        <w:rPr>
          <w:rFonts w:ascii="Arial" w:hAnsi="Arial" w:cs="Arial"/>
          <w:color w:val="000000"/>
          <w:sz w:val="16"/>
          <w:szCs w:val="16"/>
        </w:rPr>
        <w:t>2017</w:t>
      </w:r>
      <w:r w:rsidRPr="00B01D2B">
        <w:rPr>
          <w:rFonts w:ascii="Arial" w:hAnsi="Arial" w:cs="Arial"/>
          <w:color w:val="000000"/>
          <w:sz w:val="16"/>
          <w:szCs w:val="16"/>
        </w:rPr>
        <w:t>.</w:t>
      </w:r>
    </w:p>
    <w:p w:rsidR="008B796B" w:rsidRPr="00B01D2B" w:rsidRDefault="008B796B" w:rsidP="00D54B0B">
      <w:pPr>
        <w:ind w:left="1416"/>
        <w:jc w:val="center"/>
        <w:rPr>
          <w:rFonts w:ascii="Arial" w:hAnsi="Arial" w:cs="Arial"/>
        </w:rPr>
      </w:pPr>
    </w:p>
    <w:p w:rsidR="008B796B" w:rsidRPr="00B01D2B" w:rsidRDefault="008B796B" w:rsidP="00D54B0B">
      <w:pPr>
        <w:jc w:val="center"/>
        <w:rPr>
          <w:rFonts w:ascii="Arial" w:hAnsi="Arial" w:cs="Arial"/>
        </w:rPr>
      </w:pPr>
    </w:p>
    <w:p w:rsidR="008B796B" w:rsidRPr="00B01D2B" w:rsidRDefault="008B796B" w:rsidP="00D54B0B">
      <w:pPr>
        <w:jc w:val="center"/>
        <w:rPr>
          <w:rFonts w:ascii="Arial" w:hAnsi="Arial" w:cs="Arial"/>
        </w:rPr>
      </w:pPr>
      <w:r w:rsidRPr="00B01D2B">
        <w:rPr>
          <w:rFonts w:ascii="Arial" w:hAnsi="Arial" w:cs="Arial"/>
        </w:rPr>
        <w:t>_________________________________________</w:t>
      </w:r>
    </w:p>
    <w:p w:rsidR="008B796B" w:rsidRPr="00B01D2B" w:rsidRDefault="003852E9" w:rsidP="005F7C40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Assinatura da</w:t>
      </w:r>
      <w:r w:rsidR="008B796B" w:rsidRPr="00B01D2B">
        <w:rPr>
          <w:rFonts w:ascii="Arial" w:hAnsi="Arial" w:cs="Arial"/>
          <w:color w:val="000000"/>
          <w:sz w:val="16"/>
        </w:rPr>
        <w:t xml:space="preserve"> Proponente</w:t>
      </w:r>
    </w:p>
    <w:p w:rsidR="008B796B" w:rsidRPr="00B01D2B" w:rsidRDefault="008B796B" w:rsidP="005F7C40">
      <w:pPr>
        <w:jc w:val="center"/>
        <w:rPr>
          <w:rFonts w:ascii="Arial" w:hAnsi="Arial" w:cs="Arial"/>
          <w:color w:val="000000"/>
          <w:sz w:val="16"/>
        </w:rPr>
      </w:pPr>
    </w:p>
    <w:p w:rsidR="008B796B" w:rsidRPr="00B01D2B" w:rsidRDefault="008B796B" w:rsidP="005F7C40">
      <w:pPr>
        <w:jc w:val="center"/>
        <w:rPr>
          <w:rFonts w:ascii="Arial" w:hAnsi="Arial" w:cs="Arial"/>
          <w:b/>
          <w:color w:val="000000"/>
          <w:sz w:val="22"/>
        </w:rPr>
      </w:pPr>
    </w:p>
    <w:p w:rsidR="008B796B" w:rsidRPr="00B01D2B" w:rsidRDefault="008B796B" w:rsidP="005F7C40">
      <w:pPr>
        <w:jc w:val="center"/>
        <w:rPr>
          <w:rFonts w:ascii="Arial" w:hAnsi="Arial" w:cs="Arial"/>
          <w:b/>
          <w:color w:val="000000"/>
          <w:sz w:val="22"/>
        </w:rPr>
      </w:pPr>
    </w:p>
    <w:p w:rsidR="008B796B" w:rsidRPr="00B01D2B" w:rsidRDefault="008B796B" w:rsidP="005F7C40">
      <w:pPr>
        <w:jc w:val="center"/>
        <w:rPr>
          <w:rFonts w:ascii="Arial" w:hAnsi="Arial" w:cs="Arial"/>
          <w:b/>
          <w:color w:val="000000"/>
          <w:sz w:val="22"/>
        </w:rPr>
      </w:pPr>
    </w:p>
    <w:p w:rsidR="008B796B" w:rsidRPr="00B01D2B" w:rsidRDefault="008B796B" w:rsidP="00D54B0B">
      <w:pPr>
        <w:jc w:val="center"/>
        <w:rPr>
          <w:rFonts w:ascii="Arial" w:hAnsi="Arial" w:cs="Arial"/>
          <w:sz w:val="12"/>
        </w:rPr>
      </w:pPr>
    </w:p>
    <w:p w:rsidR="008B796B" w:rsidRPr="00B01D2B" w:rsidRDefault="008B796B" w:rsidP="00A41CAA">
      <w:pPr>
        <w:rPr>
          <w:rFonts w:ascii="Arial" w:hAnsi="Arial" w:cs="Arial"/>
          <w:sz w:val="2"/>
        </w:rPr>
      </w:pPr>
    </w:p>
    <w:p w:rsidR="008B796B" w:rsidRPr="00B01D2B" w:rsidRDefault="008B796B" w:rsidP="001C5B39">
      <w:pPr>
        <w:rPr>
          <w:rFonts w:ascii="Arial" w:hAnsi="Arial" w:cs="Arial"/>
        </w:rPr>
        <w:sectPr w:rsidR="008B796B" w:rsidRPr="00B01D2B" w:rsidSect="0089566A">
          <w:headerReference w:type="default" r:id="rId10"/>
          <w:pgSz w:w="16840" w:h="11907" w:orient="landscape" w:code="9"/>
          <w:pgMar w:top="680" w:right="794" w:bottom="284" w:left="1843" w:header="720" w:footer="484" w:gutter="0"/>
          <w:cols w:space="720"/>
        </w:sectPr>
      </w:pPr>
    </w:p>
    <w:tbl>
      <w:tblPr>
        <w:tblpPr w:leftFromText="141" w:rightFromText="141" w:horzAnchor="margin" w:tblpXSpec="center" w:tblpY="810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9577"/>
      </w:tblGrid>
      <w:tr w:rsidR="008B796B" w:rsidRPr="00B01D2B" w:rsidTr="004647F1">
        <w:trPr>
          <w:trHeight w:val="1920"/>
        </w:trPr>
        <w:tc>
          <w:tcPr>
            <w:tcW w:w="560" w:type="dxa"/>
            <w:tcBorders>
              <w:right w:val="nil"/>
            </w:tcBorders>
            <w:shd w:val="clear" w:color="auto" w:fill="D9D9D9"/>
          </w:tcPr>
          <w:p w:rsidR="008B796B" w:rsidRPr="00B01D2B" w:rsidRDefault="008B796B" w:rsidP="00D54B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77" w:type="dxa"/>
            <w:tcBorders>
              <w:left w:val="nil"/>
            </w:tcBorders>
            <w:shd w:val="clear" w:color="auto" w:fill="D9D9D9"/>
          </w:tcPr>
          <w:p w:rsidR="008B796B" w:rsidRPr="00B01D2B" w:rsidRDefault="008B796B" w:rsidP="00BD6E8E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8B796B" w:rsidRPr="00B01D2B" w:rsidRDefault="008B796B" w:rsidP="00BD6E8E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Edital </w:t>
            </w:r>
            <w:r w:rsidR="005D1006" w:rsidRPr="00B01D2B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E17CDB" w:rsidRPr="00B01D2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>/201</w:t>
            </w:r>
            <w:r w:rsidR="005D1006" w:rsidRPr="00B01D2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566BD2">
              <w:rPr>
                <w:rFonts w:ascii="Arial" w:hAnsi="Arial" w:cs="Arial"/>
                <w:b/>
                <w:sz w:val="28"/>
                <w:szCs w:val="28"/>
              </w:rPr>
              <w:t xml:space="preserve"> - ANEXO VI</w:t>
            </w:r>
          </w:p>
          <w:p w:rsidR="008B796B" w:rsidRPr="00B01D2B" w:rsidRDefault="008B796B" w:rsidP="00BD6E8E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8B796B" w:rsidRPr="00B01D2B" w:rsidRDefault="008B796B" w:rsidP="00AE0ACF">
            <w:pPr>
              <w:pBdr>
                <w:bottom w:val="single" w:sz="4" w:space="1" w:color="auto"/>
              </w:pBdr>
              <w:ind w:left="-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Projeto:                  </w:t>
            </w:r>
          </w:p>
          <w:p w:rsidR="008B796B" w:rsidRPr="00B01D2B" w:rsidRDefault="008B796B" w:rsidP="00B2605D">
            <w:pPr>
              <w:pBdr>
                <w:bottom w:val="single" w:sz="4" w:space="1" w:color="auto"/>
              </w:pBdr>
              <w:ind w:left="-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Proponente:</w:t>
            </w:r>
          </w:p>
          <w:p w:rsidR="008B796B" w:rsidRPr="00B01D2B" w:rsidRDefault="008B796B" w:rsidP="00353A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B796B" w:rsidRPr="00B01D2B" w:rsidRDefault="008B796B" w:rsidP="00353AD4">
            <w:pPr>
              <w:jc w:val="center"/>
              <w:rPr>
                <w:rStyle w:val="nfase"/>
                <w:rFonts w:ascii="Arial" w:hAnsi="Arial" w:cs="Arial"/>
                <w:b/>
                <w:i w:val="0"/>
                <w:iCs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TERMO DE RESPONSABILIDADE </w:t>
            </w:r>
            <w:r w:rsidRPr="00B01D2B">
              <w:rPr>
                <w:rFonts w:ascii="Arial" w:hAnsi="Arial" w:cs="Arial"/>
                <w:b/>
                <w:sz w:val="22"/>
                <w:szCs w:val="22"/>
              </w:rPr>
              <w:t xml:space="preserve">e </w:t>
            </w:r>
            <w:r w:rsidRPr="00B01D2B">
              <w:rPr>
                <w:rStyle w:val="nfase"/>
                <w:rFonts w:ascii="Arial" w:hAnsi="Arial" w:cs="Arial"/>
                <w:b/>
                <w:i w:val="0"/>
                <w:iCs/>
                <w:sz w:val="22"/>
                <w:szCs w:val="22"/>
              </w:rPr>
              <w:t>DECLARAÇÃO DE CONCORDÂNCIA</w:t>
            </w:r>
          </w:p>
          <w:p w:rsidR="008B796B" w:rsidRPr="00B01D2B" w:rsidRDefault="008B796B" w:rsidP="00353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96B" w:rsidRPr="00B01D2B" w:rsidTr="004647F1">
        <w:trPr>
          <w:cantSplit/>
          <w:trHeight w:val="11111"/>
        </w:trPr>
        <w:tc>
          <w:tcPr>
            <w:tcW w:w="10137" w:type="dxa"/>
            <w:gridSpan w:val="2"/>
          </w:tcPr>
          <w:p w:rsidR="008B796B" w:rsidRPr="00B01D2B" w:rsidRDefault="008B796B" w:rsidP="00D54B0B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B796B" w:rsidRPr="00B01D2B" w:rsidRDefault="008B796B" w:rsidP="00D54B0B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1D2B">
              <w:rPr>
                <w:rFonts w:ascii="Arial" w:hAnsi="Arial" w:cs="Arial"/>
                <w:color w:val="000000"/>
                <w:sz w:val="22"/>
              </w:rPr>
              <w:t>O proponente acima identificado compromete-se em especial a:</w:t>
            </w:r>
          </w:p>
          <w:p w:rsidR="008B796B" w:rsidRPr="00B01D2B" w:rsidRDefault="008B796B" w:rsidP="00D54B0B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B796B" w:rsidRPr="00B01D2B" w:rsidRDefault="008B796B" w:rsidP="00D54B0B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D2B">
              <w:rPr>
                <w:rFonts w:ascii="Arial" w:hAnsi="Arial" w:cs="Arial"/>
                <w:color w:val="000000"/>
                <w:sz w:val="22"/>
                <w:szCs w:val="22"/>
              </w:rPr>
              <w:t xml:space="preserve">Realizar o projeto cultural </w:t>
            </w:r>
            <w:r w:rsidR="00566BD2">
              <w:rPr>
                <w:rFonts w:ascii="Arial" w:hAnsi="Arial" w:cs="Arial"/>
                <w:color w:val="000000"/>
                <w:sz w:val="22"/>
                <w:szCs w:val="22"/>
              </w:rPr>
              <w:t>apresentado</w:t>
            </w:r>
            <w:r w:rsidRPr="00B01D2B">
              <w:rPr>
                <w:rFonts w:ascii="Arial" w:hAnsi="Arial" w:cs="Arial"/>
                <w:color w:val="000000"/>
                <w:sz w:val="22"/>
                <w:szCs w:val="22"/>
              </w:rPr>
              <w:t xml:space="preserve">, obrigando-se a veicular e </w:t>
            </w:r>
            <w:r w:rsidRPr="00B01D2B">
              <w:rPr>
                <w:rFonts w:ascii="Arial" w:hAnsi="Arial" w:cs="Arial"/>
                <w:sz w:val="22"/>
                <w:szCs w:val="22"/>
              </w:rPr>
              <w:t>a divulga</w:t>
            </w:r>
            <w:r w:rsidR="00566BD2">
              <w:rPr>
                <w:rFonts w:ascii="Arial" w:hAnsi="Arial" w:cs="Arial"/>
                <w:sz w:val="22"/>
                <w:szCs w:val="22"/>
              </w:rPr>
              <w:t>r</w:t>
            </w:r>
            <w:r w:rsidRPr="00B01D2B">
              <w:rPr>
                <w:rFonts w:ascii="Arial" w:hAnsi="Arial" w:cs="Arial"/>
                <w:sz w:val="22"/>
                <w:szCs w:val="22"/>
              </w:rPr>
              <w:t xml:space="preserve">, a referência explícita ao Município de Goiânia através do texto “Apoio Institucional do Município de Goiânia”, e </w:t>
            </w:r>
            <w:r w:rsidR="00566BD2">
              <w:rPr>
                <w:rFonts w:ascii="Arial" w:hAnsi="Arial" w:cs="Arial"/>
                <w:sz w:val="22"/>
                <w:szCs w:val="22"/>
              </w:rPr>
              <w:t xml:space="preserve">Programa Casas de </w:t>
            </w:r>
            <w:r w:rsidRPr="00B01D2B">
              <w:rPr>
                <w:rFonts w:ascii="Arial" w:hAnsi="Arial" w:cs="Arial"/>
                <w:sz w:val="22"/>
                <w:szCs w:val="22"/>
              </w:rPr>
              <w:t xml:space="preserve">Cultura através do termo </w:t>
            </w:r>
            <w:r w:rsidR="00566BD2">
              <w:rPr>
                <w:rFonts w:ascii="Arial" w:hAnsi="Arial" w:cs="Arial"/>
                <w:sz w:val="22"/>
                <w:szCs w:val="22"/>
              </w:rPr>
              <w:t>cooperação que será assinando entre as partes</w:t>
            </w:r>
            <w:r w:rsidRPr="00B01D2B">
              <w:rPr>
                <w:rFonts w:ascii="Arial" w:hAnsi="Arial" w:cs="Arial"/>
                <w:sz w:val="22"/>
                <w:szCs w:val="22"/>
              </w:rPr>
              <w:t xml:space="preserve">, resultantes dos projetos </w:t>
            </w:r>
            <w:r w:rsidR="00566BD2">
              <w:rPr>
                <w:rFonts w:ascii="Arial" w:hAnsi="Arial" w:cs="Arial"/>
                <w:sz w:val="22"/>
                <w:szCs w:val="22"/>
              </w:rPr>
              <w:t>aprovados</w:t>
            </w:r>
            <w:r w:rsidRPr="00B01D2B">
              <w:rPr>
                <w:rFonts w:ascii="Arial" w:hAnsi="Arial" w:cs="Arial"/>
                <w:sz w:val="22"/>
                <w:szCs w:val="22"/>
              </w:rPr>
              <w:t>, bem como em quaisquer atividades e materiais relacionados à sua difusão, divulgação, promoção e distribuição, conforme Manual d</w:t>
            </w:r>
            <w:r w:rsidR="00900D98">
              <w:rPr>
                <w:rFonts w:ascii="Arial" w:hAnsi="Arial" w:cs="Arial"/>
                <w:sz w:val="22"/>
                <w:szCs w:val="22"/>
              </w:rPr>
              <w:t>a</w:t>
            </w:r>
            <w:r w:rsidRPr="00B01D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0D98">
              <w:rPr>
                <w:rFonts w:ascii="Arial" w:hAnsi="Arial" w:cs="Arial"/>
                <w:sz w:val="22"/>
                <w:szCs w:val="22"/>
              </w:rPr>
              <w:t xml:space="preserve">Aplicação da Marca Programa Casas de </w:t>
            </w:r>
            <w:proofErr w:type="gramStart"/>
            <w:r w:rsidR="00900D98">
              <w:rPr>
                <w:rFonts w:ascii="Arial" w:hAnsi="Arial" w:cs="Arial"/>
                <w:sz w:val="22"/>
                <w:szCs w:val="22"/>
              </w:rPr>
              <w:t xml:space="preserve">Cultura </w:t>
            </w:r>
            <w:r w:rsidRPr="00B01D2B">
              <w:rPr>
                <w:rFonts w:ascii="Arial" w:hAnsi="Arial" w:cs="Arial"/>
                <w:sz w:val="22"/>
                <w:szCs w:val="22"/>
              </w:rPr>
              <w:t>fornecido pela Secretaria Municipal de Cultura</w:t>
            </w:r>
            <w:proofErr w:type="gramEnd"/>
            <w:r w:rsidRPr="00B01D2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00D98" w:rsidRDefault="008B796B" w:rsidP="00295017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D2B">
              <w:rPr>
                <w:rFonts w:ascii="Arial" w:hAnsi="Arial" w:cs="Arial"/>
                <w:sz w:val="22"/>
                <w:szCs w:val="22"/>
              </w:rPr>
              <w:t xml:space="preserve">Permitir o livre </w:t>
            </w:r>
            <w:r w:rsidRPr="00B01D2B">
              <w:rPr>
                <w:rFonts w:ascii="Arial" w:hAnsi="Arial" w:cs="Arial"/>
                <w:color w:val="000000"/>
                <w:sz w:val="22"/>
                <w:szCs w:val="22"/>
              </w:rPr>
              <w:t>acesso e colaborar com os membros da C</w:t>
            </w:r>
            <w:r w:rsidR="00900D98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B01D2B">
              <w:rPr>
                <w:rFonts w:ascii="Arial" w:hAnsi="Arial" w:cs="Arial"/>
                <w:color w:val="000000"/>
                <w:sz w:val="22"/>
                <w:szCs w:val="22"/>
              </w:rPr>
              <w:t xml:space="preserve">C e os </w:t>
            </w:r>
            <w:r w:rsidR="00900D98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servidores </w:t>
            </w:r>
            <w:r w:rsidRPr="00B01D2B">
              <w:rPr>
                <w:rFonts w:ascii="Arial" w:hAnsi="Arial" w:cs="Arial"/>
                <w:color w:val="000000"/>
                <w:sz w:val="22"/>
                <w:szCs w:val="22"/>
              </w:rPr>
              <w:t>responsáveis pelo acompanhamento e pela fiscalização da execução</w:t>
            </w:r>
            <w:r w:rsidR="00900D98">
              <w:rPr>
                <w:rFonts w:ascii="Arial" w:hAnsi="Arial" w:cs="Arial"/>
                <w:color w:val="000000"/>
                <w:sz w:val="22"/>
                <w:szCs w:val="22"/>
              </w:rPr>
              <w:t xml:space="preserve"> do projeto</w:t>
            </w:r>
            <w:r w:rsidRPr="00B01D2B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8B796B" w:rsidRPr="00900D98" w:rsidRDefault="008B796B" w:rsidP="00295017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D98">
              <w:rPr>
                <w:rFonts w:ascii="Arial" w:hAnsi="Arial" w:cs="Arial"/>
                <w:color w:val="000000"/>
                <w:sz w:val="22"/>
              </w:rPr>
              <w:t>Cumprir os prazos:</w:t>
            </w:r>
          </w:p>
          <w:p w:rsidR="00900D98" w:rsidRDefault="008B796B" w:rsidP="00900D9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900D98">
              <w:rPr>
                <w:rFonts w:ascii="Arial" w:hAnsi="Arial" w:cs="Arial"/>
                <w:color w:val="000000"/>
                <w:sz w:val="22"/>
              </w:rPr>
              <w:t>prazo</w:t>
            </w:r>
            <w:proofErr w:type="gramEnd"/>
            <w:r w:rsidRPr="00900D98">
              <w:rPr>
                <w:rFonts w:ascii="Arial" w:hAnsi="Arial" w:cs="Arial"/>
                <w:color w:val="000000"/>
                <w:sz w:val="22"/>
              </w:rPr>
              <w:t xml:space="preserve"> de execução do projeto: </w:t>
            </w:r>
            <w:r w:rsidR="00900D98" w:rsidRPr="00900D98">
              <w:rPr>
                <w:rFonts w:ascii="Arial" w:hAnsi="Arial" w:cs="Arial"/>
                <w:color w:val="000000"/>
                <w:sz w:val="22"/>
              </w:rPr>
              <w:t>definido na planilha Anexo IV</w:t>
            </w:r>
            <w:r w:rsidRPr="00900D98">
              <w:rPr>
                <w:rFonts w:ascii="Arial" w:hAnsi="Arial" w:cs="Arial"/>
                <w:color w:val="000000"/>
                <w:sz w:val="22"/>
              </w:rPr>
              <w:t>, solicitar prorrogação por um único</w:t>
            </w:r>
          </w:p>
          <w:p w:rsidR="008B796B" w:rsidRPr="00900D98" w:rsidRDefault="008B796B" w:rsidP="00900D9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900D98">
              <w:rPr>
                <w:rFonts w:ascii="Arial" w:hAnsi="Arial" w:cs="Arial"/>
                <w:color w:val="000000"/>
                <w:sz w:val="22"/>
              </w:rPr>
              <w:t>período</w:t>
            </w:r>
            <w:proofErr w:type="gramEnd"/>
            <w:r w:rsidRPr="00900D98">
              <w:rPr>
                <w:rFonts w:ascii="Arial" w:hAnsi="Arial" w:cs="Arial"/>
                <w:color w:val="000000"/>
                <w:sz w:val="22"/>
              </w:rPr>
              <w:t xml:space="preserve"> de 90 dias no prazo máximo de 30 dias antes do término do prazo de execução do</w:t>
            </w:r>
          </w:p>
          <w:p w:rsidR="00900D98" w:rsidRDefault="00900D98" w:rsidP="00900D98">
            <w:pPr>
              <w:ind w:left="1078"/>
              <w:jc w:val="both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</w:rPr>
              <w:t>projeto</w:t>
            </w:r>
            <w:proofErr w:type="gramEnd"/>
          </w:p>
          <w:p w:rsidR="00900D98" w:rsidRDefault="00900D98" w:rsidP="00900D98">
            <w:pPr>
              <w:ind w:left="1078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B796B" w:rsidRPr="00B01D2B" w:rsidRDefault="008B796B" w:rsidP="00900D9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B01D2B">
              <w:rPr>
                <w:rFonts w:ascii="Arial" w:hAnsi="Arial" w:cs="Arial"/>
                <w:color w:val="000000"/>
                <w:sz w:val="22"/>
              </w:rPr>
              <w:t>prestar</w:t>
            </w:r>
            <w:proofErr w:type="gramEnd"/>
            <w:r w:rsidRPr="00B01D2B">
              <w:rPr>
                <w:rFonts w:ascii="Arial" w:hAnsi="Arial" w:cs="Arial"/>
                <w:color w:val="000000"/>
                <w:sz w:val="22"/>
              </w:rPr>
              <w:t xml:space="preserve"> contas </w:t>
            </w:r>
            <w:r w:rsidR="00900D98">
              <w:rPr>
                <w:rFonts w:ascii="Arial" w:hAnsi="Arial" w:cs="Arial"/>
                <w:color w:val="000000"/>
                <w:sz w:val="22"/>
              </w:rPr>
              <w:t xml:space="preserve">através de relatório e planilha com apresentação de resultados, </w:t>
            </w:r>
            <w:r w:rsidRPr="00B01D2B">
              <w:rPr>
                <w:rFonts w:ascii="Arial" w:hAnsi="Arial" w:cs="Arial"/>
                <w:color w:val="000000"/>
                <w:sz w:val="22"/>
              </w:rPr>
              <w:t xml:space="preserve">até 30 dias após o término do prazo de execução do projeto. </w:t>
            </w:r>
          </w:p>
          <w:p w:rsidR="008B796B" w:rsidRPr="00B01D2B" w:rsidRDefault="008B796B" w:rsidP="00900D98">
            <w:pPr>
              <w:ind w:left="1078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B796B" w:rsidRPr="00B01D2B" w:rsidRDefault="008B796B" w:rsidP="00CC7D15">
            <w:pPr>
              <w:numPr>
                <w:ilvl w:val="0"/>
                <w:numId w:val="2"/>
              </w:numPr>
              <w:spacing w:before="120" w:after="120"/>
              <w:jc w:val="both"/>
              <w:rPr>
                <w:rStyle w:val="nfase"/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B01D2B">
              <w:rPr>
                <w:rFonts w:ascii="Arial" w:hAnsi="Arial" w:cs="Arial"/>
                <w:sz w:val="22"/>
                <w:szCs w:val="22"/>
              </w:rPr>
              <w:t xml:space="preserve">Concordar com a </w:t>
            </w:r>
            <w:r w:rsidRPr="00B01D2B">
              <w:rPr>
                <w:rStyle w:val="nfase"/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 xml:space="preserve">utilização de seus dados e documentações </w:t>
            </w:r>
            <w:r w:rsidR="004647F1">
              <w:rPr>
                <w:rStyle w:val="nfase"/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>pela</w:t>
            </w:r>
            <w:r w:rsidRPr="00B01D2B">
              <w:rPr>
                <w:rStyle w:val="nfase"/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 xml:space="preserve"> Secretaria Municipal de Cultura, a ser utilizado na permanente integração deste Órgão com a </w:t>
            </w:r>
            <w:proofErr w:type="spellStart"/>
            <w:r w:rsidR="004647F1">
              <w:rPr>
                <w:rStyle w:val="nfase"/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>socieddade</w:t>
            </w:r>
            <w:proofErr w:type="spellEnd"/>
            <w:r w:rsidRPr="00B01D2B">
              <w:rPr>
                <w:rStyle w:val="nfase"/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 xml:space="preserve"> Goiânia.</w:t>
            </w:r>
          </w:p>
          <w:p w:rsidR="008B796B" w:rsidRPr="00B01D2B" w:rsidRDefault="008B796B" w:rsidP="00D54B0B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1D2B">
              <w:rPr>
                <w:rFonts w:ascii="Arial" w:hAnsi="Arial" w:cs="Arial"/>
                <w:color w:val="000000"/>
                <w:sz w:val="22"/>
              </w:rPr>
              <w:t>Por fim, declara, sob as penas da lei, que as informações e os dados constantes do projeto apresentado e de seus eventuais anexos expressam a verdade, passando a assinar o presente termo.</w:t>
            </w:r>
          </w:p>
          <w:p w:rsidR="008B796B" w:rsidRPr="00B01D2B" w:rsidRDefault="008B796B" w:rsidP="00D54B0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8B796B" w:rsidRPr="00B01D2B" w:rsidRDefault="008B796B" w:rsidP="00D54B0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1D2B">
              <w:rPr>
                <w:rFonts w:ascii="Arial" w:hAnsi="Arial" w:cs="Arial"/>
                <w:color w:val="000000"/>
                <w:sz w:val="22"/>
              </w:rPr>
              <w:t xml:space="preserve">Goiânia,           </w:t>
            </w:r>
            <w:proofErr w:type="gramStart"/>
            <w:r w:rsidRPr="00B01D2B">
              <w:rPr>
                <w:rFonts w:ascii="Arial" w:hAnsi="Arial" w:cs="Arial"/>
                <w:color w:val="000000"/>
                <w:sz w:val="22"/>
              </w:rPr>
              <w:t xml:space="preserve">de              </w:t>
            </w:r>
            <w:proofErr w:type="spellStart"/>
            <w:r w:rsidRPr="00B01D2B">
              <w:rPr>
                <w:rFonts w:ascii="Arial" w:hAnsi="Arial" w:cs="Arial"/>
                <w:color w:val="000000"/>
                <w:sz w:val="22"/>
              </w:rPr>
              <w:t>de</w:t>
            </w:r>
            <w:proofErr w:type="spellEnd"/>
            <w:proofErr w:type="gramEnd"/>
            <w:r w:rsidRPr="00B01D2B">
              <w:rPr>
                <w:rFonts w:ascii="Arial" w:hAnsi="Arial" w:cs="Arial"/>
                <w:color w:val="000000"/>
                <w:sz w:val="22"/>
              </w:rPr>
              <w:t xml:space="preserve">        </w:t>
            </w:r>
            <w:r w:rsidR="005D1006" w:rsidRPr="00B01D2B">
              <w:rPr>
                <w:rFonts w:ascii="Arial" w:hAnsi="Arial" w:cs="Arial"/>
                <w:color w:val="000000"/>
                <w:sz w:val="22"/>
              </w:rPr>
              <w:t>2017</w:t>
            </w:r>
            <w:r w:rsidRPr="00B01D2B">
              <w:rPr>
                <w:rFonts w:ascii="Arial" w:hAnsi="Arial" w:cs="Arial"/>
                <w:color w:val="000000"/>
                <w:sz w:val="22"/>
              </w:rPr>
              <w:t>.</w:t>
            </w:r>
          </w:p>
          <w:p w:rsidR="008B796B" w:rsidRPr="00B01D2B" w:rsidRDefault="008B796B" w:rsidP="00D54B0B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B796B" w:rsidRPr="00B01D2B" w:rsidRDefault="008B796B" w:rsidP="00D54B0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01D2B">
              <w:rPr>
                <w:rFonts w:ascii="Arial" w:hAnsi="Arial" w:cs="Arial"/>
                <w:color w:val="000000"/>
                <w:sz w:val="22"/>
              </w:rPr>
              <w:t xml:space="preserve">______________________________________                                                                                           </w:t>
            </w:r>
            <w:r w:rsidRPr="00B01D2B">
              <w:rPr>
                <w:rFonts w:ascii="Arial" w:hAnsi="Arial" w:cs="Arial"/>
                <w:color w:val="000000"/>
                <w:sz w:val="16"/>
              </w:rPr>
              <w:t>Assinatura d</w:t>
            </w:r>
            <w:r w:rsidR="004647F1">
              <w:rPr>
                <w:rFonts w:ascii="Arial" w:hAnsi="Arial" w:cs="Arial"/>
                <w:color w:val="000000"/>
                <w:sz w:val="16"/>
              </w:rPr>
              <w:t>a</w:t>
            </w:r>
            <w:r w:rsidRPr="00B01D2B">
              <w:rPr>
                <w:rFonts w:ascii="Arial" w:hAnsi="Arial" w:cs="Arial"/>
                <w:color w:val="000000"/>
                <w:sz w:val="16"/>
              </w:rPr>
              <w:t xml:space="preserve"> Proponente</w:t>
            </w:r>
          </w:p>
          <w:p w:rsidR="008B796B" w:rsidRPr="00B01D2B" w:rsidRDefault="008B796B" w:rsidP="00D54B0B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D54B0B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:rsidR="008B796B" w:rsidRPr="00B01D2B" w:rsidRDefault="008B796B" w:rsidP="004647F1">
      <w:pPr>
        <w:rPr>
          <w:rFonts w:ascii="Arial" w:hAnsi="Arial" w:cs="Arial"/>
        </w:rPr>
      </w:pPr>
    </w:p>
    <w:sectPr w:rsidR="008B796B" w:rsidRPr="00B01D2B" w:rsidSect="00A41CAA">
      <w:headerReference w:type="default" r:id="rId11"/>
      <w:pgSz w:w="11907" w:h="16840" w:code="9"/>
      <w:pgMar w:top="1533" w:right="680" w:bottom="567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D98" w:rsidRDefault="00900D98">
      <w:r>
        <w:separator/>
      </w:r>
    </w:p>
  </w:endnote>
  <w:endnote w:type="continuationSeparator" w:id="1">
    <w:p w:rsidR="00900D98" w:rsidRDefault="0090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98" w:rsidRDefault="00900D9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00D98" w:rsidRDefault="00900D9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98" w:rsidRDefault="00900D9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47F1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900D98" w:rsidRDefault="00900D98" w:rsidP="004647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D98" w:rsidRDefault="00900D98">
      <w:r>
        <w:separator/>
      </w:r>
    </w:p>
  </w:footnote>
  <w:footnote w:type="continuationSeparator" w:id="1">
    <w:p w:rsidR="00900D98" w:rsidRDefault="0090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98" w:rsidRDefault="00900D98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0" o:spid="_x0000_s2049" type="#_x0000_t75" alt="Brazão Prefeitura - COLORIDO" style="position:absolute;left:0;text-align:left;margin-left:28.35pt;margin-top:2.2pt;width:58.5pt;height:51pt;z-index:-251658752;visibility:visible" wrapcoords="-277 0 -277 21282 21600 21282 21600 0 -277 0" o:allowincell="f">
          <v:imagedata r:id="rId1" o:title=""/>
          <w10:wrap type="tight"/>
        </v:shape>
      </w:pict>
    </w:r>
    <w:r>
      <w:rPr>
        <w:noProof/>
      </w:rPr>
      <w:pict>
        <v:shape id="Imagem 29" o:spid="_x0000_s2050" type="#_x0000_t75" alt="Brazão Prefeitura - COLORIDO" style="position:absolute;left:0;text-align:left;margin-left:28.05pt;margin-top:2pt;width:58.5pt;height:51pt;z-index:-251659776;visibility:visible" wrapcoords="-277 0 -277 21282 21600 21282 21600 0 -277 0" o:allowincell="f">
          <v:imagedata r:id="rId1" o:title=""/>
          <w10:wrap type="tight"/>
        </v:shape>
      </w:pict>
    </w:r>
    <w:r>
      <w:t>PREFEITURA MUNICIPAL DE GOIÂNIA</w:t>
    </w:r>
  </w:p>
  <w:p w:rsidR="00900D98" w:rsidRDefault="00900D98">
    <w:pPr>
      <w:pStyle w:val="Cabealho"/>
      <w:jc w:val="center"/>
    </w:pPr>
    <w:r>
      <w:t>SECRETARIA MUNICIPAL DE CULTURA</w:t>
    </w:r>
  </w:p>
  <w:p w:rsidR="00900D98" w:rsidRDefault="00900D98">
    <w:pPr>
      <w:pStyle w:val="Cabealho"/>
      <w:jc w:val="center"/>
    </w:pPr>
    <w:r>
      <w:t xml:space="preserve">PROGRAMA CASAS DE CULTURA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98" w:rsidRDefault="00900D98" w:rsidP="005978B3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2" o:spid="_x0000_s2051" type="#_x0000_t75" alt="Brazão Prefeitura - COLORIDO" style="position:absolute;left:0;text-align:left;margin-left:28.35pt;margin-top:2.2pt;width:58.5pt;height:51pt;z-index:-251656704;visibility:visible" wrapcoords="-277 0 -277 21282 21600 21282 21600 0 -277 0" o:allowincell="f">
          <v:imagedata r:id="rId1" o:title=""/>
          <w10:wrap type="tight"/>
        </v:shape>
      </w:pict>
    </w:r>
    <w:r>
      <w:rPr>
        <w:noProof/>
      </w:rPr>
      <w:pict>
        <v:shape id="Imagem 31" o:spid="_x0000_s2052" type="#_x0000_t75" alt="Brazão Prefeitura - COLORIDO" style="position:absolute;left:0;text-align:left;margin-left:28.05pt;margin-top:2pt;width:58.5pt;height:51pt;z-index:-251657728;visibility:visible" wrapcoords="-277 0 -277 21282 21600 21282 21600 0 -277 0" o:allowincell="f">
          <v:imagedata r:id="rId2" o:title=""/>
          <w10:wrap type="tight"/>
        </v:shape>
      </w:pict>
    </w:r>
    <w:r>
      <w:t>PREFEITURA MUNICIPAL DE GOIÂNIA</w:t>
    </w:r>
  </w:p>
  <w:p w:rsidR="00900D98" w:rsidRDefault="00900D98" w:rsidP="005978B3">
    <w:pPr>
      <w:pStyle w:val="Cabealho"/>
      <w:jc w:val="center"/>
    </w:pPr>
    <w:r>
      <w:t>SECRETARIA MUNICIPAL DE CULTURA</w:t>
    </w:r>
  </w:p>
  <w:p w:rsidR="00900D98" w:rsidRDefault="00900D98" w:rsidP="005978B3">
    <w:pPr>
      <w:pStyle w:val="Cabealho"/>
      <w:jc w:val="center"/>
    </w:pPr>
    <w:r>
      <w:t xml:space="preserve">LEI MUNICIPAL DE INCENTIVO À CULTURA              </w:t>
    </w:r>
  </w:p>
  <w:p w:rsidR="00900D98" w:rsidRPr="005E661C" w:rsidRDefault="00900D98" w:rsidP="005978B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D98" w:rsidRDefault="00900D98" w:rsidP="007B42A9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7" o:spid="_x0000_s2053" type="#_x0000_t75" alt="Brazão Prefeitura - COLORIDO" style="position:absolute;left:0;text-align:left;margin-left:33.35pt;margin-top:-.3pt;width:58.5pt;height:51pt;z-index:-251660800;visibility:visible" wrapcoords="-277 0 -277 21282 21600 21282 21600 0 -277 0" o:allowincell="f">
          <v:imagedata r:id="rId1" o:title=""/>
          <w10:wrap type="tight"/>
        </v:shape>
      </w:pict>
    </w:r>
  </w:p>
  <w:p w:rsidR="00900D98" w:rsidRDefault="00900D98" w:rsidP="00A41CAA">
    <w:pPr>
      <w:pStyle w:val="Cabealho"/>
      <w:jc w:val="center"/>
    </w:pPr>
    <w:r>
      <w:t>PREFEITURA MUNICIPAL DE GOIÂNIA</w:t>
    </w:r>
  </w:p>
  <w:p w:rsidR="00900D98" w:rsidRDefault="00900D98" w:rsidP="00A41CAA">
    <w:pPr>
      <w:pStyle w:val="Cabealho"/>
      <w:jc w:val="center"/>
    </w:pPr>
    <w:r>
      <w:t>SECRETARIA MUNICIPAL DE CULTURA</w:t>
    </w:r>
  </w:p>
  <w:p w:rsidR="00900D98" w:rsidRDefault="00900D98" w:rsidP="00A41CAA">
    <w:pPr>
      <w:pStyle w:val="Cabealho"/>
      <w:jc w:val="center"/>
    </w:pPr>
    <w:r>
      <w:t>LEI MUNICIPAL DE INCENTIVO À CULTURA</w:t>
    </w:r>
  </w:p>
  <w:p w:rsidR="00900D98" w:rsidRDefault="00900D98" w:rsidP="00C915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F6"/>
    <w:multiLevelType w:val="hybridMultilevel"/>
    <w:tmpl w:val="6B284E62"/>
    <w:lvl w:ilvl="0" w:tplc="0416000F">
      <w:start w:val="1"/>
      <w:numFmt w:val="decimal"/>
      <w:lvlText w:val="%1."/>
      <w:lvlJc w:val="left"/>
      <w:pPr>
        <w:ind w:left="1798" w:hanging="360"/>
      </w:pPr>
    </w:lvl>
    <w:lvl w:ilvl="1" w:tplc="04160019" w:tentative="1">
      <w:start w:val="1"/>
      <w:numFmt w:val="lowerLetter"/>
      <w:lvlText w:val="%2."/>
      <w:lvlJc w:val="left"/>
      <w:pPr>
        <w:ind w:left="2518" w:hanging="360"/>
      </w:pPr>
    </w:lvl>
    <w:lvl w:ilvl="2" w:tplc="0416001B" w:tentative="1">
      <w:start w:val="1"/>
      <w:numFmt w:val="lowerRoman"/>
      <w:lvlText w:val="%3."/>
      <w:lvlJc w:val="right"/>
      <w:pPr>
        <w:ind w:left="3238" w:hanging="180"/>
      </w:pPr>
    </w:lvl>
    <w:lvl w:ilvl="3" w:tplc="0416000F" w:tentative="1">
      <w:start w:val="1"/>
      <w:numFmt w:val="decimal"/>
      <w:lvlText w:val="%4."/>
      <w:lvlJc w:val="left"/>
      <w:pPr>
        <w:ind w:left="3958" w:hanging="360"/>
      </w:pPr>
    </w:lvl>
    <w:lvl w:ilvl="4" w:tplc="04160019" w:tentative="1">
      <w:start w:val="1"/>
      <w:numFmt w:val="lowerLetter"/>
      <w:lvlText w:val="%5."/>
      <w:lvlJc w:val="left"/>
      <w:pPr>
        <w:ind w:left="4678" w:hanging="360"/>
      </w:pPr>
    </w:lvl>
    <w:lvl w:ilvl="5" w:tplc="0416001B" w:tentative="1">
      <w:start w:val="1"/>
      <w:numFmt w:val="lowerRoman"/>
      <w:lvlText w:val="%6."/>
      <w:lvlJc w:val="right"/>
      <w:pPr>
        <w:ind w:left="5398" w:hanging="180"/>
      </w:pPr>
    </w:lvl>
    <w:lvl w:ilvl="6" w:tplc="0416000F" w:tentative="1">
      <w:start w:val="1"/>
      <w:numFmt w:val="decimal"/>
      <w:lvlText w:val="%7."/>
      <w:lvlJc w:val="left"/>
      <w:pPr>
        <w:ind w:left="6118" w:hanging="360"/>
      </w:pPr>
    </w:lvl>
    <w:lvl w:ilvl="7" w:tplc="04160019" w:tentative="1">
      <w:start w:val="1"/>
      <w:numFmt w:val="lowerLetter"/>
      <w:lvlText w:val="%8."/>
      <w:lvlJc w:val="left"/>
      <w:pPr>
        <w:ind w:left="6838" w:hanging="360"/>
      </w:pPr>
    </w:lvl>
    <w:lvl w:ilvl="8" w:tplc="0416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">
    <w:nsid w:val="03BC7DAE"/>
    <w:multiLevelType w:val="singleLevel"/>
    <w:tmpl w:val="8B0CB7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>
    <w:nsid w:val="047119A7"/>
    <w:multiLevelType w:val="hybridMultilevel"/>
    <w:tmpl w:val="B906D508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602322C"/>
    <w:multiLevelType w:val="hybridMultilevel"/>
    <w:tmpl w:val="FCA4AA7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3E0BEE"/>
    <w:multiLevelType w:val="hybridMultilevel"/>
    <w:tmpl w:val="D2603B3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53C0C"/>
    <w:multiLevelType w:val="hybridMultilevel"/>
    <w:tmpl w:val="9B2EC24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0D57C9"/>
    <w:multiLevelType w:val="hybridMultilevel"/>
    <w:tmpl w:val="E4F8B7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1295F"/>
    <w:multiLevelType w:val="hybridMultilevel"/>
    <w:tmpl w:val="79FE74C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A82C88"/>
    <w:multiLevelType w:val="hybridMultilevel"/>
    <w:tmpl w:val="5234105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1304FF"/>
    <w:multiLevelType w:val="hybridMultilevel"/>
    <w:tmpl w:val="D2603B3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08D"/>
    <w:rsid w:val="00004555"/>
    <w:rsid w:val="00006675"/>
    <w:rsid w:val="00015DA9"/>
    <w:rsid w:val="00024D28"/>
    <w:rsid w:val="00025A0A"/>
    <w:rsid w:val="00025E04"/>
    <w:rsid w:val="00045364"/>
    <w:rsid w:val="00053865"/>
    <w:rsid w:val="00065A32"/>
    <w:rsid w:val="00073775"/>
    <w:rsid w:val="00074280"/>
    <w:rsid w:val="00080C12"/>
    <w:rsid w:val="00093FF6"/>
    <w:rsid w:val="00095DBF"/>
    <w:rsid w:val="000A6004"/>
    <w:rsid w:val="000C14F6"/>
    <w:rsid w:val="000D1A82"/>
    <w:rsid w:val="000D4699"/>
    <w:rsid w:val="000E0E98"/>
    <w:rsid w:val="000E2942"/>
    <w:rsid w:val="000F7F27"/>
    <w:rsid w:val="001047B8"/>
    <w:rsid w:val="001173DA"/>
    <w:rsid w:val="00120A32"/>
    <w:rsid w:val="00123A19"/>
    <w:rsid w:val="0012716F"/>
    <w:rsid w:val="00130691"/>
    <w:rsid w:val="00132F9E"/>
    <w:rsid w:val="0014647B"/>
    <w:rsid w:val="00156193"/>
    <w:rsid w:val="00186C44"/>
    <w:rsid w:val="00192A4B"/>
    <w:rsid w:val="001960DA"/>
    <w:rsid w:val="001A4713"/>
    <w:rsid w:val="001B0206"/>
    <w:rsid w:val="001B646D"/>
    <w:rsid w:val="001C391A"/>
    <w:rsid w:val="001C5B39"/>
    <w:rsid w:val="001D2093"/>
    <w:rsid w:val="001D5D5B"/>
    <w:rsid w:val="001D724C"/>
    <w:rsid w:val="001E284B"/>
    <w:rsid w:val="001F305E"/>
    <w:rsid w:val="001F65D3"/>
    <w:rsid w:val="00200677"/>
    <w:rsid w:val="00203D4B"/>
    <w:rsid w:val="00205E0C"/>
    <w:rsid w:val="002072CD"/>
    <w:rsid w:val="00211931"/>
    <w:rsid w:val="002143C8"/>
    <w:rsid w:val="00226501"/>
    <w:rsid w:val="0023589F"/>
    <w:rsid w:val="00241614"/>
    <w:rsid w:val="0024557F"/>
    <w:rsid w:val="00261CC4"/>
    <w:rsid w:val="00263709"/>
    <w:rsid w:val="00267EB7"/>
    <w:rsid w:val="00271E1D"/>
    <w:rsid w:val="00273D8E"/>
    <w:rsid w:val="00274657"/>
    <w:rsid w:val="002754BF"/>
    <w:rsid w:val="00276A34"/>
    <w:rsid w:val="002814FB"/>
    <w:rsid w:val="002855CF"/>
    <w:rsid w:val="00291DC6"/>
    <w:rsid w:val="00295017"/>
    <w:rsid w:val="00296195"/>
    <w:rsid w:val="002B358C"/>
    <w:rsid w:val="002C6509"/>
    <w:rsid w:val="002D251E"/>
    <w:rsid w:val="002D4D7A"/>
    <w:rsid w:val="002D5306"/>
    <w:rsid w:val="002D7376"/>
    <w:rsid w:val="002E3661"/>
    <w:rsid w:val="002E3E10"/>
    <w:rsid w:val="0031242E"/>
    <w:rsid w:val="00320F85"/>
    <w:rsid w:val="00325A71"/>
    <w:rsid w:val="00342556"/>
    <w:rsid w:val="00353AD4"/>
    <w:rsid w:val="00356D0A"/>
    <w:rsid w:val="003645CC"/>
    <w:rsid w:val="00371D93"/>
    <w:rsid w:val="00371F42"/>
    <w:rsid w:val="003852E9"/>
    <w:rsid w:val="00396CA4"/>
    <w:rsid w:val="003A2187"/>
    <w:rsid w:val="003A5A2D"/>
    <w:rsid w:val="003A6B20"/>
    <w:rsid w:val="003C17B1"/>
    <w:rsid w:val="003C4E3A"/>
    <w:rsid w:val="003D01A5"/>
    <w:rsid w:val="003D6821"/>
    <w:rsid w:val="003F0769"/>
    <w:rsid w:val="003F0D6E"/>
    <w:rsid w:val="003F2873"/>
    <w:rsid w:val="003F37F1"/>
    <w:rsid w:val="003F7AD3"/>
    <w:rsid w:val="00404DE4"/>
    <w:rsid w:val="00411874"/>
    <w:rsid w:val="00432FFB"/>
    <w:rsid w:val="00441BA1"/>
    <w:rsid w:val="00462A48"/>
    <w:rsid w:val="00463E71"/>
    <w:rsid w:val="0046420A"/>
    <w:rsid w:val="004647F1"/>
    <w:rsid w:val="00471AF3"/>
    <w:rsid w:val="00473720"/>
    <w:rsid w:val="00476D93"/>
    <w:rsid w:val="00477729"/>
    <w:rsid w:val="00482094"/>
    <w:rsid w:val="00486F01"/>
    <w:rsid w:val="004874F5"/>
    <w:rsid w:val="00491F88"/>
    <w:rsid w:val="004978B4"/>
    <w:rsid w:val="004B19FC"/>
    <w:rsid w:val="004B34B8"/>
    <w:rsid w:val="004B47BA"/>
    <w:rsid w:val="004B70EA"/>
    <w:rsid w:val="004C548D"/>
    <w:rsid w:val="004E05E0"/>
    <w:rsid w:val="004E24B0"/>
    <w:rsid w:val="004E6CA6"/>
    <w:rsid w:val="004F0075"/>
    <w:rsid w:val="004F45B8"/>
    <w:rsid w:val="00504DC8"/>
    <w:rsid w:val="00517885"/>
    <w:rsid w:val="005210AE"/>
    <w:rsid w:val="0052405C"/>
    <w:rsid w:val="0054453A"/>
    <w:rsid w:val="00551412"/>
    <w:rsid w:val="005522FE"/>
    <w:rsid w:val="00557D62"/>
    <w:rsid w:val="0056447E"/>
    <w:rsid w:val="00566BD2"/>
    <w:rsid w:val="005774DA"/>
    <w:rsid w:val="00582F1F"/>
    <w:rsid w:val="00594EAC"/>
    <w:rsid w:val="005978B3"/>
    <w:rsid w:val="005A20AA"/>
    <w:rsid w:val="005B1C87"/>
    <w:rsid w:val="005B2F49"/>
    <w:rsid w:val="005C0424"/>
    <w:rsid w:val="005C55F6"/>
    <w:rsid w:val="005D1006"/>
    <w:rsid w:val="005D486C"/>
    <w:rsid w:val="005D5433"/>
    <w:rsid w:val="005D5DC5"/>
    <w:rsid w:val="005D657F"/>
    <w:rsid w:val="005E36F8"/>
    <w:rsid w:val="005E661C"/>
    <w:rsid w:val="005F7C40"/>
    <w:rsid w:val="00600D63"/>
    <w:rsid w:val="00602A88"/>
    <w:rsid w:val="006030D8"/>
    <w:rsid w:val="00613A04"/>
    <w:rsid w:val="00621E0A"/>
    <w:rsid w:val="00632713"/>
    <w:rsid w:val="00632DE0"/>
    <w:rsid w:val="00640E69"/>
    <w:rsid w:val="006436B7"/>
    <w:rsid w:val="00646E40"/>
    <w:rsid w:val="00652A63"/>
    <w:rsid w:val="00653516"/>
    <w:rsid w:val="006536B0"/>
    <w:rsid w:val="006541AF"/>
    <w:rsid w:val="00654D86"/>
    <w:rsid w:val="00656B36"/>
    <w:rsid w:val="006733C2"/>
    <w:rsid w:val="006766AD"/>
    <w:rsid w:val="006859A2"/>
    <w:rsid w:val="006933DC"/>
    <w:rsid w:val="00697594"/>
    <w:rsid w:val="006A0E50"/>
    <w:rsid w:val="006A6F24"/>
    <w:rsid w:val="006A7821"/>
    <w:rsid w:val="006B08B5"/>
    <w:rsid w:val="006B688C"/>
    <w:rsid w:val="006C17D5"/>
    <w:rsid w:val="006C2ED5"/>
    <w:rsid w:val="006D1602"/>
    <w:rsid w:val="006D1CD3"/>
    <w:rsid w:val="006D36FB"/>
    <w:rsid w:val="006D4543"/>
    <w:rsid w:val="006E0CD0"/>
    <w:rsid w:val="006E568C"/>
    <w:rsid w:val="006F73FB"/>
    <w:rsid w:val="00702C16"/>
    <w:rsid w:val="00703912"/>
    <w:rsid w:val="00707591"/>
    <w:rsid w:val="007077FF"/>
    <w:rsid w:val="0071002C"/>
    <w:rsid w:val="00722DBC"/>
    <w:rsid w:val="00734721"/>
    <w:rsid w:val="007515C1"/>
    <w:rsid w:val="00755DB7"/>
    <w:rsid w:val="0076032C"/>
    <w:rsid w:val="00765523"/>
    <w:rsid w:val="00767BFE"/>
    <w:rsid w:val="0078150D"/>
    <w:rsid w:val="00782C95"/>
    <w:rsid w:val="00786397"/>
    <w:rsid w:val="007864D1"/>
    <w:rsid w:val="007879AE"/>
    <w:rsid w:val="00787FAF"/>
    <w:rsid w:val="007924D7"/>
    <w:rsid w:val="007932C2"/>
    <w:rsid w:val="007939DD"/>
    <w:rsid w:val="007A16C3"/>
    <w:rsid w:val="007A282B"/>
    <w:rsid w:val="007A3F96"/>
    <w:rsid w:val="007B23D8"/>
    <w:rsid w:val="007B42A9"/>
    <w:rsid w:val="007B4443"/>
    <w:rsid w:val="007B5532"/>
    <w:rsid w:val="007B665A"/>
    <w:rsid w:val="007C40DE"/>
    <w:rsid w:val="007D2CC5"/>
    <w:rsid w:val="007E02F1"/>
    <w:rsid w:val="007E4761"/>
    <w:rsid w:val="007E54C5"/>
    <w:rsid w:val="00806BB8"/>
    <w:rsid w:val="00813B3E"/>
    <w:rsid w:val="00825D72"/>
    <w:rsid w:val="00831E89"/>
    <w:rsid w:val="00833FB5"/>
    <w:rsid w:val="00854135"/>
    <w:rsid w:val="00860E64"/>
    <w:rsid w:val="00874C68"/>
    <w:rsid w:val="0089038B"/>
    <w:rsid w:val="00890C0E"/>
    <w:rsid w:val="0089566A"/>
    <w:rsid w:val="008A0B45"/>
    <w:rsid w:val="008A2870"/>
    <w:rsid w:val="008A33BC"/>
    <w:rsid w:val="008B15C0"/>
    <w:rsid w:val="008B796B"/>
    <w:rsid w:val="008D1DD6"/>
    <w:rsid w:val="008D72C0"/>
    <w:rsid w:val="00900D98"/>
    <w:rsid w:val="0090127D"/>
    <w:rsid w:val="00904A71"/>
    <w:rsid w:val="00913329"/>
    <w:rsid w:val="00931DE8"/>
    <w:rsid w:val="00934439"/>
    <w:rsid w:val="00944563"/>
    <w:rsid w:val="009461BF"/>
    <w:rsid w:val="0094781D"/>
    <w:rsid w:val="00952ED3"/>
    <w:rsid w:val="00953211"/>
    <w:rsid w:val="009651F2"/>
    <w:rsid w:val="0097288E"/>
    <w:rsid w:val="00973350"/>
    <w:rsid w:val="00973EF9"/>
    <w:rsid w:val="009812A5"/>
    <w:rsid w:val="0098140C"/>
    <w:rsid w:val="009827C1"/>
    <w:rsid w:val="009832E0"/>
    <w:rsid w:val="009879D3"/>
    <w:rsid w:val="009941D1"/>
    <w:rsid w:val="00995AD7"/>
    <w:rsid w:val="009B1D84"/>
    <w:rsid w:val="009B3CFE"/>
    <w:rsid w:val="009B796B"/>
    <w:rsid w:val="009C40B1"/>
    <w:rsid w:val="009D2F37"/>
    <w:rsid w:val="009D6E44"/>
    <w:rsid w:val="009F0996"/>
    <w:rsid w:val="009F73A1"/>
    <w:rsid w:val="00A02638"/>
    <w:rsid w:val="00A1699C"/>
    <w:rsid w:val="00A26403"/>
    <w:rsid w:val="00A348E6"/>
    <w:rsid w:val="00A41CAA"/>
    <w:rsid w:val="00A569F5"/>
    <w:rsid w:val="00A96A0D"/>
    <w:rsid w:val="00A976B3"/>
    <w:rsid w:val="00AA5357"/>
    <w:rsid w:val="00AA6024"/>
    <w:rsid w:val="00AB2BC5"/>
    <w:rsid w:val="00AC180B"/>
    <w:rsid w:val="00AD2D9B"/>
    <w:rsid w:val="00AE0ACF"/>
    <w:rsid w:val="00AE3189"/>
    <w:rsid w:val="00AE68AA"/>
    <w:rsid w:val="00AE7E9A"/>
    <w:rsid w:val="00AF3212"/>
    <w:rsid w:val="00B01B6D"/>
    <w:rsid w:val="00B01D2B"/>
    <w:rsid w:val="00B112F1"/>
    <w:rsid w:val="00B1276E"/>
    <w:rsid w:val="00B13958"/>
    <w:rsid w:val="00B170CF"/>
    <w:rsid w:val="00B24F37"/>
    <w:rsid w:val="00B2605D"/>
    <w:rsid w:val="00B321BC"/>
    <w:rsid w:val="00B52D28"/>
    <w:rsid w:val="00B60CE9"/>
    <w:rsid w:val="00B61C3B"/>
    <w:rsid w:val="00B66255"/>
    <w:rsid w:val="00B77AAB"/>
    <w:rsid w:val="00B8385E"/>
    <w:rsid w:val="00B92D8A"/>
    <w:rsid w:val="00B92F0F"/>
    <w:rsid w:val="00BA2315"/>
    <w:rsid w:val="00BA2FE7"/>
    <w:rsid w:val="00BA53AD"/>
    <w:rsid w:val="00BB2440"/>
    <w:rsid w:val="00BC0D07"/>
    <w:rsid w:val="00BC223A"/>
    <w:rsid w:val="00BD32C1"/>
    <w:rsid w:val="00BD680A"/>
    <w:rsid w:val="00BD6E8E"/>
    <w:rsid w:val="00BE03ED"/>
    <w:rsid w:val="00BE39D4"/>
    <w:rsid w:val="00BE57D4"/>
    <w:rsid w:val="00BF322E"/>
    <w:rsid w:val="00BF6A5F"/>
    <w:rsid w:val="00C01598"/>
    <w:rsid w:val="00C10496"/>
    <w:rsid w:val="00C138D6"/>
    <w:rsid w:val="00C1767E"/>
    <w:rsid w:val="00C220E6"/>
    <w:rsid w:val="00C222A9"/>
    <w:rsid w:val="00C253F6"/>
    <w:rsid w:val="00C309F9"/>
    <w:rsid w:val="00C3724B"/>
    <w:rsid w:val="00C6063B"/>
    <w:rsid w:val="00C64EA4"/>
    <w:rsid w:val="00C80CD7"/>
    <w:rsid w:val="00C864D3"/>
    <w:rsid w:val="00C867C6"/>
    <w:rsid w:val="00C91577"/>
    <w:rsid w:val="00CC5839"/>
    <w:rsid w:val="00CC7D15"/>
    <w:rsid w:val="00CD41F7"/>
    <w:rsid w:val="00CE2EC1"/>
    <w:rsid w:val="00CE359E"/>
    <w:rsid w:val="00CF4C3F"/>
    <w:rsid w:val="00CF58F6"/>
    <w:rsid w:val="00D01A20"/>
    <w:rsid w:val="00D065FC"/>
    <w:rsid w:val="00D1202A"/>
    <w:rsid w:val="00D1202E"/>
    <w:rsid w:val="00D1273D"/>
    <w:rsid w:val="00D144B2"/>
    <w:rsid w:val="00D21F06"/>
    <w:rsid w:val="00D27559"/>
    <w:rsid w:val="00D37DD8"/>
    <w:rsid w:val="00D4008D"/>
    <w:rsid w:val="00D413B8"/>
    <w:rsid w:val="00D46982"/>
    <w:rsid w:val="00D54B0B"/>
    <w:rsid w:val="00D57486"/>
    <w:rsid w:val="00D75E56"/>
    <w:rsid w:val="00D856E1"/>
    <w:rsid w:val="00D85FE6"/>
    <w:rsid w:val="00D9420C"/>
    <w:rsid w:val="00DA1D6B"/>
    <w:rsid w:val="00DB2D12"/>
    <w:rsid w:val="00DC3281"/>
    <w:rsid w:val="00DC69D6"/>
    <w:rsid w:val="00DE1C8A"/>
    <w:rsid w:val="00DE35C3"/>
    <w:rsid w:val="00E021C9"/>
    <w:rsid w:val="00E17CDB"/>
    <w:rsid w:val="00E3069A"/>
    <w:rsid w:val="00E33F9A"/>
    <w:rsid w:val="00E40E78"/>
    <w:rsid w:val="00E4316E"/>
    <w:rsid w:val="00E53B02"/>
    <w:rsid w:val="00E558E6"/>
    <w:rsid w:val="00E611FE"/>
    <w:rsid w:val="00E6280A"/>
    <w:rsid w:val="00E63907"/>
    <w:rsid w:val="00E64681"/>
    <w:rsid w:val="00E76545"/>
    <w:rsid w:val="00E91DE1"/>
    <w:rsid w:val="00E93C82"/>
    <w:rsid w:val="00E95430"/>
    <w:rsid w:val="00E96C24"/>
    <w:rsid w:val="00EA3E1A"/>
    <w:rsid w:val="00EB1D00"/>
    <w:rsid w:val="00EB28C5"/>
    <w:rsid w:val="00EB32DC"/>
    <w:rsid w:val="00EB4603"/>
    <w:rsid w:val="00EC1736"/>
    <w:rsid w:val="00EC275D"/>
    <w:rsid w:val="00EC43BD"/>
    <w:rsid w:val="00EC68DB"/>
    <w:rsid w:val="00ED4CB6"/>
    <w:rsid w:val="00ED7CA3"/>
    <w:rsid w:val="00EE2422"/>
    <w:rsid w:val="00EE688E"/>
    <w:rsid w:val="00EF41F8"/>
    <w:rsid w:val="00F058E4"/>
    <w:rsid w:val="00F0609A"/>
    <w:rsid w:val="00F06C14"/>
    <w:rsid w:val="00F163C8"/>
    <w:rsid w:val="00F212DD"/>
    <w:rsid w:val="00F37308"/>
    <w:rsid w:val="00F43F0C"/>
    <w:rsid w:val="00F50035"/>
    <w:rsid w:val="00F524E4"/>
    <w:rsid w:val="00F52737"/>
    <w:rsid w:val="00F52874"/>
    <w:rsid w:val="00F61F00"/>
    <w:rsid w:val="00F650F6"/>
    <w:rsid w:val="00F71E86"/>
    <w:rsid w:val="00F94ACC"/>
    <w:rsid w:val="00FA334A"/>
    <w:rsid w:val="00FA3D4D"/>
    <w:rsid w:val="00FA7D3E"/>
    <w:rsid w:val="00FB239C"/>
    <w:rsid w:val="00FB6398"/>
    <w:rsid w:val="00FB7E6B"/>
    <w:rsid w:val="00FC0B99"/>
    <w:rsid w:val="00FD6E31"/>
    <w:rsid w:val="00FE5AFC"/>
    <w:rsid w:val="00FF27EB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34721"/>
  </w:style>
  <w:style w:type="paragraph" w:styleId="Ttulo1">
    <w:name w:val="heading 1"/>
    <w:basedOn w:val="Normal"/>
    <w:next w:val="Normal"/>
    <w:link w:val="Ttulo1Char"/>
    <w:uiPriority w:val="99"/>
    <w:qFormat/>
    <w:rsid w:val="009827C1"/>
    <w:pPr>
      <w:keepNext/>
      <w:widowControl w:val="0"/>
      <w:outlineLvl w:val="0"/>
    </w:pPr>
    <w:rPr>
      <w:rFonts w:ascii="Allegro BT" w:hAnsi="Allegro BT"/>
      <w:sz w:val="52"/>
    </w:rPr>
  </w:style>
  <w:style w:type="paragraph" w:styleId="Ttulo2">
    <w:name w:val="heading 2"/>
    <w:basedOn w:val="Normal"/>
    <w:next w:val="Normal"/>
    <w:link w:val="Ttulo2Char"/>
    <w:uiPriority w:val="99"/>
    <w:qFormat/>
    <w:rsid w:val="009827C1"/>
    <w:pPr>
      <w:keepNext/>
      <w:widowControl w:val="0"/>
      <w:jc w:val="center"/>
      <w:outlineLvl w:val="1"/>
    </w:pPr>
    <w:rPr>
      <w:rFonts w:ascii="Allegro BT" w:hAnsi="Allegro BT"/>
      <w:sz w:val="60"/>
    </w:rPr>
  </w:style>
  <w:style w:type="paragraph" w:styleId="Ttulo3">
    <w:name w:val="heading 3"/>
    <w:basedOn w:val="Normal"/>
    <w:next w:val="Normal"/>
    <w:link w:val="Ttulo3Char"/>
    <w:uiPriority w:val="99"/>
    <w:qFormat/>
    <w:rsid w:val="009827C1"/>
    <w:pPr>
      <w:keepNext/>
      <w:widowControl w:val="0"/>
      <w:outlineLvl w:val="2"/>
    </w:pPr>
    <w:rPr>
      <w:rFonts w:ascii="Allegro BT" w:hAnsi="Allegro BT"/>
      <w:sz w:val="60"/>
    </w:rPr>
  </w:style>
  <w:style w:type="paragraph" w:styleId="Ttulo4">
    <w:name w:val="heading 4"/>
    <w:basedOn w:val="Normal"/>
    <w:next w:val="Normal"/>
    <w:link w:val="Ttulo4Char"/>
    <w:uiPriority w:val="99"/>
    <w:qFormat/>
    <w:rsid w:val="009827C1"/>
    <w:pPr>
      <w:keepNext/>
      <w:widowControl w:val="0"/>
      <w:jc w:val="center"/>
      <w:outlineLvl w:val="3"/>
    </w:pPr>
    <w:rPr>
      <w:rFonts w:ascii="Allegro BT" w:hAnsi="Allegro BT"/>
      <w:sz w:val="36"/>
    </w:rPr>
  </w:style>
  <w:style w:type="paragraph" w:styleId="Ttulo5">
    <w:name w:val="heading 5"/>
    <w:basedOn w:val="Normal"/>
    <w:next w:val="Normal"/>
    <w:link w:val="Ttulo5Char"/>
    <w:uiPriority w:val="99"/>
    <w:qFormat/>
    <w:rsid w:val="009827C1"/>
    <w:pPr>
      <w:keepNext/>
      <w:widowControl w:val="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9827C1"/>
    <w:pPr>
      <w:keepNext/>
      <w:widowControl w:val="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9827C1"/>
    <w:pPr>
      <w:keepNext/>
      <w:widowControl w:val="0"/>
      <w:ind w:left="922"/>
      <w:outlineLvl w:val="6"/>
    </w:pPr>
    <w:rPr>
      <w:smallCaps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9827C1"/>
    <w:pPr>
      <w:keepNext/>
      <w:widowControl w:val="0"/>
      <w:ind w:left="922"/>
      <w:jc w:val="center"/>
      <w:outlineLvl w:val="7"/>
    </w:pPr>
    <w:rPr>
      <w:b/>
      <w:smallCaps/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9827C1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A41CAA"/>
    <w:rPr>
      <w:rFonts w:ascii="Allegro BT" w:hAnsi="Allegro BT" w:cs="Times New Roman"/>
      <w:sz w:val="52"/>
    </w:rPr>
  </w:style>
  <w:style w:type="character" w:customStyle="1" w:styleId="Ttulo2Char">
    <w:name w:val="Título 2 Char"/>
    <w:link w:val="Ttulo2"/>
    <w:uiPriority w:val="99"/>
    <w:locked/>
    <w:rsid w:val="00A41CAA"/>
    <w:rPr>
      <w:rFonts w:ascii="Allegro BT" w:hAnsi="Allegro BT" w:cs="Times New Roman"/>
      <w:sz w:val="60"/>
    </w:rPr>
  </w:style>
  <w:style w:type="character" w:customStyle="1" w:styleId="Ttulo3Char">
    <w:name w:val="Título 3 Char"/>
    <w:link w:val="Ttulo3"/>
    <w:uiPriority w:val="99"/>
    <w:locked/>
    <w:rsid w:val="00A41CAA"/>
    <w:rPr>
      <w:rFonts w:ascii="Allegro BT" w:hAnsi="Allegro BT" w:cs="Times New Roman"/>
      <w:sz w:val="60"/>
    </w:rPr>
  </w:style>
  <w:style w:type="character" w:customStyle="1" w:styleId="Ttulo4Char">
    <w:name w:val="Título 4 Char"/>
    <w:link w:val="Ttulo4"/>
    <w:uiPriority w:val="99"/>
    <w:locked/>
    <w:rsid w:val="00A41CAA"/>
    <w:rPr>
      <w:rFonts w:ascii="Allegro BT" w:hAnsi="Allegro BT" w:cs="Times New Roman"/>
      <w:sz w:val="36"/>
    </w:rPr>
  </w:style>
  <w:style w:type="character" w:customStyle="1" w:styleId="Ttulo5Char">
    <w:name w:val="Título 5 Char"/>
    <w:link w:val="Ttulo5"/>
    <w:uiPriority w:val="99"/>
    <w:locked/>
    <w:rsid w:val="00A41CAA"/>
    <w:rPr>
      <w:rFonts w:cs="Times New Roman"/>
      <w:sz w:val="24"/>
    </w:rPr>
  </w:style>
  <w:style w:type="character" w:customStyle="1" w:styleId="Ttulo6Char">
    <w:name w:val="Título 6 Char"/>
    <w:link w:val="Ttulo6"/>
    <w:uiPriority w:val="99"/>
    <w:locked/>
    <w:rsid w:val="00A41CAA"/>
    <w:rPr>
      <w:rFonts w:cs="Times New Roman"/>
      <w:b/>
    </w:rPr>
  </w:style>
  <w:style w:type="character" w:customStyle="1" w:styleId="Ttulo7Char">
    <w:name w:val="Título 7 Char"/>
    <w:link w:val="Ttulo7"/>
    <w:uiPriority w:val="99"/>
    <w:locked/>
    <w:rsid w:val="00A41CAA"/>
    <w:rPr>
      <w:rFonts w:cs="Times New Roman"/>
      <w:smallCaps/>
      <w:sz w:val="24"/>
    </w:rPr>
  </w:style>
  <w:style w:type="character" w:customStyle="1" w:styleId="Ttulo8Char">
    <w:name w:val="Título 8 Char"/>
    <w:link w:val="Ttulo8"/>
    <w:uiPriority w:val="99"/>
    <w:locked/>
    <w:rsid w:val="00A41CAA"/>
    <w:rPr>
      <w:rFonts w:cs="Times New Roman"/>
      <w:b/>
      <w:smallCaps/>
      <w:sz w:val="28"/>
    </w:rPr>
  </w:style>
  <w:style w:type="character" w:customStyle="1" w:styleId="Ttulo9Char">
    <w:name w:val="Título 9 Char"/>
    <w:link w:val="Ttulo9"/>
    <w:uiPriority w:val="99"/>
    <w:semiHidden/>
    <w:locked/>
    <w:rsid w:val="006C17D5"/>
    <w:rPr>
      <w:rFonts w:ascii="Cambria" w:hAnsi="Cambria"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9827C1"/>
    <w:rPr>
      <w:rFonts w:ascii="Tahoma" w:hAnsi="Tahoma"/>
      <w:sz w:val="22"/>
    </w:rPr>
  </w:style>
  <w:style w:type="character" w:customStyle="1" w:styleId="RecuodecorpodetextoChar">
    <w:name w:val="Recuo de corpo de texto Char"/>
    <w:link w:val="Recuodecorpodetexto"/>
    <w:uiPriority w:val="99"/>
    <w:locked/>
    <w:rsid w:val="00B8385E"/>
    <w:rPr>
      <w:rFonts w:ascii="Tahoma" w:hAnsi="Tahoma" w:cs="Times New Roman"/>
      <w:sz w:val="22"/>
    </w:rPr>
  </w:style>
  <w:style w:type="paragraph" w:styleId="Cabealho">
    <w:name w:val="header"/>
    <w:basedOn w:val="Normal"/>
    <w:link w:val="CabealhoChar"/>
    <w:uiPriority w:val="99"/>
    <w:rsid w:val="009827C1"/>
    <w:pPr>
      <w:widowControl w:val="0"/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7B42A9"/>
    <w:rPr>
      <w:rFonts w:cs="Times New Roman"/>
      <w:lang w:val="pt-BR" w:eastAsia="pt-BR"/>
    </w:rPr>
  </w:style>
  <w:style w:type="character" w:styleId="Nmerodepgina">
    <w:name w:val="page number"/>
    <w:uiPriority w:val="99"/>
    <w:rsid w:val="009827C1"/>
    <w:rPr>
      <w:rFonts w:cs="Times New Roman"/>
    </w:rPr>
  </w:style>
  <w:style w:type="paragraph" w:styleId="Rodap">
    <w:name w:val="footer"/>
    <w:basedOn w:val="Normal"/>
    <w:link w:val="RodapChar"/>
    <w:uiPriority w:val="99"/>
    <w:rsid w:val="009827C1"/>
    <w:pPr>
      <w:widowControl w:val="0"/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A41CAA"/>
    <w:rPr>
      <w:rFonts w:cs="Times New Roman"/>
    </w:rPr>
  </w:style>
  <w:style w:type="table" w:styleId="Tabelacomgrade">
    <w:name w:val="Table Grid"/>
    <w:basedOn w:val="Tabelanormal"/>
    <w:uiPriority w:val="99"/>
    <w:rsid w:val="007B5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rsid w:val="001F65D3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6C17D5"/>
    <w:rPr>
      <w:rFonts w:cs="Times New Roman"/>
      <w:sz w:val="2"/>
    </w:rPr>
  </w:style>
  <w:style w:type="paragraph" w:customStyle="1" w:styleId="xl23">
    <w:name w:val="xl23"/>
    <w:basedOn w:val="Normal"/>
    <w:uiPriority w:val="99"/>
    <w:rsid w:val="00A41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99"/>
    <w:qFormat/>
    <w:rsid w:val="004B70EA"/>
    <w:rPr>
      <w:rFonts w:cs="Times New Roman"/>
      <w:i/>
    </w:rPr>
  </w:style>
  <w:style w:type="paragraph" w:styleId="Corpodetexto3">
    <w:name w:val="Body Text 3"/>
    <w:basedOn w:val="Normal"/>
    <w:link w:val="Corpodetexto3Char"/>
    <w:uiPriority w:val="99"/>
    <w:rsid w:val="00BF6A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locked/>
    <w:rsid w:val="00BF6A5F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755DB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6C2E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6C2ED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65A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dos%20de%20aplicativos\Microsoft\Modelos\PROTOCO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PROTOCOLO</Template>
  <TotalTime>136</TotalTime>
  <Pages>8</Pages>
  <Words>994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01/2013 - ANEXO I</vt:lpstr>
    </vt:vector>
  </TitlesOfParts>
  <Company>COMDATA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01/2013 - ANEXO I</dc:title>
  <dc:creator>net</dc:creator>
  <cp:lastModifiedBy>GAB</cp:lastModifiedBy>
  <cp:revision>5</cp:revision>
  <cp:lastPrinted>2017-04-27T12:09:00Z</cp:lastPrinted>
  <dcterms:created xsi:type="dcterms:W3CDTF">2017-04-27T12:08:00Z</dcterms:created>
  <dcterms:modified xsi:type="dcterms:W3CDTF">2017-04-27T14:41:00Z</dcterms:modified>
</cp:coreProperties>
</file>